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57" w:rsidRPr="00C95E04" w:rsidRDefault="00645257" w:rsidP="007A51EA">
      <w:pPr>
        <w:pStyle w:val="1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7.25pt;visibility:visible">
            <v:imagedata r:id="rId4" o:title=""/>
          </v:shape>
        </w:pict>
      </w:r>
    </w:p>
    <w:p w:rsidR="00645257" w:rsidRPr="00812B39" w:rsidRDefault="00645257" w:rsidP="007A51EA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ВИКОНАВЧИ</w:t>
      </w:r>
      <w:r>
        <w:rPr>
          <w:b w:val="0"/>
          <w:bCs w:val="0"/>
          <w:sz w:val="24"/>
          <w:szCs w:val="24"/>
        </w:rPr>
        <w:t>Й</w:t>
      </w:r>
      <w:r w:rsidRPr="00812B39">
        <w:rPr>
          <w:b w:val="0"/>
          <w:bCs w:val="0"/>
          <w:sz w:val="24"/>
          <w:szCs w:val="24"/>
        </w:rPr>
        <w:t xml:space="preserve"> ОРГАН КИЇВСЬКОЇ МІСЬКОЇ РАДИ</w:t>
      </w:r>
    </w:p>
    <w:p w:rsidR="00645257" w:rsidRPr="00812B39" w:rsidRDefault="00645257" w:rsidP="007A51EA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(КИЇВСЬКА МІСЬКА ДЕРЖАВНА АДМІНІСТРАЦІЯ)</w:t>
      </w:r>
    </w:p>
    <w:p w:rsidR="00645257" w:rsidRPr="00812B39" w:rsidRDefault="00645257" w:rsidP="00812B39">
      <w:pPr>
        <w:pStyle w:val="91"/>
        <w:rPr>
          <w:b w:val="0"/>
          <w:bCs w:val="0"/>
          <w:sz w:val="24"/>
          <w:szCs w:val="24"/>
        </w:rPr>
      </w:pPr>
      <w:r w:rsidRPr="00812B39">
        <w:rPr>
          <w:b w:val="0"/>
          <w:bCs w:val="0"/>
          <w:sz w:val="24"/>
          <w:szCs w:val="24"/>
        </w:rPr>
        <w:t>ДЕПАРТАМЕНТ  ОХОРОНИ  ЗДОРОВ’Я</w:t>
      </w:r>
    </w:p>
    <w:p w:rsidR="00645257" w:rsidRPr="00812B39" w:rsidRDefault="00645257" w:rsidP="007A51EA">
      <w:pPr>
        <w:pStyle w:val="91"/>
        <w:rPr>
          <w:sz w:val="28"/>
          <w:szCs w:val="28"/>
        </w:rPr>
      </w:pPr>
      <w:r w:rsidRPr="00812B39">
        <w:rPr>
          <w:sz w:val="28"/>
          <w:szCs w:val="28"/>
        </w:rPr>
        <w:t>КОМУНАЛЬНЕ НЕ</w:t>
      </w:r>
      <w:r>
        <w:rPr>
          <w:sz w:val="28"/>
          <w:szCs w:val="28"/>
        </w:rPr>
        <w:t>КОМЕРЦІЙНЕ</w:t>
      </w:r>
      <w:r w:rsidRPr="00812B39">
        <w:rPr>
          <w:sz w:val="28"/>
          <w:szCs w:val="28"/>
        </w:rPr>
        <w:t xml:space="preserve"> ПІДПРИЄМСТВО </w:t>
      </w:r>
    </w:p>
    <w:p w:rsidR="00645257" w:rsidRDefault="00645257" w:rsidP="00812B39">
      <w:pPr>
        <w:pStyle w:val="1"/>
        <w:ind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«КИЇВСЬКА МІСЬКА ДИТЯЧА КЛІНІЧНА ТУБЕРКУЛЬОЗНА ЛІКАРНЯ»</w:t>
      </w:r>
    </w:p>
    <w:p w:rsidR="00645257" w:rsidRPr="00162DF7" w:rsidRDefault="00645257" w:rsidP="00812B39">
      <w:pPr>
        <w:pStyle w:val="1"/>
        <w:ind w:left="567"/>
      </w:pPr>
    </w:p>
    <w:p w:rsidR="00645257" w:rsidRPr="007A51EA" w:rsidRDefault="00645257" w:rsidP="00812B39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flip:y;z-index:251658240;visibility:visible" from="-6.45pt,15.7pt" to="503.55pt,15.7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left:0;text-align:left;flip:y;z-index:251657216;visibility:visible" from="-6.45pt,19.05pt" to="503.55pt,19.05pt" o:allowincell="f" strokeweight="1pt">
            <v:stroke startarrowwidth="narrow" startarrowlength="short" endarrowwidth="narrow" endarrowlength="short"/>
          </v:line>
        </w:pict>
      </w:r>
      <w:r w:rsidRPr="00D01611">
        <w:rPr>
          <w:rFonts w:ascii="Times New Roman" w:hAnsi="Times New Roman" w:cs="Times New Roman"/>
          <w:i/>
          <w:iCs/>
          <w:sz w:val="23"/>
          <w:szCs w:val="23"/>
        </w:rPr>
        <w:t xml:space="preserve">04075, м. Київ -75, вул. </w:t>
      </w:r>
      <w:r>
        <w:rPr>
          <w:rFonts w:ascii="Times New Roman" w:hAnsi="Times New Roman" w:cs="Times New Roman"/>
          <w:i/>
          <w:iCs/>
          <w:sz w:val="23"/>
          <w:szCs w:val="23"/>
        </w:rPr>
        <w:t>Квітки Цісик</w:t>
      </w:r>
      <w:r w:rsidRPr="00D01611">
        <w:rPr>
          <w:rFonts w:ascii="Times New Roman" w:hAnsi="Times New Roman" w:cs="Times New Roman"/>
          <w:i/>
          <w:iCs/>
          <w:sz w:val="23"/>
          <w:szCs w:val="23"/>
        </w:rPr>
        <w:t>, 10, тел./факс (044) 401-94-61</w:t>
      </w:r>
    </w:p>
    <w:p w:rsidR="00645257" w:rsidRDefault="00645257" w:rsidP="00270715">
      <w:pPr>
        <w:pStyle w:val="BodyText"/>
        <w:tabs>
          <w:tab w:val="left" w:pos="5103"/>
        </w:tabs>
        <w:spacing w:after="0"/>
        <w:ind w:left="567"/>
        <w:rPr>
          <w:sz w:val="28"/>
          <w:szCs w:val="28"/>
        </w:rPr>
      </w:pPr>
    </w:p>
    <w:p w:rsidR="00645257" w:rsidRPr="002A5966" w:rsidRDefault="00645257" w:rsidP="002A5966">
      <w:pPr>
        <w:pStyle w:val="BodyText"/>
        <w:tabs>
          <w:tab w:val="left" w:pos="5103"/>
        </w:tabs>
        <w:spacing w:after="0"/>
        <w:ind w:left="567"/>
        <w:rPr>
          <w:rFonts w:ascii="Arial" w:hAnsi="Arial" w:cs="Arial"/>
          <w:sz w:val="28"/>
          <w:szCs w:val="28"/>
        </w:rPr>
      </w:pPr>
      <w:r w:rsidRPr="002A5966">
        <w:rPr>
          <w:rFonts w:ascii="Arial" w:hAnsi="Arial" w:cs="Arial"/>
          <w:sz w:val="28"/>
          <w:szCs w:val="28"/>
        </w:rPr>
        <w:t>№ 061/029-3</w:t>
      </w:r>
      <w:r>
        <w:rPr>
          <w:rFonts w:ascii="Arial" w:hAnsi="Arial" w:cs="Arial"/>
          <w:sz w:val="28"/>
          <w:szCs w:val="28"/>
        </w:rPr>
        <w:t>63</w:t>
      </w:r>
      <w:r w:rsidRPr="002A5966">
        <w:rPr>
          <w:rFonts w:ascii="Arial" w:hAnsi="Arial" w:cs="Arial"/>
          <w:sz w:val="28"/>
          <w:szCs w:val="28"/>
        </w:rPr>
        <w:t xml:space="preserve">  від  2</w:t>
      </w:r>
      <w:r>
        <w:rPr>
          <w:rFonts w:ascii="Arial" w:hAnsi="Arial" w:cs="Arial"/>
          <w:sz w:val="28"/>
          <w:szCs w:val="28"/>
        </w:rPr>
        <w:t>5</w:t>
      </w:r>
      <w:r w:rsidRPr="002A5966">
        <w:rPr>
          <w:rFonts w:ascii="Arial" w:hAnsi="Arial" w:cs="Arial"/>
          <w:sz w:val="28"/>
          <w:szCs w:val="28"/>
        </w:rPr>
        <w:t xml:space="preserve">.06.2021   </w:t>
      </w:r>
      <w:r w:rsidRPr="002A5966">
        <w:rPr>
          <w:rFonts w:ascii="Arial" w:hAnsi="Arial" w:cs="Arial"/>
          <w:sz w:val="28"/>
          <w:szCs w:val="28"/>
        </w:rPr>
        <w:tab/>
      </w:r>
      <w:r w:rsidRPr="002A5966">
        <w:rPr>
          <w:rFonts w:ascii="Arial" w:hAnsi="Arial" w:cs="Arial"/>
          <w:sz w:val="28"/>
          <w:szCs w:val="28"/>
        </w:rPr>
        <w:tab/>
      </w:r>
      <w:r w:rsidRPr="002A5966">
        <w:rPr>
          <w:rFonts w:ascii="Arial" w:hAnsi="Arial" w:cs="Arial"/>
          <w:sz w:val="28"/>
          <w:szCs w:val="28"/>
        </w:rPr>
        <w:tab/>
      </w:r>
      <w:r w:rsidRPr="002A59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A5966">
        <w:rPr>
          <w:rFonts w:ascii="Arial" w:hAnsi="Arial" w:cs="Arial"/>
          <w:sz w:val="28"/>
          <w:szCs w:val="28"/>
        </w:rPr>
        <w:t xml:space="preserve">Гр. </w:t>
      </w:r>
      <w:r>
        <w:rPr>
          <w:rFonts w:ascii="Arial" w:hAnsi="Arial" w:cs="Arial"/>
          <w:sz w:val="28"/>
          <w:szCs w:val="28"/>
        </w:rPr>
        <w:t>Ірині</w:t>
      </w:r>
    </w:p>
    <w:p w:rsidR="00645257" w:rsidRPr="002A5966" w:rsidRDefault="00645257" w:rsidP="00812B39">
      <w:pPr>
        <w:pStyle w:val="BodyText"/>
        <w:tabs>
          <w:tab w:val="left" w:pos="5103"/>
        </w:tabs>
        <w:ind w:left="567"/>
        <w:rPr>
          <w:rFonts w:ascii="Arial" w:hAnsi="Arial" w:cs="Arial"/>
          <w:sz w:val="28"/>
          <w:szCs w:val="28"/>
        </w:rPr>
      </w:pPr>
      <w:r w:rsidRPr="002A5966">
        <w:rPr>
          <w:rFonts w:ascii="Arial" w:hAnsi="Arial" w:cs="Arial"/>
          <w:sz w:val="28"/>
          <w:szCs w:val="28"/>
        </w:rPr>
        <w:t>на лист ДОЗ м. Києва №061-6</w:t>
      </w:r>
      <w:r>
        <w:rPr>
          <w:rFonts w:ascii="Arial" w:hAnsi="Arial" w:cs="Arial"/>
          <w:sz w:val="28"/>
          <w:szCs w:val="28"/>
        </w:rPr>
        <w:t>967</w:t>
      </w:r>
      <w:r w:rsidRPr="002A5966">
        <w:rPr>
          <w:rFonts w:ascii="Arial" w:hAnsi="Arial" w:cs="Arial"/>
          <w:sz w:val="28"/>
          <w:szCs w:val="28"/>
        </w:rPr>
        <w:t xml:space="preserve"> від 2</w:t>
      </w:r>
      <w:r>
        <w:rPr>
          <w:rFonts w:ascii="Arial" w:hAnsi="Arial" w:cs="Arial"/>
          <w:sz w:val="28"/>
          <w:szCs w:val="28"/>
        </w:rPr>
        <w:t>5</w:t>
      </w:r>
      <w:r w:rsidRPr="002A5966">
        <w:rPr>
          <w:rFonts w:ascii="Arial" w:hAnsi="Arial" w:cs="Arial"/>
          <w:sz w:val="28"/>
          <w:szCs w:val="28"/>
        </w:rPr>
        <w:t xml:space="preserve">.06.2021                            </w:t>
      </w:r>
    </w:p>
    <w:p w:rsidR="00645257" w:rsidRPr="002A5966" w:rsidRDefault="00645257" w:rsidP="007A51EA">
      <w:pPr>
        <w:pStyle w:val="BodyText"/>
        <w:tabs>
          <w:tab w:val="left" w:pos="5103"/>
        </w:tabs>
        <w:rPr>
          <w:rFonts w:ascii="Arial" w:hAnsi="Arial" w:cs="Arial"/>
          <w:sz w:val="28"/>
          <w:szCs w:val="28"/>
        </w:rPr>
      </w:pPr>
      <w:r w:rsidRPr="002A5966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645257" w:rsidRPr="002A5966" w:rsidRDefault="00645257" w:rsidP="007A51EA">
      <w:pPr>
        <w:pStyle w:val="BodyText"/>
        <w:tabs>
          <w:tab w:val="left" w:pos="5103"/>
        </w:tabs>
        <w:rPr>
          <w:rFonts w:ascii="Arial" w:hAnsi="Arial" w:cs="Arial"/>
          <w:sz w:val="28"/>
          <w:szCs w:val="28"/>
        </w:rPr>
      </w:pPr>
    </w:p>
    <w:p w:rsidR="00645257" w:rsidRPr="002A5966" w:rsidRDefault="00645257" w:rsidP="007A51EA">
      <w:pPr>
        <w:pStyle w:val="1"/>
        <w:ind w:left="851" w:right="260" w:firstLine="851"/>
        <w:jc w:val="both"/>
        <w:rPr>
          <w:rFonts w:ascii="Arial" w:hAnsi="Arial" w:cs="Arial"/>
          <w:sz w:val="28"/>
          <w:szCs w:val="28"/>
        </w:rPr>
      </w:pPr>
    </w:p>
    <w:p w:rsidR="00645257" w:rsidRPr="002A5966" w:rsidRDefault="00645257" w:rsidP="00245F0D">
      <w:pPr>
        <w:pStyle w:val="Heading7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A5966">
        <w:rPr>
          <w:rFonts w:ascii="Arial" w:hAnsi="Arial" w:cs="Arial"/>
          <w:sz w:val="28"/>
          <w:szCs w:val="28"/>
        </w:rPr>
        <w:t xml:space="preserve">Адміністрація КНП "Київська міська дитяча клінічна туберкульозна лікарня" повідомляє, що посади  лікарів-інтернів в нашому закладі відсутні.  </w:t>
      </w:r>
    </w:p>
    <w:p w:rsidR="00645257" w:rsidRPr="002A5966" w:rsidRDefault="00645257" w:rsidP="00245F0D">
      <w:pPr>
        <w:widowControl w:val="0"/>
        <w:spacing w:line="360" w:lineRule="auto"/>
        <w:rPr>
          <w:rFonts w:ascii="Arial" w:hAnsi="Arial" w:cs="Arial"/>
        </w:rPr>
      </w:pPr>
    </w:p>
    <w:p w:rsidR="00645257" w:rsidRPr="002A5966" w:rsidRDefault="00645257" w:rsidP="007A51EA">
      <w:pPr>
        <w:rPr>
          <w:rFonts w:ascii="Arial" w:hAnsi="Arial" w:cs="Arial"/>
          <w:sz w:val="28"/>
          <w:szCs w:val="28"/>
        </w:rPr>
      </w:pPr>
    </w:p>
    <w:p w:rsidR="00645257" w:rsidRPr="002A5966" w:rsidRDefault="00645257" w:rsidP="007A51EA">
      <w:pPr>
        <w:widowControl w:val="0"/>
        <w:ind w:firstLine="720"/>
        <w:rPr>
          <w:rFonts w:ascii="Arial" w:hAnsi="Arial" w:cs="Arial"/>
          <w:noProof/>
          <w:color w:val="000000"/>
          <w:sz w:val="28"/>
          <w:szCs w:val="28"/>
        </w:rPr>
      </w:pPr>
      <w:r w:rsidRPr="002A5966">
        <w:rPr>
          <w:rFonts w:ascii="Arial" w:hAnsi="Arial" w:cs="Arial"/>
          <w:noProof/>
          <w:color w:val="000000"/>
          <w:sz w:val="28"/>
          <w:szCs w:val="28"/>
        </w:rPr>
        <w:t xml:space="preserve">  В.о. директора                                   </w:t>
      </w:r>
      <w:bookmarkStart w:id="0" w:name="_GoBack"/>
      <w:bookmarkEnd w:id="0"/>
      <w:r w:rsidRPr="002A5966">
        <w:rPr>
          <w:rFonts w:ascii="Arial" w:hAnsi="Arial" w:cs="Arial"/>
          <w:noProof/>
          <w:color w:val="000000"/>
          <w:sz w:val="28"/>
          <w:szCs w:val="28"/>
        </w:rPr>
        <w:t xml:space="preserve">             Кондратенко М.В.</w:t>
      </w:r>
    </w:p>
    <w:p w:rsidR="00645257" w:rsidRDefault="00645257" w:rsidP="007A51EA">
      <w:pPr>
        <w:pStyle w:val="1"/>
        <w:jc w:val="center"/>
      </w:pPr>
    </w:p>
    <w:p w:rsidR="00645257" w:rsidRDefault="00645257" w:rsidP="007A51EA"/>
    <w:p w:rsidR="00645257" w:rsidRPr="007A51EA" w:rsidRDefault="00645257"/>
    <w:sectPr w:rsidR="00645257" w:rsidRPr="007A51EA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EA"/>
    <w:rsid w:val="00026320"/>
    <w:rsid w:val="0003187F"/>
    <w:rsid w:val="00043023"/>
    <w:rsid w:val="00052870"/>
    <w:rsid w:val="000613FA"/>
    <w:rsid w:val="0008173C"/>
    <w:rsid w:val="00085C97"/>
    <w:rsid w:val="00087E5E"/>
    <w:rsid w:val="000D4E6F"/>
    <w:rsid w:val="000E2648"/>
    <w:rsid w:val="000E5771"/>
    <w:rsid w:val="000E5A8E"/>
    <w:rsid w:val="00100356"/>
    <w:rsid w:val="00137F76"/>
    <w:rsid w:val="0015017A"/>
    <w:rsid w:val="00161DC8"/>
    <w:rsid w:val="00162DF7"/>
    <w:rsid w:val="001763C7"/>
    <w:rsid w:val="0019286A"/>
    <w:rsid w:val="001937ED"/>
    <w:rsid w:val="001C35D2"/>
    <w:rsid w:val="001C4E6A"/>
    <w:rsid w:val="001C5E4F"/>
    <w:rsid w:val="001C779C"/>
    <w:rsid w:val="001D6CD1"/>
    <w:rsid w:val="001E254D"/>
    <w:rsid w:val="001F4203"/>
    <w:rsid w:val="0020010F"/>
    <w:rsid w:val="00205DC0"/>
    <w:rsid w:val="00215461"/>
    <w:rsid w:val="002220CE"/>
    <w:rsid w:val="00226AF8"/>
    <w:rsid w:val="002336A0"/>
    <w:rsid w:val="00245F0D"/>
    <w:rsid w:val="00246464"/>
    <w:rsid w:val="00246E31"/>
    <w:rsid w:val="0024708E"/>
    <w:rsid w:val="0025465F"/>
    <w:rsid w:val="0025646A"/>
    <w:rsid w:val="00257F22"/>
    <w:rsid w:val="00263074"/>
    <w:rsid w:val="00270715"/>
    <w:rsid w:val="00275C2A"/>
    <w:rsid w:val="00277FF6"/>
    <w:rsid w:val="00282BAE"/>
    <w:rsid w:val="00284344"/>
    <w:rsid w:val="0028487F"/>
    <w:rsid w:val="002A5966"/>
    <w:rsid w:val="002B1A17"/>
    <w:rsid w:val="002B3E95"/>
    <w:rsid w:val="002C5F39"/>
    <w:rsid w:val="002C606B"/>
    <w:rsid w:val="002D22AD"/>
    <w:rsid w:val="002E1D50"/>
    <w:rsid w:val="002F0113"/>
    <w:rsid w:val="002F1A2A"/>
    <w:rsid w:val="002F1C5B"/>
    <w:rsid w:val="002F27F3"/>
    <w:rsid w:val="00321207"/>
    <w:rsid w:val="003316AF"/>
    <w:rsid w:val="00331A26"/>
    <w:rsid w:val="00335428"/>
    <w:rsid w:val="00346511"/>
    <w:rsid w:val="003545B1"/>
    <w:rsid w:val="003643E9"/>
    <w:rsid w:val="0036492B"/>
    <w:rsid w:val="0037592E"/>
    <w:rsid w:val="003852A9"/>
    <w:rsid w:val="00393FFB"/>
    <w:rsid w:val="003C5494"/>
    <w:rsid w:val="003D0681"/>
    <w:rsid w:val="003E0806"/>
    <w:rsid w:val="003E73B4"/>
    <w:rsid w:val="003F14DC"/>
    <w:rsid w:val="004038CE"/>
    <w:rsid w:val="00445E64"/>
    <w:rsid w:val="004572C8"/>
    <w:rsid w:val="00461165"/>
    <w:rsid w:val="00490C83"/>
    <w:rsid w:val="0049646E"/>
    <w:rsid w:val="004A71C8"/>
    <w:rsid w:val="004B4C3F"/>
    <w:rsid w:val="004C55CB"/>
    <w:rsid w:val="004F7575"/>
    <w:rsid w:val="005024BD"/>
    <w:rsid w:val="005044DA"/>
    <w:rsid w:val="0052008D"/>
    <w:rsid w:val="005209EF"/>
    <w:rsid w:val="0055219A"/>
    <w:rsid w:val="00561D41"/>
    <w:rsid w:val="0057167A"/>
    <w:rsid w:val="00576A3B"/>
    <w:rsid w:val="005C4E0C"/>
    <w:rsid w:val="005D78C7"/>
    <w:rsid w:val="005E1A68"/>
    <w:rsid w:val="005E45DE"/>
    <w:rsid w:val="0060409F"/>
    <w:rsid w:val="006113FD"/>
    <w:rsid w:val="00625CB9"/>
    <w:rsid w:val="00645257"/>
    <w:rsid w:val="0065331C"/>
    <w:rsid w:val="006576F0"/>
    <w:rsid w:val="00670D43"/>
    <w:rsid w:val="00673072"/>
    <w:rsid w:val="006768F3"/>
    <w:rsid w:val="00676C06"/>
    <w:rsid w:val="006836DA"/>
    <w:rsid w:val="00693BD8"/>
    <w:rsid w:val="00697108"/>
    <w:rsid w:val="006A5C1F"/>
    <w:rsid w:val="006C18C0"/>
    <w:rsid w:val="006C32C1"/>
    <w:rsid w:val="006C52E4"/>
    <w:rsid w:val="006C75B1"/>
    <w:rsid w:val="006F0C8A"/>
    <w:rsid w:val="00702306"/>
    <w:rsid w:val="00706EB4"/>
    <w:rsid w:val="007075AC"/>
    <w:rsid w:val="0070788A"/>
    <w:rsid w:val="0071508F"/>
    <w:rsid w:val="007208DA"/>
    <w:rsid w:val="00723482"/>
    <w:rsid w:val="00730CB8"/>
    <w:rsid w:val="00750DB6"/>
    <w:rsid w:val="007557D3"/>
    <w:rsid w:val="00757AE5"/>
    <w:rsid w:val="007722F2"/>
    <w:rsid w:val="00780891"/>
    <w:rsid w:val="00785BF6"/>
    <w:rsid w:val="007A51EA"/>
    <w:rsid w:val="007B143D"/>
    <w:rsid w:val="007B6DA8"/>
    <w:rsid w:val="007C6C7D"/>
    <w:rsid w:val="007F2785"/>
    <w:rsid w:val="008120AE"/>
    <w:rsid w:val="00812B39"/>
    <w:rsid w:val="00813386"/>
    <w:rsid w:val="00815255"/>
    <w:rsid w:val="008177D0"/>
    <w:rsid w:val="00826A03"/>
    <w:rsid w:val="00833757"/>
    <w:rsid w:val="0085327B"/>
    <w:rsid w:val="008615BF"/>
    <w:rsid w:val="00867806"/>
    <w:rsid w:val="00881B16"/>
    <w:rsid w:val="00882964"/>
    <w:rsid w:val="008846C2"/>
    <w:rsid w:val="00886819"/>
    <w:rsid w:val="008A70C0"/>
    <w:rsid w:val="008C66E1"/>
    <w:rsid w:val="008D4F67"/>
    <w:rsid w:val="0090586A"/>
    <w:rsid w:val="009107A0"/>
    <w:rsid w:val="00922274"/>
    <w:rsid w:val="00922B8F"/>
    <w:rsid w:val="00924804"/>
    <w:rsid w:val="00930408"/>
    <w:rsid w:val="0095372A"/>
    <w:rsid w:val="009579E8"/>
    <w:rsid w:val="00972D64"/>
    <w:rsid w:val="00975168"/>
    <w:rsid w:val="0097791C"/>
    <w:rsid w:val="00983564"/>
    <w:rsid w:val="009B79C0"/>
    <w:rsid w:val="009E5C78"/>
    <w:rsid w:val="009F5060"/>
    <w:rsid w:val="00A24166"/>
    <w:rsid w:val="00A264C7"/>
    <w:rsid w:val="00A421E6"/>
    <w:rsid w:val="00A5372F"/>
    <w:rsid w:val="00A55C4D"/>
    <w:rsid w:val="00A60FB4"/>
    <w:rsid w:val="00AB47D7"/>
    <w:rsid w:val="00AC24F3"/>
    <w:rsid w:val="00AC5168"/>
    <w:rsid w:val="00AE1B7D"/>
    <w:rsid w:val="00B50526"/>
    <w:rsid w:val="00B65971"/>
    <w:rsid w:val="00B7030A"/>
    <w:rsid w:val="00B74503"/>
    <w:rsid w:val="00C47667"/>
    <w:rsid w:val="00C77CE6"/>
    <w:rsid w:val="00C93323"/>
    <w:rsid w:val="00C95E04"/>
    <w:rsid w:val="00C9609E"/>
    <w:rsid w:val="00CA479C"/>
    <w:rsid w:val="00CC068A"/>
    <w:rsid w:val="00CC52FB"/>
    <w:rsid w:val="00CD71F4"/>
    <w:rsid w:val="00CE7F22"/>
    <w:rsid w:val="00D01611"/>
    <w:rsid w:val="00D03FC3"/>
    <w:rsid w:val="00D209B4"/>
    <w:rsid w:val="00D303C0"/>
    <w:rsid w:val="00D8432F"/>
    <w:rsid w:val="00D93CE0"/>
    <w:rsid w:val="00D93E11"/>
    <w:rsid w:val="00DA13AE"/>
    <w:rsid w:val="00DB4212"/>
    <w:rsid w:val="00DE201A"/>
    <w:rsid w:val="00E02C8A"/>
    <w:rsid w:val="00E06217"/>
    <w:rsid w:val="00E27134"/>
    <w:rsid w:val="00E313D1"/>
    <w:rsid w:val="00E56838"/>
    <w:rsid w:val="00E60A2C"/>
    <w:rsid w:val="00E74906"/>
    <w:rsid w:val="00E924B7"/>
    <w:rsid w:val="00EA1960"/>
    <w:rsid w:val="00EA1D6C"/>
    <w:rsid w:val="00EC258D"/>
    <w:rsid w:val="00ED7BEE"/>
    <w:rsid w:val="00ED7CED"/>
    <w:rsid w:val="00EE2840"/>
    <w:rsid w:val="00EF6E16"/>
    <w:rsid w:val="00F354ED"/>
    <w:rsid w:val="00F93E6E"/>
    <w:rsid w:val="00F9700F"/>
    <w:rsid w:val="00FB1255"/>
    <w:rsid w:val="00FE2720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8D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1EA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A51EA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7A51E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A51EA"/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A51EA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1EA"/>
    <w:rPr>
      <w:rFonts w:ascii="Times New Roman" w:hAnsi="Times New Roman" w:cs="Times New Roman"/>
      <w:sz w:val="20"/>
      <w:szCs w:val="20"/>
    </w:rPr>
  </w:style>
  <w:style w:type="paragraph" w:customStyle="1" w:styleId="81">
    <w:name w:val="Заголовок 81"/>
    <w:basedOn w:val="1"/>
    <w:next w:val="1"/>
    <w:uiPriority w:val="99"/>
    <w:rsid w:val="007A51EA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1">
    <w:name w:val="Заголовок 91"/>
    <w:basedOn w:val="1"/>
    <w:next w:val="1"/>
    <w:uiPriority w:val="99"/>
    <w:rsid w:val="007A51EA"/>
    <w:pPr>
      <w:keepNext/>
      <w:jc w:val="center"/>
      <w:outlineLvl w:val="8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451</Words>
  <Characters>258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Главврач</cp:lastModifiedBy>
  <cp:revision>70</cp:revision>
  <cp:lastPrinted>2020-06-12T09:32:00Z</cp:lastPrinted>
  <dcterms:created xsi:type="dcterms:W3CDTF">2020-06-02T12:25:00Z</dcterms:created>
  <dcterms:modified xsi:type="dcterms:W3CDTF">2021-06-25T09:23:00Z</dcterms:modified>
</cp:coreProperties>
</file>