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4" w:rsidRPr="00C95E04" w:rsidRDefault="00CD71F4" w:rsidP="007A51EA">
      <w:pPr>
        <w:pStyle w:val="1"/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6pt;height:47.25pt;visibility:visible">
            <v:imagedata r:id="rId4" o:title=""/>
          </v:shape>
        </w:pict>
      </w:r>
    </w:p>
    <w:p w:rsidR="00CD71F4" w:rsidRPr="00812B39" w:rsidRDefault="00CD71F4" w:rsidP="007A51EA">
      <w:pPr>
        <w:pStyle w:val="91"/>
        <w:rPr>
          <w:b w:val="0"/>
          <w:bCs w:val="0"/>
          <w:sz w:val="24"/>
          <w:szCs w:val="24"/>
        </w:rPr>
      </w:pPr>
      <w:r w:rsidRPr="00812B39">
        <w:rPr>
          <w:b w:val="0"/>
          <w:bCs w:val="0"/>
          <w:sz w:val="24"/>
          <w:szCs w:val="24"/>
        </w:rPr>
        <w:t>ВИКОНАВЧИ</w:t>
      </w:r>
      <w:r>
        <w:rPr>
          <w:b w:val="0"/>
          <w:bCs w:val="0"/>
          <w:sz w:val="24"/>
          <w:szCs w:val="24"/>
        </w:rPr>
        <w:t>Й</w:t>
      </w:r>
      <w:r w:rsidRPr="00812B39">
        <w:rPr>
          <w:b w:val="0"/>
          <w:bCs w:val="0"/>
          <w:sz w:val="24"/>
          <w:szCs w:val="24"/>
        </w:rPr>
        <w:t xml:space="preserve"> ОРГАН КИЇВСЬКОЇ МІСЬКОЇ РАДИ</w:t>
      </w:r>
    </w:p>
    <w:p w:rsidR="00CD71F4" w:rsidRPr="00812B39" w:rsidRDefault="00CD71F4" w:rsidP="007A51EA">
      <w:pPr>
        <w:pStyle w:val="91"/>
        <w:rPr>
          <w:b w:val="0"/>
          <w:bCs w:val="0"/>
          <w:sz w:val="24"/>
          <w:szCs w:val="24"/>
        </w:rPr>
      </w:pPr>
      <w:r w:rsidRPr="00812B39">
        <w:rPr>
          <w:b w:val="0"/>
          <w:bCs w:val="0"/>
          <w:sz w:val="24"/>
          <w:szCs w:val="24"/>
        </w:rPr>
        <w:t>(КИЇВСЬКА МІСЬКА ДЕРЖАВНА АДМІНІСТРАЦІЯ)</w:t>
      </w:r>
    </w:p>
    <w:p w:rsidR="00CD71F4" w:rsidRPr="00812B39" w:rsidRDefault="00CD71F4" w:rsidP="00812B39">
      <w:pPr>
        <w:pStyle w:val="91"/>
        <w:rPr>
          <w:b w:val="0"/>
          <w:bCs w:val="0"/>
          <w:sz w:val="24"/>
          <w:szCs w:val="24"/>
        </w:rPr>
      </w:pPr>
      <w:r w:rsidRPr="00812B39">
        <w:rPr>
          <w:b w:val="0"/>
          <w:bCs w:val="0"/>
          <w:sz w:val="24"/>
          <w:szCs w:val="24"/>
        </w:rPr>
        <w:t>ДЕПАРТАМЕНТ  ОХОРОНИ  ЗДОРОВ’Я</w:t>
      </w:r>
    </w:p>
    <w:p w:rsidR="00CD71F4" w:rsidRPr="00812B39" w:rsidRDefault="00CD71F4" w:rsidP="007A51EA">
      <w:pPr>
        <w:pStyle w:val="91"/>
        <w:rPr>
          <w:sz w:val="28"/>
          <w:szCs w:val="28"/>
        </w:rPr>
      </w:pPr>
      <w:r w:rsidRPr="00812B39">
        <w:rPr>
          <w:sz w:val="28"/>
          <w:szCs w:val="28"/>
        </w:rPr>
        <w:t>КОМУНАЛЬНЕ НЕ</w:t>
      </w:r>
      <w:r>
        <w:rPr>
          <w:sz w:val="28"/>
          <w:szCs w:val="28"/>
        </w:rPr>
        <w:t>КОМЕРЦІЙНЕ</w:t>
      </w:r>
      <w:r w:rsidRPr="00812B39">
        <w:rPr>
          <w:sz w:val="28"/>
          <w:szCs w:val="28"/>
        </w:rPr>
        <w:t xml:space="preserve"> ПІДПРИЄМСТВО </w:t>
      </w:r>
    </w:p>
    <w:p w:rsidR="00CD71F4" w:rsidRDefault="00CD71F4" w:rsidP="00812B39">
      <w:pPr>
        <w:pStyle w:val="1"/>
        <w:ind w:right="-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«КИЇВСЬКА МІСЬКА ДИТЯЧА КЛІНІЧНА ТУБЕРКУЛЬОЗНА ЛІКАРНЯ»</w:t>
      </w:r>
    </w:p>
    <w:p w:rsidR="00CD71F4" w:rsidRPr="00162DF7" w:rsidRDefault="00CD71F4" w:rsidP="00812B39">
      <w:pPr>
        <w:pStyle w:val="1"/>
        <w:ind w:left="567"/>
      </w:pPr>
    </w:p>
    <w:p w:rsidR="00CD71F4" w:rsidRPr="007A51EA" w:rsidRDefault="00CD71F4" w:rsidP="00812B39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flip:y;z-index:251658240;visibility:visible" from="-6.45pt,15.7pt" to="503.55pt,15.7pt" o:allowincell="f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3" o:spid="_x0000_s1027" style="position:absolute;left:0;text-align:left;flip:y;z-index:251657216;visibility:visible" from="-6.45pt,19.05pt" to="503.55pt,19.05pt" o:allowincell="f" strokeweight="1pt">
            <v:stroke startarrowwidth="narrow" startarrowlength="short" endarrowwidth="narrow" endarrowlength="short"/>
          </v:line>
        </w:pict>
      </w:r>
      <w:r w:rsidRPr="00D01611">
        <w:rPr>
          <w:rFonts w:ascii="Times New Roman" w:hAnsi="Times New Roman" w:cs="Times New Roman"/>
          <w:i/>
          <w:iCs/>
          <w:sz w:val="23"/>
          <w:szCs w:val="23"/>
        </w:rPr>
        <w:t xml:space="preserve">04075, м. Київ -75, вул. </w:t>
      </w:r>
      <w:r>
        <w:rPr>
          <w:rFonts w:ascii="Times New Roman" w:hAnsi="Times New Roman" w:cs="Times New Roman"/>
          <w:i/>
          <w:iCs/>
          <w:sz w:val="23"/>
          <w:szCs w:val="23"/>
        </w:rPr>
        <w:t>Квітки Цісик</w:t>
      </w:r>
      <w:r w:rsidRPr="00D01611">
        <w:rPr>
          <w:rFonts w:ascii="Times New Roman" w:hAnsi="Times New Roman" w:cs="Times New Roman"/>
          <w:i/>
          <w:iCs/>
          <w:sz w:val="23"/>
          <w:szCs w:val="23"/>
        </w:rPr>
        <w:t>, 10, тел./факс (044) 401-94-61</w:t>
      </w:r>
    </w:p>
    <w:p w:rsidR="00CD71F4" w:rsidRDefault="00CD71F4" w:rsidP="00270715">
      <w:pPr>
        <w:pStyle w:val="BodyText"/>
        <w:tabs>
          <w:tab w:val="left" w:pos="5103"/>
        </w:tabs>
        <w:spacing w:after="0"/>
        <w:ind w:left="567"/>
        <w:rPr>
          <w:sz w:val="28"/>
          <w:szCs w:val="28"/>
        </w:rPr>
      </w:pPr>
    </w:p>
    <w:p w:rsidR="00CD71F4" w:rsidRDefault="00CD71F4" w:rsidP="00812B39">
      <w:pPr>
        <w:pStyle w:val="BodyText"/>
        <w:tabs>
          <w:tab w:val="left" w:pos="5103"/>
        </w:tabs>
        <w:ind w:left="567"/>
        <w:rPr>
          <w:sz w:val="28"/>
          <w:szCs w:val="28"/>
        </w:rPr>
      </w:pPr>
      <w:r w:rsidRPr="007557D3">
        <w:rPr>
          <w:sz w:val="28"/>
          <w:szCs w:val="28"/>
        </w:rPr>
        <w:t xml:space="preserve">№ </w:t>
      </w:r>
      <w:r>
        <w:rPr>
          <w:sz w:val="28"/>
          <w:szCs w:val="28"/>
        </w:rPr>
        <w:t>061/029</w:t>
      </w:r>
      <w:r w:rsidRPr="00833757">
        <w:rPr>
          <w:sz w:val="28"/>
          <w:szCs w:val="28"/>
        </w:rPr>
        <w:t>-</w:t>
      </w:r>
      <w:r>
        <w:rPr>
          <w:sz w:val="28"/>
          <w:szCs w:val="28"/>
        </w:rPr>
        <w:t>325</w:t>
      </w:r>
      <w:r w:rsidRPr="00EA1D6C">
        <w:rPr>
          <w:sz w:val="28"/>
          <w:szCs w:val="28"/>
        </w:rPr>
        <w:t xml:space="preserve">  </w:t>
      </w:r>
      <w:r w:rsidRPr="007557D3">
        <w:rPr>
          <w:sz w:val="28"/>
          <w:szCs w:val="28"/>
        </w:rPr>
        <w:t>від</w:t>
      </w:r>
      <w:r>
        <w:rPr>
          <w:sz w:val="28"/>
          <w:szCs w:val="28"/>
        </w:rPr>
        <w:t xml:space="preserve">  10.06.2021 </w:t>
      </w:r>
      <w:r w:rsidRPr="003212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Гр. Валерії</w:t>
      </w:r>
    </w:p>
    <w:p w:rsidR="00CD71F4" w:rsidRPr="00930408" w:rsidRDefault="00CD71F4" w:rsidP="00812B39">
      <w:pPr>
        <w:pStyle w:val="BodyText"/>
        <w:tabs>
          <w:tab w:val="left" w:pos="5103"/>
        </w:tabs>
        <w:ind w:left="567"/>
        <w:rPr>
          <w:sz w:val="28"/>
          <w:szCs w:val="28"/>
        </w:rPr>
      </w:pPr>
      <w:r w:rsidRPr="00930408">
        <w:rPr>
          <w:sz w:val="28"/>
          <w:szCs w:val="28"/>
        </w:rPr>
        <w:t>на лист ДОЗ м. Києва №061-</w:t>
      </w:r>
      <w:r>
        <w:rPr>
          <w:sz w:val="28"/>
          <w:szCs w:val="28"/>
        </w:rPr>
        <w:t>5765</w:t>
      </w:r>
      <w:r w:rsidRPr="00930408">
        <w:rPr>
          <w:sz w:val="28"/>
          <w:szCs w:val="28"/>
        </w:rPr>
        <w:t xml:space="preserve"> від </w:t>
      </w:r>
      <w:r>
        <w:rPr>
          <w:sz w:val="28"/>
          <w:szCs w:val="28"/>
        </w:rPr>
        <w:t>28</w:t>
      </w:r>
      <w:r w:rsidRPr="0093040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93040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30408">
        <w:rPr>
          <w:sz w:val="28"/>
          <w:szCs w:val="28"/>
        </w:rPr>
        <w:t xml:space="preserve">                            </w:t>
      </w:r>
    </w:p>
    <w:p w:rsidR="00CD71F4" w:rsidRDefault="00CD71F4" w:rsidP="007A51EA">
      <w:pPr>
        <w:pStyle w:val="BodyText"/>
        <w:tabs>
          <w:tab w:val="left" w:pos="5103"/>
        </w:tabs>
        <w:rPr>
          <w:sz w:val="28"/>
          <w:szCs w:val="28"/>
        </w:rPr>
      </w:pPr>
      <w:r w:rsidRPr="005D78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CD71F4" w:rsidRPr="00257F22" w:rsidRDefault="00CD71F4" w:rsidP="007A51EA">
      <w:pPr>
        <w:pStyle w:val="BodyText"/>
        <w:tabs>
          <w:tab w:val="left" w:pos="5103"/>
        </w:tabs>
        <w:rPr>
          <w:sz w:val="28"/>
          <w:szCs w:val="28"/>
        </w:rPr>
      </w:pPr>
    </w:p>
    <w:p w:rsidR="00CD71F4" w:rsidRDefault="00CD71F4" w:rsidP="007A51EA">
      <w:pPr>
        <w:pStyle w:val="1"/>
        <w:ind w:left="851" w:right="260" w:firstLine="851"/>
        <w:jc w:val="both"/>
        <w:rPr>
          <w:sz w:val="28"/>
          <w:szCs w:val="28"/>
        </w:rPr>
      </w:pPr>
    </w:p>
    <w:p w:rsidR="00CD71F4" w:rsidRPr="0024708E" w:rsidRDefault="00CD71F4" w:rsidP="00245F0D">
      <w:pPr>
        <w:pStyle w:val="Heading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Адміністрація КНП "Київська міська дитяча клінічна туберкульозна лікарня" повідомляє, що посади  лікарів-інтернів в нашому закладі відсутні.  </w:t>
      </w:r>
    </w:p>
    <w:p w:rsidR="00CD71F4" w:rsidRDefault="00CD71F4" w:rsidP="00245F0D">
      <w:pPr>
        <w:widowControl w:val="0"/>
        <w:spacing w:line="360" w:lineRule="auto"/>
      </w:pPr>
    </w:p>
    <w:p w:rsidR="00CD71F4" w:rsidRPr="00257F22" w:rsidRDefault="00CD71F4" w:rsidP="007A51EA">
      <w:pPr>
        <w:rPr>
          <w:sz w:val="28"/>
          <w:szCs w:val="28"/>
        </w:rPr>
      </w:pPr>
    </w:p>
    <w:p w:rsidR="00CD71F4" w:rsidRPr="00922274" w:rsidRDefault="00CD71F4" w:rsidP="007A51EA">
      <w:pPr>
        <w:widowControl w:val="0"/>
        <w:ind w:firstLine="72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2227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В.о.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директора                     </w:t>
      </w:r>
      <w:r w:rsidRPr="0092227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92227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Кондратенко М.В.</w:t>
      </w:r>
    </w:p>
    <w:p w:rsidR="00CD71F4" w:rsidRDefault="00CD71F4" w:rsidP="007A51EA">
      <w:pPr>
        <w:pStyle w:val="1"/>
        <w:jc w:val="center"/>
      </w:pPr>
    </w:p>
    <w:p w:rsidR="00CD71F4" w:rsidRDefault="00CD71F4" w:rsidP="007A51EA"/>
    <w:p w:rsidR="00CD71F4" w:rsidRPr="007A51EA" w:rsidRDefault="00CD71F4"/>
    <w:sectPr w:rsidR="00CD71F4" w:rsidRPr="007A51EA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1EA"/>
    <w:rsid w:val="00026320"/>
    <w:rsid w:val="0003187F"/>
    <w:rsid w:val="00043023"/>
    <w:rsid w:val="0008173C"/>
    <w:rsid w:val="00087E5E"/>
    <w:rsid w:val="000D4E6F"/>
    <w:rsid w:val="000E2648"/>
    <w:rsid w:val="000E5771"/>
    <w:rsid w:val="00100356"/>
    <w:rsid w:val="00137F76"/>
    <w:rsid w:val="00162DF7"/>
    <w:rsid w:val="001763C7"/>
    <w:rsid w:val="0019286A"/>
    <w:rsid w:val="001937ED"/>
    <w:rsid w:val="001C35D2"/>
    <w:rsid w:val="001C4E6A"/>
    <w:rsid w:val="001C779C"/>
    <w:rsid w:val="001D6CD1"/>
    <w:rsid w:val="001E254D"/>
    <w:rsid w:val="001F4203"/>
    <w:rsid w:val="0020010F"/>
    <w:rsid w:val="00205DC0"/>
    <w:rsid w:val="002336A0"/>
    <w:rsid w:val="00245F0D"/>
    <w:rsid w:val="00246464"/>
    <w:rsid w:val="0024708E"/>
    <w:rsid w:val="00257F22"/>
    <w:rsid w:val="00270715"/>
    <w:rsid w:val="00277FF6"/>
    <w:rsid w:val="00284344"/>
    <w:rsid w:val="0028487F"/>
    <w:rsid w:val="002B1A17"/>
    <w:rsid w:val="002B3E95"/>
    <w:rsid w:val="002C5F39"/>
    <w:rsid w:val="002D22AD"/>
    <w:rsid w:val="002E1D50"/>
    <w:rsid w:val="002F1A2A"/>
    <w:rsid w:val="002F1C5B"/>
    <w:rsid w:val="00321207"/>
    <w:rsid w:val="003316AF"/>
    <w:rsid w:val="00335428"/>
    <w:rsid w:val="00346511"/>
    <w:rsid w:val="003545B1"/>
    <w:rsid w:val="003852A9"/>
    <w:rsid w:val="00393FFB"/>
    <w:rsid w:val="003E0806"/>
    <w:rsid w:val="003F14DC"/>
    <w:rsid w:val="004038CE"/>
    <w:rsid w:val="00445E64"/>
    <w:rsid w:val="004572C8"/>
    <w:rsid w:val="0049646E"/>
    <w:rsid w:val="004A71C8"/>
    <w:rsid w:val="004B4C3F"/>
    <w:rsid w:val="004F7575"/>
    <w:rsid w:val="005024BD"/>
    <w:rsid w:val="0052008D"/>
    <w:rsid w:val="005209EF"/>
    <w:rsid w:val="0055219A"/>
    <w:rsid w:val="00561D41"/>
    <w:rsid w:val="0057167A"/>
    <w:rsid w:val="00576A3B"/>
    <w:rsid w:val="005D78C7"/>
    <w:rsid w:val="005E1A68"/>
    <w:rsid w:val="005E45DE"/>
    <w:rsid w:val="006113FD"/>
    <w:rsid w:val="00625CB9"/>
    <w:rsid w:val="0065331C"/>
    <w:rsid w:val="00670D43"/>
    <w:rsid w:val="00673072"/>
    <w:rsid w:val="006768F3"/>
    <w:rsid w:val="00676C06"/>
    <w:rsid w:val="006836DA"/>
    <w:rsid w:val="00697108"/>
    <w:rsid w:val="006C52E4"/>
    <w:rsid w:val="006C75B1"/>
    <w:rsid w:val="006F0C8A"/>
    <w:rsid w:val="00702306"/>
    <w:rsid w:val="007075AC"/>
    <w:rsid w:val="0070788A"/>
    <w:rsid w:val="007208DA"/>
    <w:rsid w:val="00723482"/>
    <w:rsid w:val="00750DB6"/>
    <w:rsid w:val="007557D3"/>
    <w:rsid w:val="00757AE5"/>
    <w:rsid w:val="007722F2"/>
    <w:rsid w:val="00780891"/>
    <w:rsid w:val="00785BF6"/>
    <w:rsid w:val="007A51EA"/>
    <w:rsid w:val="007B143D"/>
    <w:rsid w:val="007B6DA8"/>
    <w:rsid w:val="008120AE"/>
    <w:rsid w:val="00812B39"/>
    <w:rsid w:val="00815255"/>
    <w:rsid w:val="00826A03"/>
    <w:rsid w:val="00833757"/>
    <w:rsid w:val="0085327B"/>
    <w:rsid w:val="008615BF"/>
    <w:rsid w:val="00867806"/>
    <w:rsid w:val="00886819"/>
    <w:rsid w:val="008C66E1"/>
    <w:rsid w:val="008D4F67"/>
    <w:rsid w:val="0090586A"/>
    <w:rsid w:val="009107A0"/>
    <w:rsid w:val="00922274"/>
    <w:rsid w:val="00922B8F"/>
    <w:rsid w:val="00924804"/>
    <w:rsid w:val="00930408"/>
    <w:rsid w:val="0095372A"/>
    <w:rsid w:val="009579E8"/>
    <w:rsid w:val="00975168"/>
    <w:rsid w:val="0097791C"/>
    <w:rsid w:val="00983564"/>
    <w:rsid w:val="009B79C0"/>
    <w:rsid w:val="009E5C78"/>
    <w:rsid w:val="009F5060"/>
    <w:rsid w:val="00A264C7"/>
    <w:rsid w:val="00A421E6"/>
    <w:rsid w:val="00A5372F"/>
    <w:rsid w:val="00A55C4D"/>
    <w:rsid w:val="00AB47D7"/>
    <w:rsid w:val="00AC24F3"/>
    <w:rsid w:val="00B7030A"/>
    <w:rsid w:val="00C47667"/>
    <w:rsid w:val="00C77CE6"/>
    <w:rsid w:val="00C93323"/>
    <w:rsid w:val="00C95E04"/>
    <w:rsid w:val="00C9609E"/>
    <w:rsid w:val="00CA479C"/>
    <w:rsid w:val="00CC068A"/>
    <w:rsid w:val="00CD71F4"/>
    <w:rsid w:val="00CE7F22"/>
    <w:rsid w:val="00D01611"/>
    <w:rsid w:val="00D209B4"/>
    <w:rsid w:val="00D8432F"/>
    <w:rsid w:val="00D93CE0"/>
    <w:rsid w:val="00D93E11"/>
    <w:rsid w:val="00DA13AE"/>
    <w:rsid w:val="00DB4212"/>
    <w:rsid w:val="00DE201A"/>
    <w:rsid w:val="00E06217"/>
    <w:rsid w:val="00E313D1"/>
    <w:rsid w:val="00E60A2C"/>
    <w:rsid w:val="00E74906"/>
    <w:rsid w:val="00EA1960"/>
    <w:rsid w:val="00EA1D6C"/>
    <w:rsid w:val="00EC258D"/>
    <w:rsid w:val="00ED7CED"/>
    <w:rsid w:val="00EF6E16"/>
    <w:rsid w:val="00F93E6E"/>
    <w:rsid w:val="00FB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8D"/>
    <w:pPr>
      <w:spacing w:after="200" w:line="276" w:lineRule="auto"/>
    </w:pPr>
    <w:rPr>
      <w:rFonts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51EA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7A51EA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99"/>
    <w:rsid w:val="007A51EA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A51EA"/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A51EA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51EA"/>
    <w:rPr>
      <w:rFonts w:ascii="Times New Roman" w:hAnsi="Times New Roman" w:cs="Times New Roman"/>
      <w:sz w:val="20"/>
      <w:szCs w:val="20"/>
    </w:rPr>
  </w:style>
  <w:style w:type="paragraph" w:customStyle="1" w:styleId="81">
    <w:name w:val="Заголовок 81"/>
    <w:basedOn w:val="1"/>
    <w:next w:val="1"/>
    <w:uiPriority w:val="99"/>
    <w:rsid w:val="007A51EA"/>
    <w:pPr>
      <w:keepNext/>
      <w:jc w:val="center"/>
      <w:outlineLvl w:val="7"/>
    </w:pPr>
    <w:rPr>
      <w:b/>
      <w:bCs/>
      <w:sz w:val="24"/>
      <w:szCs w:val="24"/>
    </w:rPr>
  </w:style>
  <w:style w:type="paragraph" w:customStyle="1" w:styleId="91">
    <w:name w:val="Заголовок 91"/>
    <w:basedOn w:val="1"/>
    <w:next w:val="1"/>
    <w:uiPriority w:val="99"/>
    <w:rsid w:val="007A51EA"/>
    <w:pPr>
      <w:keepNext/>
      <w:jc w:val="center"/>
      <w:outlineLvl w:val="8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2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486</Words>
  <Characters>278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Главврач</cp:lastModifiedBy>
  <cp:revision>54</cp:revision>
  <cp:lastPrinted>2020-06-12T09:32:00Z</cp:lastPrinted>
  <dcterms:created xsi:type="dcterms:W3CDTF">2020-06-02T12:25:00Z</dcterms:created>
  <dcterms:modified xsi:type="dcterms:W3CDTF">2021-06-11T06:46:00Z</dcterms:modified>
</cp:coreProperties>
</file>