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05D7" w14:textId="77777777" w:rsidR="00DF7781" w:rsidRPr="00635F8E" w:rsidRDefault="00DF7781" w:rsidP="00DF7781">
      <w:pPr>
        <w:tabs>
          <w:tab w:val="left" w:pos="4500"/>
        </w:tabs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D339CDF" wp14:editId="401603E2">
            <wp:simplePos x="0" y="0"/>
            <wp:positionH relativeFrom="margin">
              <wp:posOffset>2539365</wp:posOffset>
            </wp:positionH>
            <wp:positionV relativeFrom="margin">
              <wp:posOffset>3810</wp:posOffset>
            </wp:positionV>
            <wp:extent cx="942975" cy="904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F8E">
        <w:rPr>
          <w:noProof/>
          <w:color w:val="24406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CC18" wp14:editId="38658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4C3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635F8E">
        <w:rPr>
          <w:rFonts w:eastAsia="Times New Roman"/>
          <w:color w:val="244061"/>
          <w:sz w:val="22"/>
          <w:szCs w:val="22"/>
          <w:lang w:eastAsia="uk-UA"/>
        </w:rPr>
        <w:t>ВИКОНАВЧИЙ ОРГАН КИЇВСЬКОЇ МІСЬКОЇ РАДИ</w:t>
      </w:r>
    </w:p>
    <w:p w14:paraId="1FF2B910" w14:textId="77777777" w:rsidR="00DF7781" w:rsidRPr="00635F8E" w:rsidRDefault="00DF7781" w:rsidP="00DF7781">
      <w:pPr>
        <w:spacing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="Times New Roman"/>
          <w:color w:val="244061"/>
          <w:sz w:val="22"/>
          <w:szCs w:val="22"/>
          <w:lang w:eastAsia="uk-UA"/>
        </w:rPr>
        <w:t>(КИЇВСЬКА МІСЬКА ДЕРЖАВНА АДМІНІСТРАЦІЯ)</w:t>
      </w:r>
    </w:p>
    <w:p w14:paraId="3DB257E1" w14:textId="77777777" w:rsidR="00DF7781" w:rsidRPr="00635F8E" w:rsidRDefault="00DF7781" w:rsidP="00DF7781">
      <w:pPr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="Times New Roman"/>
          <w:color w:val="244061"/>
          <w:sz w:val="22"/>
          <w:szCs w:val="22"/>
          <w:lang w:eastAsia="uk-UA"/>
        </w:rPr>
        <w:t>ДЕПАРТАМЕНТ ОХОРОНИ ЗДОРОВ'Я</w:t>
      </w:r>
    </w:p>
    <w:p w14:paraId="7DE22DFF" w14:textId="77777777" w:rsidR="00DF7781" w:rsidRPr="00635F8E" w:rsidRDefault="00DF7781" w:rsidP="00DF7781">
      <w:pPr>
        <w:spacing w:before="120"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635F8E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690B98FA" w14:textId="77777777" w:rsidR="00DF7781" w:rsidRPr="00635F8E" w:rsidRDefault="00DF7781" w:rsidP="00DF7781">
      <w:pPr>
        <w:spacing w:line="276" w:lineRule="auto"/>
        <w:ind w:left="-284"/>
        <w:jc w:val="center"/>
        <w:rPr>
          <w:rFonts w:eastAsia="Times New Roman"/>
          <w:b/>
          <w:color w:val="244061"/>
          <w:lang w:eastAsia="uk-UA"/>
        </w:rPr>
      </w:pPr>
      <w:r w:rsidRPr="00635F8E">
        <w:rPr>
          <w:rFonts w:eastAsia="Times New Roman"/>
          <w:b/>
          <w:color w:val="244061"/>
          <w:lang w:eastAsia="uk-UA"/>
        </w:rPr>
        <w:t>«КИЇВСЬКА МІСЬКА ДИТЯЧА КЛІНІЧНА ЛІКАРНЯ №2»</w:t>
      </w:r>
    </w:p>
    <w:p w14:paraId="7CF8AD12" w14:textId="77777777" w:rsidR="00DF7781" w:rsidRPr="00635F8E" w:rsidRDefault="00DF7781" w:rsidP="00DF7781">
      <w:pPr>
        <w:spacing w:before="120"/>
        <w:jc w:val="center"/>
        <w:rPr>
          <w:rFonts w:eastAsia="Times New Roman"/>
          <w:i/>
          <w:iCs/>
          <w:color w:val="244061"/>
          <w:sz w:val="20"/>
          <w:szCs w:val="20"/>
          <w:lang w:eastAsia="ru-RU"/>
        </w:rPr>
      </w:pPr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>02125, м.Київ-125, проспект Алішера Навої,3, телефон 201-37-02</w:t>
      </w:r>
    </w:p>
    <w:p w14:paraId="6B148E36" w14:textId="77777777" w:rsidR="00DF7781" w:rsidRPr="00635F8E" w:rsidRDefault="00DF7781" w:rsidP="00DF7781">
      <w:pPr>
        <w:spacing w:after="6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код ЕДРПОУ 05415941, Email: </w:t>
      </w:r>
      <w:hyperlink r:id="rId6" w:history="1">
        <w:r w:rsidRPr="00635F8E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kmdkl2.kiev@gmail.com</w:t>
        </w:r>
      </w:hyperlink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781" w:rsidRPr="00635F8E" w14:paraId="43F73185" w14:textId="77777777" w:rsidTr="00052B26">
        <w:trPr>
          <w:trHeight w:val="99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A0A56E" w14:textId="77777777" w:rsidR="00DF7781" w:rsidRPr="00635F8E" w:rsidRDefault="00DF7781" w:rsidP="00DF7781">
            <w:pPr>
              <w:widowControl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5276175" w14:textId="4A0931AB" w:rsidR="00AE322E" w:rsidRPr="00635F8E" w:rsidRDefault="00952833" w:rsidP="00AE322E">
      <w:r>
        <w:t>13</w:t>
      </w:r>
      <w:r w:rsidR="00AE322E" w:rsidRPr="00635F8E">
        <w:t>.</w:t>
      </w:r>
      <w:r w:rsidR="00CA78BF" w:rsidRPr="00635F8E">
        <w:t>0</w:t>
      </w:r>
      <w:r w:rsidR="007000E1">
        <w:t>4</w:t>
      </w:r>
      <w:r w:rsidR="00AE322E" w:rsidRPr="00635F8E">
        <w:t>.202</w:t>
      </w:r>
      <w:r w:rsidR="00CA78BF" w:rsidRPr="00635F8E">
        <w:t>1</w:t>
      </w:r>
      <w:r w:rsidR="00AE322E" w:rsidRPr="00635F8E">
        <w:t xml:space="preserve"> р. №061/121-</w:t>
      </w:r>
      <w:r w:rsidR="00757B09" w:rsidRPr="00635F8E">
        <w:t>1</w:t>
      </w:r>
      <w:r w:rsidR="006571F0">
        <w:rPr>
          <w:lang w:val="en-US"/>
        </w:rPr>
        <w:t>5</w:t>
      </w:r>
      <w:r w:rsidR="000E4A58">
        <w:t>7</w:t>
      </w:r>
      <w:r w:rsidR="00AE322E" w:rsidRPr="00635F8E">
        <w:t>/04</w:t>
      </w:r>
    </w:p>
    <w:p w14:paraId="72D2808C" w14:textId="0EC9B47F" w:rsidR="00CD6EFA" w:rsidRPr="00635F8E" w:rsidRDefault="000E4A58" w:rsidP="008659D0">
      <w:pPr>
        <w:spacing w:line="360" w:lineRule="auto"/>
        <w:ind w:left="5670"/>
        <w:rPr>
          <w:b/>
        </w:rPr>
      </w:pPr>
      <w:r>
        <w:rPr>
          <w:b/>
        </w:rPr>
        <w:t>Тетяні</w:t>
      </w:r>
    </w:p>
    <w:p w14:paraId="109A70CD" w14:textId="77777777" w:rsidR="00CD6EFA" w:rsidRPr="00635F8E" w:rsidRDefault="00CD6EFA" w:rsidP="00836F7C">
      <w:pPr>
        <w:jc w:val="center"/>
        <w:rPr>
          <w:b/>
        </w:rPr>
      </w:pPr>
    </w:p>
    <w:p w14:paraId="0FE6185B" w14:textId="77777777" w:rsidR="00AE322E" w:rsidRPr="00635F8E" w:rsidRDefault="00AE322E" w:rsidP="00836F7C">
      <w:pPr>
        <w:jc w:val="center"/>
        <w:rPr>
          <w:b/>
        </w:rPr>
      </w:pPr>
    </w:p>
    <w:p w14:paraId="09411129" w14:textId="77777777" w:rsidR="00AE322E" w:rsidRPr="00635F8E" w:rsidRDefault="00AE322E" w:rsidP="00836F7C">
      <w:pPr>
        <w:jc w:val="center"/>
        <w:rPr>
          <w:b/>
        </w:rPr>
      </w:pPr>
    </w:p>
    <w:p w14:paraId="203C0AEB" w14:textId="3B879DDB" w:rsidR="00CD6EFA" w:rsidRPr="00635F8E" w:rsidRDefault="002F1B56" w:rsidP="00A514E7">
      <w:pPr>
        <w:jc w:val="center"/>
        <w:rPr>
          <w:b/>
        </w:rPr>
      </w:pPr>
      <w:r w:rsidRPr="00635F8E">
        <w:rPr>
          <w:b/>
        </w:rPr>
        <w:t>Шановн</w:t>
      </w:r>
      <w:r w:rsidR="00915775" w:rsidRPr="00635F8E">
        <w:rPr>
          <w:b/>
        </w:rPr>
        <w:t>а</w:t>
      </w:r>
      <w:r w:rsidR="00082FE9" w:rsidRPr="00635F8E">
        <w:rPr>
          <w:b/>
        </w:rPr>
        <w:t xml:space="preserve"> пан</w:t>
      </w:r>
      <w:r w:rsidR="00915775" w:rsidRPr="00635F8E">
        <w:rPr>
          <w:b/>
        </w:rPr>
        <w:t>і</w:t>
      </w:r>
      <w:r w:rsidR="00263243" w:rsidRPr="00635F8E">
        <w:rPr>
          <w:b/>
        </w:rPr>
        <w:t xml:space="preserve"> </w:t>
      </w:r>
      <w:r w:rsidR="000E4A58">
        <w:rPr>
          <w:b/>
        </w:rPr>
        <w:t>Тетяно</w:t>
      </w:r>
      <w:r w:rsidR="00CD6EFA" w:rsidRPr="00635F8E">
        <w:rPr>
          <w:b/>
        </w:rPr>
        <w:t>!</w:t>
      </w:r>
    </w:p>
    <w:p w14:paraId="3A7B959D" w14:textId="77777777" w:rsidR="00CD6EFA" w:rsidRPr="00635F8E" w:rsidRDefault="00CD6EFA" w:rsidP="00CD6EFA">
      <w:pPr>
        <w:ind w:firstLine="567"/>
        <w:jc w:val="center"/>
        <w:rPr>
          <w:b/>
        </w:rPr>
      </w:pPr>
    </w:p>
    <w:p w14:paraId="32278360" w14:textId="41FF98A6" w:rsidR="00E05761" w:rsidRPr="00635F8E" w:rsidRDefault="00E05761" w:rsidP="00E05761">
      <w:pPr>
        <w:ind w:firstLine="567"/>
        <w:jc w:val="both"/>
      </w:pPr>
      <w:r w:rsidRPr="00635F8E">
        <w:t xml:space="preserve">Адміністрація </w:t>
      </w:r>
      <w:r w:rsidR="0029425C" w:rsidRPr="00635F8E">
        <w:t>Комунального некомерційного підприємства «</w:t>
      </w:r>
      <w:r w:rsidRPr="00635F8E">
        <w:t>Київськ</w:t>
      </w:r>
      <w:r w:rsidR="0029425C" w:rsidRPr="00635F8E">
        <w:t>а</w:t>
      </w:r>
      <w:r w:rsidRPr="00635F8E">
        <w:t xml:space="preserve"> міськ</w:t>
      </w:r>
      <w:r w:rsidR="0029425C" w:rsidRPr="00635F8E">
        <w:t>а</w:t>
      </w:r>
      <w:r w:rsidRPr="00635F8E">
        <w:t xml:space="preserve"> дитяч</w:t>
      </w:r>
      <w:r w:rsidR="0029425C" w:rsidRPr="00635F8E">
        <w:t>а</w:t>
      </w:r>
      <w:r w:rsidRPr="00635F8E">
        <w:t xml:space="preserve"> клінічн</w:t>
      </w:r>
      <w:r w:rsidR="0029425C" w:rsidRPr="00635F8E">
        <w:t>а</w:t>
      </w:r>
      <w:r w:rsidRPr="00635F8E">
        <w:t xml:space="preserve"> лікарн</w:t>
      </w:r>
      <w:r w:rsidR="0029425C" w:rsidRPr="00635F8E">
        <w:t>я</w:t>
      </w:r>
      <w:r w:rsidRPr="00635F8E">
        <w:t xml:space="preserve"> №2</w:t>
      </w:r>
      <w:r w:rsidR="0029425C" w:rsidRPr="00635F8E">
        <w:t>»</w:t>
      </w:r>
      <w:r w:rsidRPr="00635F8E">
        <w:t xml:space="preserve"> на Ваш запит від </w:t>
      </w:r>
      <w:r w:rsidR="00641008">
        <w:t>0</w:t>
      </w:r>
      <w:r w:rsidR="000E4A58">
        <w:t>8</w:t>
      </w:r>
      <w:r w:rsidRPr="00635F8E">
        <w:t>.</w:t>
      </w:r>
      <w:r w:rsidR="00A10F56" w:rsidRPr="00635F8E">
        <w:t>0</w:t>
      </w:r>
      <w:r w:rsidR="002177D6">
        <w:t>4</w:t>
      </w:r>
      <w:r w:rsidRPr="00635F8E">
        <w:t>.20</w:t>
      </w:r>
      <w:r w:rsidR="005D01A2" w:rsidRPr="00635F8E">
        <w:t>2</w:t>
      </w:r>
      <w:r w:rsidR="00A10F56" w:rsidRPr="00635F8E">
        <w:t>1</w:t>
      </w:r>
      <w:r w:rsidRPr="00635F8E">
        <w:t xml:space="preserve"> р. надає інформацію про те, що </w:t>
      </w:r>
      <w:r w:rsidR="002A2CA8" w:rsidRPr="00635F8E">
        <w:t>на 202</w:t>
      </w:r>
      <w:r w:rsidR="00852946" w:rsidRPr="00635F8E">
        <w:t>1</w:t>
      </w:r>
      <w:r w:rsidR="002A2CA8" w:rsidRPr="00635F8E">
        <w:t xml:space="preserve">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Pr="00635F8E" w:rsidRDefault="00E05761" w:rsidP="008C35D6">
      <w:pPr>
        <w:ind w:firstLine="567"/>
        <w:jc w:val="both"/>
      </w:pPr>
    </w:p>
    <w:p w14:paraId="455C2B90" w14:textId="77777777" w:rsidR="00E05761" w:rsidRPr="00635F8E" w:rsidRDefault="00E05761" w:rsidP="008C35D6">
      <w:pPr>
        <w:ind w:firstLine="567"/>
        <w:jc w:val="both"/>
      </w:pPr>
    </w:p>
    <w:p w14:paraId="7C000907" w14:textId="77777777" w:rsidR="00E05761" w:rsidRPr="00635F8E" w:rsidRDefault="00E05761" w:rsidP="008C35D6">
      <w:pPr>
        <w:ind w:firstLine="567"/>
        <w:jc w:val="both"/>
      </w:pPr>
    </w:p>
    <w:p w14:paraId="286749F4" w14:textId="77777777" w:rsidR="00E05761" w:rsidRPr="00635F8E" w:rsidRDefault="00E05761" w:rsidP="008C35D6">
      <w:pPr>
        <w:ind w:firstLine="567"/>
        <w:jc w:val="both"/>
      </w:pPr>
    </w:p>
    <w:p w14:paraId="1D8CEB96" w14:textId="77777777" w:rsidR="00E05761" w:rsidRPr="00635F8E" w:rsidRDefault="00E05761" w:rsidP="008C35D6">
      <w:pPr>
        <w:ind w:firstLine="567"/>
        <w:jc w:val="both"/>
      </w:pPr>
    </w:p>
    <w:p w14:paraId="42369A15" w14:textId="77777777" w:rsidR="00E05761" w:rsidRPr="00635F8E" w:rsidRDefault="00E05761" w:rsidP="008C35D6">
      <w:pPr>
        <w:ind w:firstLine="567"/>
        <w:jc w:val="both"/>
        <w:rPr>
          <w:b/>
        </w:rPr>
      </w:pPr>
      <w:r w:rsidRPr="00635F8E">
        <w:rPr>
          <w:b/>
        </w:rPr>
        <w:t>З повагою,</w:t>
      </w:r>
    </w:p>
    <w:p w14:paraId="43C1E122" w14:textId="7B1EBA81" w:rsidR="00E05761" w:rsidRPr="00635F8E" w:rsidRDefault="00AE322E" w:rsidP="008C35D6">
      <w:pPr>
        <w:ind w:firstLine="567"/>
        <w:jc w:val="both"/>
        <w:rPr>
          <w:b/>
        </w:rPr>
      </w:pPr>
      <w:r w:rsidRPr="00635F8E">
        <w:rPr>
          <w:b/>
        </w:rPr>
        <w:t>В.о. директора</w:t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3E398F" w:rsidRPr="00635F8E">
        <w:rPr>
          <w:b/>
        </w:rPr>
        <w:tab/>
      </w:r>
      <w:r w:rsidR="008A0818" w:rsidRPr="00635F8E">
        <w:rPr>
          <w:b/>
        </w:rPr>
        <w:t>Л</w:t>
      </w:r>
      <w:r w:rsidR="00C77891" w:rsidRPr="00635F8E">
        <w:rPr>
          <w:b/>
        </w:rPr>
        <w:t>ариса</w:t>
      </w:r>
      <w:r w:rsidR="008A0818" w:rsidRPr="00635F8E">
        <w:rPr>
          <w:b/>
        </w:rPr>
        <w:t xml:space="preserve"> </w:t>
      </w:r>
      <w:r w:rsidR="00C77891" w:rsidRPr="00635F8E">
        <w:rPr>
          <w:b/>
        </w:rPr>
        <w:t>ВОРОНЮК</w:t>
      </w:r>
    </w:p>
    <w:p w14:paraId="7FE6B674" w14:textId="77777777" w:rsidR="00E41675" w:rsidRPr="00635F8E" w:rsidRDefault="00E41675" w:rsidP="00E05761">
      <w:pPr>
        <w:ind w:firstLine="567"/>
        <w:jc w:val="both"/>
        <w:rPr>
          <w:b/>
        </w:rPr>
      </w:pPr>
    </w:p>
    <w:sectPr w:rsidR="00E41675" w:rsidRPr="00635F8E" w:rsidSect="00DF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38AD"/>
    <w:rsid w:val="00034CDE"/>
    <w:rsid w:val="0003528E"/>
    <w:rsid w:val="00035612"/>
    <w:rsid w:val="00073019"/>
    <w:rsid w:val="00082FE9"/>
    <w:rsid w:val="000868EC"/>
    <w:rsid w:val="00086A75"/>
    <w:rsid w:val="00094C5D"/>
    <w:rsid w:val="00094DAD"/>
    <w:rsid w:val="00095E87"/>
    <w:rsid w:val="000A4500"/>
    <w:rsid w:val="000B4E66"/>
    <w:rsid w:val="000B6CDD"/>
    <w:rsid w:val="000B7049"/>
    <w:rsid w:val="000B7DA2"/>
    <w:rsid w:val="000C0842"/>
    <w:rsid w:val="000C27DF"/>
    <w:rsid w:val="000D564B"/>
    <w:rsid w:val="000D5998"/>
    <w:rsid w:val="000E0AF2"/>
    <w:rsid w:val="000E1523"/>
    <w:rsid w:val="000E161E"/>
    <w:rsid w:val="000E1EDB"/>
    <w:rsid w:val="000E2E19"/>
    <w:rsid w:val="000E4A58"/>
    <w:rsid w:val="000E720D"/>
    <w:rsid w:val="000F01BF"/>
    <w:rsid w:val="000F604C"/>
    <w:rsid w:val="0010059F"/>
    <w:rsid w:val="00105A68"/>
    <w:rsid w:val="00110A6D"/>
    <w:rsid w:val="0011151E"/>
    <w:rsid w:val="00111D5A"/>
    <w:rsid w:val="0011281C"/>
    <w:rsid w:val="00112B78"/>
    <w:rsid w:val="00117042"/>
    <w:rsid w:val="0011766B"/>
    <w:rsid w:val="00120BFD"/>
    <w:rsid w:val="0012524B"/>
    <w:rsid w:val="001306E8"/>
    <w:rsid w:val="00151FA0"/>
    <w:rsid w:val="00161A9F"/>
    <w:rsid w:val="00170F22"/>
    <w:rsid w:val="00175B55"/>
    <w:rsid w:val="00177D81"/>
    <w:rsid w:val="00180346"/>
    <w:rsid w:val="001864AE"/>
    <w:rsid w:val="00190129"/>
    <w:rsid w:val="00192978"/>
    <w:rsid w:val="001A15B4"/>
    <w:rsid w:val="001A336B"/>
    <w:rsid w:val="001A4180"/>
    <w:rsid w:val="001A4CF0"/>
    <w:rsid w:val="001A51C7"/>
    <w:rsid w:val="001A7574"/>
    <w:rsid w:val="001B2EFD"/>
    <w:rsid w:val="001B4AE2"/>
    <w:rsid w:val="001B6FDE"/>
    <w:rsid w:val="001B7960"/>
    <w:rsid w:val="001C33DA"/>
    <w:rsid w:val="001D1EE2"/>
    <w:rsid w:val="001D6783"/>
    <w:rsid w:val="001E2BE2"/>
    <w:rsid w:val="001E541A"/>
    <w:rsid w:val="001E7568"/>
    <w:rsid w:val="001F2ABB"/>
    <w:rsid w:val="001F49AF"/>
    <w:rsid w:val="00202F44"/>
    <w:rsid w:val="0020523E"/>
    <w:rsid w:val="00207C99"/>
    <w:rsid w:val="00215D4C"/>
    <w:rsid w:val="00215E84"/>
    <w:rsid w:val="002177D6"/>
    <w:rsid w:val="00224A1F"/>
    <w:rsid w:val="0022605C"/>
    <w:rsid w:val="00227819"/>
    <w:rsid w:val="002348EA"/>
    <w:rsid w:val="002354FD"/>
    <w:rsid w:val="00236F65"/>
    <w:rsid w:val="00243D6A"/>
    <w:rsid w:val="002529C6"/>
    <w:rsid w:val="00252E6A"/>
    <w:rsid w:val="00253E29"/>
    <w:rsid w:val="00263243"/>
    <w:rsid w:val="0026348F"/>
    <w:rsid w:val="0027741B"/>
    <w:rsid w:val="00277542"/>
    <w:rsid w:val="00280C4D"/>
    <w:rsid w:val="00283554"/>
    <w:rsid w:val="0029425C"/>
    <w:rsid w:val="0029692F"/>
    <w:rsid w:val="002A2CA8"/>
    <w:rsid w:val="002A31A9"/>
    <w:rsid w:val="002B28F2"/>
    <w:rsid w:val="002B366B"/>
    <w:rsid w:val="002B49D4"/>
    <w:rsid w:val="002B4D9B"/>
    <w:rsid w:val="002B5DD0"/>
    <w:rsid w:val="002C2E43"/>
    <w:rsid w:val="002C72EE"/>
    <w:rsid w:val="002C7C5C"/>
    <w:rsid w:val="002D0305"/>
    <w:rsid w:val="002D4230"/>
    <w:rsid w:val="002D720E"/>
    <w:rsid w:val="002E0A8B"/>
    <w:rsid w:val="002E0BC1"/>
    <w:rsid w:val="002E4BB8"/>
    <w:rsid w:val="002E76B6"/>
    <w:rsid w:val="002F1733"/>
    <w:rsid w:val="002F1B56"/>
    <w:rsid w:val="002F6567"/>
    <w:rsid w:val="002F7B51"/>
    <w:rsid w:val="00301DB3"/>
    <w:rsid w:val="00302110"/>
    <w:rsid w:val="003037CE"/>
    <w:rsid w:val="00310E28"/>
    <w:rsid w:val="00311B6E"/>
    <w:rsid w:val="0032092A"/>
    <w:rsid w:val="003257AA"/>
    <w:rsid w:val="00332334"/>
    <w:rsid w:val="00334882"/>
    <w:rsid w:val="003429E1"/>
    <w:rsid w:val="0034328C"/>
    <w:rsid w:val="00343436"/>
    <w:rsid w:val="00345FFF"/>
    <w:rsid w:val="0036329E"/>
    <w:rsid w:val="00364476"/>
    <w:rsid w:val="00364977"/>
    <w:rsid w:val="00364CDA"/>
    <w:rsid w:val="00366591"/>
    <w:rsid w:val="00367855"/>
    <w:rsid w:val="003718CE"/>
    <w:rsid w:val="00374152"/>
    <w:rsid w:val="00374F83"/>
    <w:rsid w:val="003756D0"/>
    <w:rsid w:val="00377213"/>
    <w:rsid w:val="00380779"/>
    <w:rsid w:val="00380921"/>
    <w:rsid w:val="003809D8"/>
    <w:rsid w:val="00384983"/>
    <w:rsid w:val="00385842"/>
    <w:rsid w:val="003864E5"/>
    <w:rsid w:val="00386F57"/>
    <w:rsid w:val="00390D65"/>
    <w:rsid w:val="00391344"/>
    <w:rsid w:val="00391FE3"/>
    <w:rsid w:val="00392122"/>
    <w:rsid w:val="0039394D"/>
    <w:rsid w:val="0039652E"/>
    <w:rsid w:val="00397D7A"/>
    <w:rsid w:val="003A2588"/>
    <w:rsid w:val="003B1C17"/>
    <w:rsid w:val="003B2561"/>
    <w:rsid w:val="003B35D3"/>
    <w:rsid w:val="003C3F5A"/>
    <w:rsid w:val="003C7AEB"/>
    <w:rsid w:val="003D1980"/>
    <w:rsid w:val="003D23B1"/>
    <w:rsid w:val="003D48BC"/>
    <w:rsid w:val="003E398F"/>
    <w:rsid w:val="003E3FA4"/>
    <w:rsid w:val="003E73F5"/>
    <w:rsid w:val="003F706A"/>
    <w:rsid w:val="00401DE9"/>
    <w:rsid w:val="00404825"/>
    <w:rsid w:val="00404B71"/>
    <w:rsid w:val="004134A7"/>
    <w:rsid w:val="00415EC5"/>
    <w:rsid w:val="004165B4"/>
    <w:rsid w:val="00420866"/>
    <w:rsid w:val="00421701"/>
    <w:rsid w:val="004247B6"/>
    <w:rsid w:val="004320FB"/>
    <w:rsid w:val="004347B3"/>
    <w:rsid w:val="00434D85"/>
    <w:rsid w:val="00435F75"/>
    <w:rsid w:val="00437235"/>
    <w:rsid w:val="004404D4"/>
    <w:rsid w:val="004540F6"/>
    <w:rsid w:val="00454230"/>
    <w:rsid w:val="0045738A"/>
    <w:rsid w:val="00460C86"/>
    <w:rsid w:val="00461FA8"/>
    <w:rsid w:val="004622DA"/>
    <w:rsid w:val="004673B8"/>
    <w:rsid w:val="00467D9B"/>
    <w:rsid w:val="00474D9A"/>
    <w:rsid w:val="004808E0"/>
    <w:rsid w:val="004835CF"/>
    <w:rsid w:val="00486B3D"/>
    <w:rsid w:val="004938DD"/>
    <w:rsid w:val="004A5CEF"/>
    <w:rsid w:val="004C1BBB"/>
    <w:rsid w:val="004C2C8E"/>
    <w:rsid w:val="004D021F"/>
    <w:rsid w:val="004D34CE"/>
    <w:rsid w:val="004D5747"/>
    <w:rsid w:val="004E1514"/>
    <w:rsid w:val="004E39E4"/>
    <w:rsid w:val="004E49EF"/>
    <w:rsid w:val="004E6C4E"/>
    <w:rsid w:val="004E7889"/>
    <w:rsid w:val="004F2669"/>
    <w:rsid w:val="00502F08"/>
    <w:rsid w:val="0050312D"/>
    <w:rsid w:val="005123BC"/>
    <w:rsid w:val="005125B4"/>
    <w:rsid w:val="00514E90"/>
    <w:rsid w:val="005155F6"/>
    <w:rsid w:val="00530351"/>
    <w:rsid w:val="00530DE0"/>
    <w:rsid w:val="00532443"/>
    <w:rsid w:val="00540E3E"/>
    <w:rsid w:val="0055416F"/>
    <w:rsid w:val="00556043"/>
    <w:rsid w:val="005638C7"/>
    <w:rsid w:val="00570451"/>
    <w:rsid w:val="005708B4"/>
    <w:rsid w:val="00571619"/>
    <w:rsid w:val="005726FD"/>
    <w:rsid w:val="00572B24"/>
    <w:rsid w:val="00573B3B"/>
    <w:rsid w:val="00573C8D"/>
    <w:rsid w:val="00580930"/>
    <w:rsid w:val="005930BB"/>
    <w:rsid w:val="00593E37"/>
    <w:rsid w:val="00594646"/>
    <w:rsid w:val="005A004D"/>
    <w:rsid w:val="005A3AE7"/>
    <w:rsid w:val="005A5DF5"/>
    <w:rsid w:val="005B158E"/>
    <w:rsid w:val="005B5160"/>
    <w:rsid w:val="005B7343"/>
    <w:rsid w:val="005C479D"/>
    <w:rsid w:val="005D01A2"/>
    <w:rsid w:val="005D47C8"/>
    <w:rsid w:val="005E148A"/>
    <w:rsid w:val="005E1667"/>
    <w:rsid w:val="005F3D37"/>
    <w:rsid w:val="006046FD"/>
    <w:rsid w:val="00605CDA"/>
    <w:rsid w:val="0060765C"/>
    <w:rsid w:val="00611768"/>
    <w:rsid w:val="006135DE"/>
    <w:rsid w:val="006201E3"/>
    <w:rsid w:val="00622996"/>
    <w:rsid w:val="006236D0"/>
    <w:rsid w:val="00626990"/>
    <w:rsid w:val="0063272C"/>
    <w:rsid w:val="0063314C"/>
    <w:rsid w:val="00635F8E"/>
    <w:rsid w:val="00641008"/>
    <w:rsid w:val="0065033A"/>
    <w:rsid w:val="00651195"/>
    <w:rsid w:val="00651EA9"/>
    <w:rsid w:val="00652092"/>
    <w:rsid w:val="006571F0"/>
    <w:rsid w:val="00663480"/>
    <w:rsid w:val="0066439C"/>
    <w:rsid w:val="006652FD"/>
    <w:rsid w:val="0067095D"/>
    <w:rsid w:val="00675456"/>
    <w:rsid w:val="00677AD4"/>
    <w:rsid w:val="00686266"/>
    <w:rsid w:val="00696CF9"/>
    <w:rsid w:val="00697786"/>
    <w:rsid w:val="006A6194"/>
    <w:rsid w:val="006A7F7D"/>
    <w:rsid w:val="006B128A"/>
    <w:rsid w:val="006B2184"/>
    <w:rsid w:val="006B372B"/>
    <w:rsid w:val="006B752F"/>
    <w:rsid w:val="006C1C14"/>
    <w:rsid w:val="006D0028"/>
    <w:rsid w:val="006D460F"/>
    <w:rsid w:val="006D79EC"/>
    <w:rsid w:val="006E470A"/>
    <w:rsid w:val="006E5B85"/>
    <w:rsid w:val="006E5CAF"/>
    <w:rsid w:val="006F4092"/>
    <w:rsid w:val="006F4580"/>
    <w:rsid w:val="006F6762"/>
    <w:rsid w:val="007000E1"/>
    <w:rsid w:val="00702B56"/>
    <w:rsid w:val="007055E5"/>
    <w:rsid w:val="00705B01"/>
    <w:rsid w:val="00711C0E"/>
    <w:rsid w:val="007138B2"/>
    <w:rsid w:val="00717D49"/>
    <w:rsid w:val="00726DC9"/>
    <w:rsid w:val="00730B03"/>
    <w:rsid w:val="0073108A"/>
    <w:rsid w:val="00734F0C"/>
    <w:rsid w:val="00740A76"/>
    <w:rsid w:val="00742EF4"/>
    <w:rsid w:val="00744DAD"/>
    <w:rsid w:val="00747E80"/>
    <w:rsid w:val="00757B09"/>
    <w:rsid w:val="00763B1D"/>
    <w:rsid w:val="0076485B"/>
    <w:rsid w:val="00773E4F"/>
    <w:rsid w:val="00773F7D"/>
    <w:rsid w:val="00776109"/>
    <w:rsid w:val="007764B5"/>
    <w:rsid w:val="00777943"/>
    <w:rsid w:val="00786278"/>
    <w:rsid w:val="007B0220"/>
    <w:rsid w:val="007B2502"/>
    <w:rsid w:val="007B66AB"/>
    <w:rsid w:val="007C2723"/>
    <w:rsid w:val="007C51B4"/>
    <w:rsid w:val="007C6A54"/>
    <w:rsid w:val="007D1BF7"/>
    <w:rsid w:val="007E1083"/>
    <w:rsid w:val="007E6D44"/>
    <w:rsid w:val="007F0871"/>
    <w:rsid w:val="007F1174"/>
    <w:rsid w:val="007F128D"/>
    <w:rsid w:val="007F190F"/>
    <w:rsid w:val="00800035"/>
    <w:rsid w:val="00801759"/>
    <w:rsid w:val="008029D8"/>
    <w:rsid w:val="00803088"/>
    <w:rsid w:val="00806795"/>
    <w:rsid w:val="0080786D"/>
    <w:rsid w:val="0081370E"/>
    <w:rsid w:val="00814BB4"/>
    <w:rsid w:val="00817320"/>
    <w:rsid w:val="00824E67"/>
    <w:rsid w:val="008255C3"/>
    <w:rsid w:val="00825765"/>
    <w:rsid w:val="00830070"/>
    <w:rsid w:val="00831F15"/>
    <w:rsid w:val="00836F7C"/>
    <w:rsid w:val="0084221B"/>
    <w:rsid w:val="0084296B"/>
    <w:rsid w:val="00847249"/>
    <w:rsid w:val="00852000"/>
    <w:rsid w:val="00852946"/>
    <w:rsid w:val="00853FE9"/>
    <w:rsid w:val="00855317"/>
    <w:rsid w:val="00857BF2"/>
    <w:rsid w:val="00862110"/>
    <w:rsid w:val="00862BC1"/>
    <w:rsid w:val="0086517F"/>
    <w:rsid w:val="008659D0"/>
    <w:rsid w:val="00866E2D"/>
    <w:rsid w:val="00871961"/>
    <w:rsid w:val="00875A04"/>
    <w:rsid w:val="00876858"/>
    <w:rsid w:val="00883346"/>
    <w:rsid w:val="00885ED2"/>
    <w:rsid w:val="008962FF"/>
    <w:rsid w:val="008A0818"/>
    <w:rsid w:val="008A5BF6"/>
    <w:rsid w:val="008B3194"/>
    <w:rsid w:val="008C0FC6"/>
    <w:rsid w:val="008C2247"/>
    <w:rsid w:val="008C26A2"/>
    <w:rsid w:val="008C35D6"/>
    <w:rsid w:val="008C3BA3"/>
    <w:rsid w:val="008C5C2F"/>
    <w:rsid w:val="008D08B2"/>
    <w:rsid w:val="008D2732"/>
    <w:rsid w:val="008D56B4"/>
    <w:rsid w:val="008D636C"/>
    <w:rsid w:val="008D7F85"/>
    <w:rsid w:val="008E45F6"/>
    <w:rsid w:val="008E6995"/>
    <w:rsid w:val="008E7426"/>
    <w:rsid w:val="008F0432"/>
    <w:rsid w:val="008F39C2"/>
    <w:rsid w:val="008F48D4"/>
    <w:rsid w:val="008F5644"/>
    <w:rsid w:val="00903B38"/>
    <w:rsid w:val="009127BE"/>
    <w:rsid w:val="00915775"/>
    <w:rsid w:val="00917FF4"/>
    <w:rsid w:val="00921553"/>
    <w:rsid w:val="00923555"/>
    <w:rsid w:val="009259B3"/>
    <w:rsid w:val="00931108"/>
    <w:rsid w:val="00932649"/>
    <w:rsid w:val="009355D3"/>
    <w:rsid w:val="00936623"/>
    <w:rsid w:val="00952833"/>
    <w:rsid w:val="00952FA8"/>
    <w:rsid w:val="0096507E"/>
    <w:rsid w:val="009677B9"/>
    <w:rsid w:val="00971B5B"/>
    <w:rsid w:val="0097551A"/>
    <w:rsid w:val="0097569C"/>
    <w:rsid w:val="009806C9"/>
    <w:rsid w:val="00981C8C"/>
    <w:rsid w:val="009820E1"/>
    <w:rsid w:val="00982B0B"/>
    <w:rsid w:val="0099001C"/>
    <w:rsid w:val="009900C3"/>
    <w:rsid w:val="00992DB5"/>
    <w:rsid w:val="0099690C"/>
    <w:rsid w:val="009A3ABE"/>
    <w:rsid w:val="009A4555"/>
    <w:rsid w:val="009A75CC"/>
    <w:rsid w:val="009B283E"/>
    <w:rsid w:val="009C2FE2"/>
    <w:rsid w:val="009C4F0F"/>
    <w:rsid w:val="009D3F45"/>
    <w:rsid w:val="009D499D"/>
    <w:rsid w:val="009D6066"/>
    <w:rsid w:val="009D6DB8"/>
    <w:rsid w:val="009E1781"/>
    <w:rsid w:val="009E277F"/>
    <w:rsid w:val="009E6305"/>
    <w:rsid w:val="009F2E23"/>
    <w:rsid w:val="009F5D23"/>
    <w:rsid w:val="00A02A8F"/>
    <w:rsid w:val="00A036A2"/>
    <w:rsid w:val="00A100F1"/>
    <w:rsid w:val="00A10F56"/>
    <w:rsid w:val="00A15FDC"/>
    <w:rsid w:val="00A34CB4"/>
    <w:rsid w:val="00A427F5"/>
    <w:rsid w:val="00A4374C"/>
    <w:rsid w:val="00A457C3"/>
    <w:rsid w:val="00A514E7"/>
    <w:rsid w:val="00A61A0D"/>
    <w:rsid w:val="00A6367A"/>
    <w:rsid w:val="00A70BF0"/>
    <w:rsid w:val="00A83650"/>
    <w:rsid w:val="00A83F8C"/>
    <w:rsid w:val="00A84024"/>
    <w:rsid w:val="00A85D79"/>
    <w:rsid w:val="00A86303"/>
    <w:rsid w:val="00A91DD1"/>
    <w:rsid w:val="00A92F4C"/>
    <w:rsid w:val="00A9632A"/>
    <w:rsid w:val="00AA4E13"/>
    <w:rsid w:val="00AA5D75"/>
    <w:rsid w:val="00AB0257"/>
    <w:rsid w:val="00AB056F"/>
    <w:rsid w:val="00AB25FB"/>
    <w:rsid w:val="00AB52FC"/>
    <w:rsid w:val="00AB547A"/>
    <w:rsid w:val="00AB5A2C"/>
    <w:rsid w:val="00AB6A33"/>
    <w:rsid w:val="00AC1BE2"/>
    <w:rsid w:val="00AC46EA"/>
    <w:rsid w:val="00AC4748"/>
    <w:rsid w:val="00AD44B3"/>
    <w:rsid w:val="00AE02B6"/>
    <w:rsid w:val="00AE2F5C"/>
    <w:rsid w:val="00AE322E"/>
    <w:rsid w:val="00AE59C2"/>
    <w:rsid w:val="00AE6E0D"/>
    <w:rsid w:val="00AF0F0A"/>
    <w:rsid w:val="00AF1C19"/>
    <w:rsid w:val="00AF59CE"/>
    <w:rsid w:val="00AF60D8"/>
    <w:rsid w:val="00B02C56"/>
    <w:rsid w:val="00B0321C"/>
    <w:rsid w:val="00B0375B"/>
    <w:rsid w:val="00B03E15"/>
    <w:rsid w:val="00B12C6F"/>
    <w:rsid w:val="00B3029A"/>
    <w:rsid w:val="00B33A76"/>
    <w:rsid w:val="00B4515F"/>
    <w:rsid w:val="00B4537C"/>
    <w:rsid w:val="00B57B0E"/>
    <w:rsid w:val="00B652DA"/>
    <w:rsid w:val="00B677E2"/>
    <w:rsid w:val="00B76BF4"/>
    <w:rsid w:val="00B803DC"/>
    <w:rsid w:val="00B872DA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266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D771B"/>
    <w:rsid w:val="00BE26FD"/>
    <w:rsid w:val="00BE2FD5"/>
    <w:rsid w:val="00BE4871"/>
    <w:rsid w:val="00BE6DC9"/>
    <w:rsid w:val="00BF32CA"/>
    <w:rsid w:val="00C03508"/>
    <w:rsid w:val="00C03BBF"/>
    <w:rsid w:val="00C06964"/>
    <w:rsid w:val="00C06EBC"/>
    <w:rsid w:val="00C07060"/>
    <w:rsid w:val="00C07CF4"/>
    <w:rsid w:val="00C23AD2"/>
    <w:rsid w:val="00C23F7A"/>
    <w:rsid w:val="00C2592D"/>
    <w:rsid w:val="00C27862"/>
    <w:rsid w:val="00C31D5C"/>
    <w:rsid w:val="00C40391"/>
    <w:rsid w:val="00C45B4A"/>
    <w:rsid w:val="00C5217A"/>
    <w:rsid w:val="00C52FA7"/>
    <w:rsid w:val="00C536D2"/>
    <w:rsid w:val="00C61DAB"/>
    <w:rsid w:val="00C67678"/>
    <w:rsid w:val="00C6782C"/>
    <w:rsid w:val="00C70FC3"/>
    <w:rsid w:val="00C72DE6"/>
    <w:rsid w:val="00C74B99"/>
    <w:rsid w:val="00C76F05"/>
    <w:rsid w:val="00C77891"/>
    <w:rsid w:val="00C81AA5"/>
    <w:rsid w:val="00C840B6"/>
    <w:rsid w:val="00C87AAE"/>
    <w:rsid w:val="00C91776"/>
    <w:rsid w:val="00C91DC5"/>
    <w:rsid w:val="00C94C20"/>
    <w:rsid w:val="00C96C41"/>
    <w:rsid w:val="00CA2A40"/>
    <w:rsid w:val="00CA34F5"/>
    <w:rsid w:val="00CA4338"/>
    <w:rsid w:val="00CA78BF"/>
    <w:rsid w:val="00CB25E3"/>
    <w:rsid w:val="00CC37FC"/>
    <w:rsid w:val="00CC7F73"/>
    <w:rsid w:val="00CD07BE"/>
    <w:rsid w:val="00CD1831"/>
    <w:rsid w:val="00CD4C4F"/>
    <w:rsid w:val="00CD6B82"/>
    <w:rsid w:val="00CD6EFA"/>
    <w:rsid w:val="00CE2F4B"/>
    <w:rsid w:val="00CE3AF8"/>
    <w:rsid w:val="00CE4235"/>
    <w:rsid w:val="00CE63C3"/>
    <w:rsid w:val="00CF0296"/>
    <w:rsid w:val="00D001DD"/>
    <w:rsid w:val="00D047AE"/>
    <w:rsid w:val="00D06646"/>
    <w:rsid w:val="00D1347A"/>
    <w:rsid w:val="00D1347E"/>
    <w:rsid w:val="00D24C33"/>
    <w:rsid w:val="00D31452"/>
    <w:rsid w:val="00D3154C"/>
    <w:rsid w:val="00D33150"/>
    <w:rsid w:val="00D343A6"/>
    <w:rsid w:val="00D517A9"/>
    <w:rsid w:val="00D52C86"/>
    <w:rsid w:val="00D552BB"/>
    <w:rsid w:val="00D60C2E"/>
    <w:rsid w:val="00D71748"/>
    <w:rsid w:val="00D73745"/>
    <w:rsid w:val="00D80C82"/>
    <w:rsid w:val="00D86A64"/>
    <w:rsid w:val="00D93B0D"/>
    <w:rsid w:val="00D94AEF"/>
    <w:rsid w:val="00D974EB"/>
    <w:rsid w:val="00DA0AB2"/>
    <w:rsid w:val="00DA0C84"/>
    <w:rsid w:val="00DA789C"/>
    <w:rsid w:val="00DC052B"/>
    <w:rsid w:val="00DC1D44"/>
    <w:rsid w:val="00DC7EB8"/>
    <w:rsid w:val="00DE09B1"/>
    <w:rsid w:val="00DE35CB"/>
    <w:rsid w:val="00DF06E6"/>
    <w:rsid w:val="00DF0F5C"/>
    <w:rsid w:val="00DF5CDD"/>
    <w:rsid w:val="00DF6E96"/>
    <w:rsid w:val="00DF7781"/>
    <w:rsid w:val="00E03C5E"/>
    <w:rsid w:val="00E05761"/>
    <w:rsid w:val="00E135F0"/>
    <w:rsid w:val="00E15A2A"/>
    <w:rsid w:val="00E24244"/>
    <w:rsid w:val="00E34C5E"/>
    <w:rsid w:val="00E41675"/>
    <w:rsid w:val="00E428F9"/>
    <w:rsid w:val="00E4295A"/>
    <w:rsid w:val="00E42B4E"/>
    <w:rsid w:val="00E437DD"/>
    <w:rsid w:val="00E47F01"/>
    <w:rsid w:val="00E503BC"/>
    <w:rsid w:val="00E81662"/>
    <w:rsid w:val="00E84050"/>
    <w:rsid w:val="00E85616"/>
    <w:rsid w:val="00E917D2"/>
    <w:rsid w:val="00E927C4"/>
    <w:rsid w:val="00E93C11"/>
    <w:rsid w:val="00E94A94"/>
    <w:rsid w:val="00E9568E"/>
    <w:rsid w:val="00EA56EA"/>
    <w:rsid w:val="00EA6EB1"/>
    <w:rsid w:val="00EB45DD"/>
    <w:rsid w:val="00EC1186"/>
    <w:rsid w:val="00EC27E6"/>
    <w:rsid w:val="00ED07AB"/>
    <w:rsid w:val="00ED16D3"/>
    <w:rsid w:val="00EE0D06"/>
    <w:rsid w:val="00EE71A4"/>
    <w:rsid w:val="00EF69C0"/>
    <w:rsid w:val="00F04380"/>
    <w:rsid w:val="00F10A7E"/>
    <w:rsid w:val="00F12AF5"/>
    <w:rsid w:val="00F15474"/>
    <w:rsid w:val="00F23787"/>
    <w:rsid w:val="00F26D18"/>
    <w:rsid w:val="00F30BFC"/>
    <w:rsid w:val="00F351E5"/>
    <w:rsid w:val="00F35D8B"/>
    <w:rsid w:val="00F367FA"/>
    <w:rsid w:val="00F413DE"/>
    <w:rsid w:val="00F42B0B"/>
    <w:rsid w:val="00F44DD8"/>
    <w:rsid w:val="00F52EDF"/>
    <w:rsid w:val="00F530A3"/>
    <w:rsid w:val="00F635F8"/>
    <w:rsid w:val="00F67AC2"/>
    <w:rsid w:val="00F70B0C"/>
    <w:rsid w:val="00F71C70"/>
    <w:rsid w:val="00F72744"/>
    <w:rsid w:val="00F7490E"/>
    <w:rsid w:val="00F755BD"/>
    <w:rsid w:val="00F7747E"/>
    <w:rsid w:val="00F82CDF"/>
    <w:rsid w:val="00F937D4"/>
    <w:rsid w:val="00F9483B"/>
    <w:rsid w:val="00F94D48"/>
    <w:rsid w:val="00FA2C84"/>
    <w:rsid w:val="00FA5F14"/>
    <w:rsid w:val="00FB358D"/>
    <w:rsid w:val="00FB592D"/>
    <w:rsid w:val="00FB6911"/>
    <w:rsid w:val="00FC548C"/>
    <w:rsid w:val="00FD342F"/>
    <w:rsid w:val="00FD39C9"/>
    <w:rsid w:val="00FD5EFB"/>
    <w:rsid w:val="00FE0841"/>
    <w:rsid w:val="00FE342F"/>
    <w:rsid w:val="00FE7094"/>
    <w:rsid w:val="00FF01EE"/>
    <w:rsid w:val="00FF2CBF"/>
    <w:rsid w:val="00FF3245"/>
    <w:rsid w:val="00FF3FF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2021-04-13T07:23:00Z</cp:lastPrinted>
  <dcterms:created xsi:type="dcterms:W3CDTF">2021-04-13T07:23:00Z</dcterms:created>
  <dcterms:modified xsi:type="dcterms:W3CDTF">2021-04-13T07:23:00Z</dcterms:modified>
</cp:coreProperties>
</file>