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05D7" w14:textId="77777777" w:rsidR="00DF7781" w:rsidRPr="00DF7781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781">
        <w:rPr>
          <w:noProof/>
          <w:color w:val="24406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DF7781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DF7781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DF7781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DF7781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DF7781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DF7781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val="ru-RU"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02125, м.Київ-125, проспект Алішера Навої,3, телефон </w:t>
      </w:r>
      <w:r w:rsidRPr="00DF7781">
        <w:rPr>
          <w:rFonts w:eastAsia="Times New Roman"/>
          <w:i/>
          <w:iCs/>
          <w:color w:val="244061"/>
          <w:sz w:val="20"/>
          <w:szCs w:val="20"/>
          <w:lang w:val="ru-RU" w:eastAsia="ru-RU"/>
        </w:rPr>
        <w:t>201-37-02</w:t>
      </w:r>
    </w:p>
    <w:p w14:paraId="6B148E36" w14:textId="77777777" w:rsidR="00DF7781" w:rsidRPr="00DF7781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</w:t>
      </w:r>
      <w:r w:rsidRPr="00DF7781">
        <w:rPr>
          <w:rFonts w:eastAsia="Times New Roman"/>
          <w:i/>
          <w:iCs/>
          <w:color w:val="244061"/>
          <w:sz w:val="20"/>
          <w:szCs w:val="20"/>
          <w:lang w:val="en-US" w:eastAsia="ru-RU"/>
        </w:rPr>
        <w:t>Email</w:t>
      </w: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: </w:t>
      </w:r>
      <w:hyperlink r:id="rId6" w:history="1"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kmdkl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2.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kiev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@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DF7781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DF7781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04CAAED2" w:rsidR="00AE322E" w:rsidRPr="00AE322E" w:rsidRDefault="00AB52FC" w:rsidP="00AE322E">
      <w:r>
        <w:rPr>
          <w:lang w:val="en-US"/>
        </w:rPr>
        <w:t>2</w:t>
      </w:r>
      <w:r w:rsidR="003D48BC">
        <w:rPr>
          <w:lang w:val="en-US"/>
        </w:rPr>
        <w:t>9</w:t>
      </w:r>
      <w:r w:rsidR="00AE322E">
        <w:t>.</w:t>
      </w:r>
      <w:r w:rsidR="00CA78BF">
        <w:t>01</w:t>
      </w:r>
      <w:r w:rsidR="00AE322E">
        <w:t>.</w:t>
      </w:r>
      <w:r w:rsidR="00AE322E" w:rsidRPr="008E45F6">
        <w:t>202</w:t>
      </w:r>
      <w:r w:rsidR="00CA78BF">
        <w:t>1</w:t>
      </w:r>
      <w:r w:rsidR="00AE322E">
        <w:t xml:space="preserve"> р.</w:t>
      </w:r>
      <w:r w:rsidR="00AE322E" w:rsidRPr="00AE322E">
        <w:t xml:space="preserve"> №</w:t>
      </w:r>
      <w:r w:rsidR="00AE322E">
        <w:t>061/121-</w:t>
      </w:r>
      <w:r w:rsidR="000E1EDB">
        <w:t>4</w:t>
      </w:r>
      <w:r w:rsidR="00B12C6F">
        <w:t>8</w:t>
      </w:r>
      <w:r w:rsidR="00AE322E">
        <w:t>/04</w:t>
      </w:r>
    </w:p>
    <w:p w14:paraId="72D2808C" w14:textId="6BF35DD8" w:rsidR="00CD6EFA" w:rsidRPr="00E47F01" w:rsidRDefault="00B12C6F" w:rsidP="008659D0">
      <w:pPr>
        <w:spacing w:line="360" w:lineRule="auto"/>
        <w:ind w:left="5670"/>
        <w:rPr>
          <w:b/>
        </w:rPr>
      </w:pPr>
      <w:r>
        <w:rPr>
          <w:b/>
        </w:rPr>
        <w:t>Марковій Алісі</w:t>
      </w:r>
    </w:p>
    <w:p w14:paraId="109A70CD" w14:textId="77777777" w:rsidR="00CD6EFA" w:rsidRDefault="00CD6EFA" w:rsidP="00836F7C">
      <w:pPr>
        <w:jc w:val="center"/>
        <w:rPr>
          <w:b/>
        </w:rPr>
      </w:pPr>
    </w:p>
    <w:p w14:paraId="0FE6185B" w14:textId="77777777" w:rsidR="00AE322E" w:rsidRDefault="00AE322E" w:rsidP="00836F7C">
      <w:pPr>
        <w:jc w:val="center"/>
        <w:rPr>
          <w:b/>
        </w:rPr>
      </w:pPr>
    </w:p>
    <w:p w14:paraId="09411129" w14:textId="77777777" w:rsidR="00AE322E" w:rsidRDefault="00AE322E" w:rsidP="00836F7C">
      <w:pPr>
        <w:jc w:val="center"/>
        <w:rPr>
          <w:b/>
        </w:rPr>
      </w:pPr>
    </w:p>
    <w:p w14:paraId="203C0AEB" w14:textId="5E173E5E" w:rsidR="00CD6EFA" w:rsidRDefault="002F1B56" w:rsidP="00A514E7">
      <w:pPr>
        <w:jc w:val="center"/>
        <w:rPr>
          <w:b/>
        </w:rPr>
      </w:pPr>
      <w:r>
        <w:rPr>
          <w:b/>
        </w:rPr>
        <w:t>Шановн</w:t>
      </w:r>
      <w:r w:rsidR="00404B71">
        <w:rPr>
          <w:b/>
        </w:rPr>
        <w:t>а</w:t>
      </w:r>
      <w:r w:rsidR="00082FE9">
        <w:rPr>
          <w:b/>
        </w:rPr>
        <w:t xml:space="preserve"> пан</w:t>
      </w:r>
      <w:r w:rsidR="00404B71">
        <w:rPr>
          <w:b/>
        </w:rPr>
        <w:t>і</w:t>
      </w:r>
      <w:r w:rsidR="00263243">
        <w:rPr>
          <w:b/>
        </w:rPr>
        <w:t xml:space="preserve"> </w:t>
      </w:r>
      <w:r w:rsidR="00B12C6F">
        <w:rPr>
          <w:b/>
        </w:rPr>
        <w:t>Алісо</w:t>
      </w:r>
      <w:r w:rsidR="00CD6EFA">
        <w:rPr>
          <w:b/>
        </w:rPr>
        <w:t>!</w:t>
      </w:r>
    </w:p>
    <w:p w14:paraId="3A7B959D" w14:textId="77777777" w:rsidR="00CD6EFA" w:rsidRDefault="00CD6EFA" w:rsidP="00CD6EFA">
      <w:pPr>
        <w:ind w:firstLine="567"/>
        <w:jc w:val="center"/>
        <w:rPr>
          <w:b/>
        </w:rPr>
      </w:pPr>
    </w:p>
    <w:p w14:paraId="32278360" w14:textId="4340E59E" w:rsidR="00E05761" w:rsidRPr="002A2CA8" w:rsidRDefault="00E05761" w:rsidP="00E05761">
      <w:pPr>
        <w:ind w:firstLine="567"/>
        <w:jc w:val="both"/>
      </w:pPr>
      <w:r>
        <w:t xml:space="preserve">Адміністрація </w:t>
      </w:r>
      <w:r w:rsidR="0029425C">
        <w:t>Комунального некомерційного підприємства «</w:t>
      </w:r>
      <w:r>
        <w:t>Київськ</w:t>
      </w:r>
      <w:r w:rsidR="0029425C">
        <w:t>а</w:t>
      </w:r>
      <w:r>
        <w:t xml:space="preserve"> міськ</w:t>
      </w:r>
      <w:r w:rsidR="0029425C">
        <w:t>а</w:t>
      </w:r>
      <w:r>
        <w:t xml:space="preserve"> дитяч</w:t>
      </w:r>
      <w:r w:rsidR="0029425C">
        <w:t>а</w:t>
      </w:r>
      <w:r>
        <w:t xml:space="preserve"> клінічн</w:t>
      </w:r>
      <w:r w:rsidR="0029425C">
        <w:t>а</w:t>
      </w:r>
      <w:r>
        <w:t xml:space="preserve"> лікарн</w:t>
      </w:r>
      <w:r w:rsidR="0029425C">
        <w:t>я</w:t>
      </w:r>
      <w:r>
        <w:t xml:space="preserve"> №2</w:t>
      </w:r>
      <w:r w:rsidR="0029425C">
        <w:t>»</w:t>
      </w:r>
      <w:r>
        <w:t xml:space="preserve"> на Ваш запит від </w:t>
      </w:r>
      <w:r w:rsidR="00404B71">
        <w:t>2</w:t>
      </w:r>
      <w:r w:rsidR="00B12C6F">
        <w:t>5</w:t>
      </w:r>
      <w:r>
        <w:t>.</w:t>
      </w:r>
      <w:r w:rsidR="00A10F56">
        <w:t>01</w:t>
      </w:r>
      <w:r>
        <w:t>.20</w:t>
      </w:r>
      <w:r w:rsidR="005D01A2">
        <w:t>2</w:t>
      </w:r>
      <w:r w:rsidR="00A10F56">
        <w:t>1</w:t>
      </w:r>
      <w:r>
        <w:t xml:space="preserve"> р. надає інформацію про те, що </w:t>
      </w:r>
      <w:r w:rsidR="002A2CA8">
        <w:t>на 202</w:t>
      </w:r>
      <w:r w:rsidR="00852946">
        <w:t>1</w:t>
      </w:r>
      <w:r w:rsidR="002A2CA8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1864AE" w:rsidRDefault="00E05761" w:rsidP="00E05761">
      <w:pPr>
        <w:ind w:firstLine="567"/>
        <w:jc w:val="both"/>
        <w:rPr>
          <w:lang w:val="ru-UA"/>
        </w:rPr>
      </w:pPr>
    </w:p>
    <w:p w14:paraId="455C2B90" w14:textId="77777777" w:rsidR="00E05761" w:rsidRDefault="00E05761" w:rsidP="00E05761">
      <w:pPr>
        <w:jc w:val="both"/>
      </w:pPr>
    </w:p>
    <w:p w14:paraId="7C000907" w14:textId="77777777" w:rsidR="00E05761" w:rsidRDefault="00E05761" w:rsidP="00E05761">
      <w:pPr>
        <w:jc w:val="both"/>
      </w:pPr>
    </w:p>
    <w:p w14:paraId="286749F4" w14:textId="77777777" w:rsidR="00E05761" w:rsidRDefault="00E05761" w:rsidP="00E05761">
      <w:pPr>
        <w:jc w:val="both"/>
      </w:pPr>
    </w:p>
    <w:p w14:paraId="1D8CEB96" w14:textId="77777777" w:rsidR="00E05761" w:rsidRDefault="00E05761" w:rsidP="00E05761">
      <w:pPr>
        <w:jc w:val="both"/>
      </w:pPr>
    </w:p>
    <w:p w14:paraId="42369A15" w14:textId="77777777" w:rsidR="00E05761" w:rsidRPr="00CD6EFA" w:rsidRDefault="00E05761" w:rsidP="00E05761">
      <w:pPr>
        <w:ind w:firstLine="709"/>
        <w:jc w:val="both"/>
        <w:rPr>
          <w:b/>
        </w:rPr>
      </w:pPr>
      <w:r w:rsidRPr="00CD6EFA">
        <w:rPr>
          <w:b/>
        </w:rPr>
        <w:t>З повагою,</w:t>
      </w:r>
    </w:p>
    <w:p w14:paraId="43C1E122" w14:textId="7B1EBA81" w:rsidR="00E05761" w:rsidRDefault="00AE322E" w:rsidP="00E05761">
      <w:pPr>
        <w:ind w:firstLine="709"/>
        <w:jc w:val="both"/>
        <w:rPr>
          <w:b/>
        </w:rPr>
      </w:pPr>
      <w:r>
        <w:rPr>
          <w:b/>
        </w:rPr>
        <w:t>В.о. директора</w:t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3E398F">
        <w:rPr>
          <w:b/>
        </w:rPr>
        <w:tab/>
      </w:r>
      <w:r w:rsidR="008A0818">
        <w:rPr>
          <w:b/>
        </w:rPr>
        <w:t>Л</w:t>
      </w:r>
      <w:r w:rsidR="00C77891">
        <w:rPr>
          <w:b/>
        </w:rPr>
        <w:t>ариса</w:t>
      </w:r>
      <w:r w:rsidR="008A0818">
        <w:rPr>
          <w:b/>
        </w:rPr>
        <w:t xml:space="preserve"> </w:t>
      </w:r>
      <w:r w:rsidR="00C77891">
        <w:rPr>
          <w:b/>
        </w:rPr>
        <w:t>ВОРОНЮК</w:t>
      </w:r>
    </w:p>
    <w:p w14:paraId="7FE6B674" w14:textId="77777777" w:rsidR="00E41675" w:rsidRPr="008659D0" w:rsidRDefault="00E41675" w:rsidP="00E05761">
      <w:pPr>
        <w:ind w:firstLine="567"/>
        <w:jc w:val="both"/>
        <w:rPr>
          <w:b/>
          <w:lang w:val="ru-RU"/>
        </w:rPr>
      </w:pPr>
    </w:p>
    <w:sectPr w:rsidR="00E41675" w:rsidRPr="008659D0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7DA2"/>
    <w:rsid w:val="000C0842"/>
    <w:rsid w:val="000C27DF"/>
    <w:rsid w:val="000D564B"/>
    <w:rsid w:val="000D5998"/>
    <w:rsid w:val="000E0AF2"/>
    <w:rsid w:val="000E1523"/>
    <w:rsid w:val="000E161E"/>
    <w:rsid w:val="000E1EDB"/>
    <w:rsid w:val="000E2E19"/>
    <w:rsid w:val="000E720D"/>
    <w:rsid w:val="000F604C"/>
    <w:rsid w:val="0010059F"/>
    <w:rsid w:val="00105A68"/>
    <w:rsid w:val="00110A6D"/>
    <w:rsid w:val="0011151E"/>
    <w:rsid w:val="00111D5A"/>
    <w:rsid w:val="0011281C"/>
    <w:rsid w:val="00112B78"/>
    <w:rsid w:val="00117042"/>
    <w:rsid w:val="0011766B"/>
    <w:rsid w:val="00120BFD"/>
    <w:rsid w:val="001306E8"/>
    <w:rsid w:val="00151FA0"/>
    <w:rsid w:val="00161A9F"/>
    <w:rsid w:val="00170F22"/>
    <w:rsid w:val="00175B55"/>
    <w:rsid w:val="00177D81"/>
    <w:rsid w:val="00180346"/>
    <w:rsid w:val="001864AE"/>
    <w:rsid w:val="00192978"/>
    <w:rsid w:val="001A15B4"/>
    <w:rsid w:val="001A4180"/>
    <w:rsid w:val="001A4CF0"/>
    <w:rsid w:val="001A51C7"/>
    <w:rsid w:val="001A7574"/>
    <w:rsid w:val="001B2EFD"/>
    <w:rsid w:val="001B7960"/>
    <w:rsid w:val="001C33DA"/>
    <w:rsid w:val="001D1EE2"/>
    <w:rsid w:val="001D6783"/>
    <w:rsid w:val="001E2BE2"/>
    <w:rsid w:val="001E541A"/>
    <w:rsid w:val="001E7568"/>
    <w:rsid w:val="001F2ABB"/>
    <w:rsid w:val="001F49AF"/>
    <w:rsid w:val="00202F44"/>
    <w:rsid w:val="0020523E"/>
    <w:rsid w:val="00207C99"/>
    <w:rsid w:val="00215D4C"/>
    <w:rsid w:val="00215E84"/>
    <w:rsid w:val="00224A1F"/>
    <w:rsid w:val="0022605C"/>
    <w:rsid w:val="00227819"/>
    <w:rsid w:val="002348EA"/>
    <w:rsid w:val="002354FD"/>
    <w:rsid w:val="00236F65"/>
    <w:rsid w:val="00243D6A"/>
    <w:rsid w:val="002529C6"/>
    <w:rsid w:val="00252E6A"/>
    <w:rsid w:val="00253E29"/>
    <w:rsid w:val="00263243"/>
    <w:rsid w:val="0026348F"/>
    <w:rsid w:val="0027741B"/>
    <w:rsid w:val="00277542"/>
    <w:rsid w:val="00280C4D"/>
    <w:rsid w:val="00283554"/>
    <w:rsid w:val="0029425C"/>
    <w:rsid w:val="0029692F"/>
    <w:rsid w:val="002A2CA8"/>
    <w:rsid w:val="002A31A9"/>
    <w:rsid w:val="002B28F2"/>
    <w:rsid w:val="002B366B"/>
    <w:rsid w:val="002B49D4"/>
    <w:rsid w:val="002B4D9B"/>
    <w:rsid w:val="002C2E43"/>
    <w:rsid w:val="002C72EE"/>
    <w:rsid w:val="002C7C5C"/>
    <w:rsid w:val="002D0305"/>
    <w:rsid w:val="002D4230"/>
    <w:rsid w:val="002D720E"/>
    <w:rsid w:val="002E0A8B"/>
    <w:rsid w:val="002E0BC1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11B6E"/>
    <w:rsid w:val="0032092A"/>
    <w:rsid w:val="003257AA"/>
    <w:rsid w:val="00332334"/>
    <w:rsid w:val="00334882"/>
    <w:rsid w:val="003429E1"/>
    <w:rsid w:val="0034328C"/>
    <w:rsid w:val="00343436"/>
    <w:rsid w:val="00345FFF"/>
    <w:rsid w:val="0036329E"/>
    <w:rsid w:val="00364476"/>
    <w:rsid w:val="00364977"/>
    <w:rsid w:val="00364CDA"/>
    <w:rsid w:val="00366591"/>
    <w:rsid w:val="00367855"/>
    <w:rsid w:val="00374152"/>
    <w:rsid w:val="00374F83"/>
    <w:rsid w:val="00380779"/>
    <w:rsid w:val="00380921"/>
    <w:rsid w:val="003809D8"/>
    <w:rsid w:val="00384983"/>
    <w:rsid w:val="00385842"/>
    <w:rsid w:val="003864E5"/>
    <w:rsid w:val="00386F57"/>
    <w:rsid w:val="00390D65"/>
    <w:rsid w:val="00391344"/>
    <w:rsid w:val="00391FE3"/>
    <w:rsid w:val="00392122"/>
    <w:rsid w:val="0039394D"/>
    <w:rsid w:val="0039652E"/>
    <w:rsid w:val="00397D7A"/>
    <w:rsid w:val="003A2588"/>
    <w:rsid w:val="003B1C17"/>
    <w:rsid w:val="003B2561"/>
    <w:rsid w:val="003B35D3"/>
    <w:rsid w:val="003C3F5A"/>
    <w:rsid w:val="003C7AEB"/>
    <w:rsid w:val="003D1980"/>
    <w:rsid w:val="003D48BC"/>
    <w:rsid w:val="003E398F"/>
    <w:rsid w:val="003E3FA4"/>
    <w:rsid w:val="003E73F5"/>
    <w:rsid w:val="003F706A"/>
    <w:rsid w:val="00401DE9"/>
    <w:rsid w:val="00404825"/>
    <w:rsid w:val="00404B71"/>
    <w:rsid w:val="004134A7"/>
    <w:rsid w:val="00415EC5"/>
    <w:rsid w:val="00420866"/>
    <w:rsid w:val="00421701"/>
    <w:rsid w:val="004247B6"/>
    <w:rsid w:val="004320FB"/>
    <w:rsid w:val="004347B3"/>
    <w:rsid w:val="00434D85"/>
    <w:rsid w:val="00435F75"/>
    <w:rsid w:val="00437235"/>
    <w:rsid w:val="004540F6"/>
    <w:rsid w:val="00454230"/>
    <w:rsid w:val="00460C86"/>
    <w:rsid w:val="00461FA8"/>
    <w:rsid w:val="004622DA"/>
    <w:rsid w:val="004673B8"/>
    <w:rsid w:val="00467D9B"/>
    <w:rsid w:val="00474D9A"/>
    <w:rsid w:val="004808E0"/>
    <w:rsid w:val="004835CF"/>
    <w:rsid w:val="00486B3D"/>
    <w:rsid w:val="004A5CEF"/>
    <w:rsid w:val="004C1BBB"/>
    <w:rsid w:val="004C2C8E"/>
    <w:rsid w:val="004D34CE"/>
    <w:rsid w:val="004D5747"/>
    <w:rsid w:val="004E1514"/>
    <w:rsid w:val="004E39E4"/>
    <w:rsid w:val="004E49EF"/>
    <w:rsid w:val="004E6C4E"/>
    <w:rsid w:val="004E7889"/>
    <w:rsid w:val="004F2669"/>
    <w:rsid w:val="00502F08"/>
    <w:rsid w:val="0050312D"/>
    <w:rsid w:val="005123BC"/>
    <w:rsid w:val="005125B4"/>
    <w:rsid w:val="005155F6"/>
    <w:rsid w:val="00530351"/>
    <w:rsid w:val="00530DE0"/>
    <w:rsid w:val="0055416F"/>
    <w:rsid w:val="00556043"/>
    <w:rsid w:val="00570451"/>
    <w:rsid w:val="005708B4"/>
    <w:rsid w:val="00571619"/>
    <w:rsid w:val="005726FD"/>
    <w:rsid w:val="00572B24"/>
    <w:rsid w:val="00573B3B"/>
    <w:rsid w:val="00573C8D"/>
    <w:rsid w:val="00580930"/>
    <w:rsid w:val="005930BB"/>
    <w:rsid w:val="00593E37"/>
    <w:rsid w:val="005A004D"/>
    <w:rsid w:val="005B158E"/>
    <w:rsid w:val="005B5160"/>
    <w:rsid w:val="005C479D"/>
    <w:rsid w:val="005D01A2"/>
    <w:rsid w:val="005E148A"/>
    <w:rsid w:val="005E1667"/>
    <w:rsid w:val="00605CDA"/>
    <w:rsid w:val="0060765C"/>
    <w:rsid w:val="00611768"/>
    <w:rsid w:val="006135DE"/>
    <w:rsid w:val="006201E3"/>
    <w:rsid w:val="006236D0"/>
    <w:rsid w:val="00626990"/>
    <w:rsid w:val="0063272C"/>
    <w:rsid w:val="0063314C"/>
    <w:rsid w:val="0065033A"/>
    <w:rsid w:val="00651195"/>
    <w:rsid w:val="00651EA9"/>
    <w:rsid w:val="00652092"/>
    <w:rsid w:val="00663480"/>
    <w:rsid w:val="0066439C"/>
    <w:rsid w:val="006652FD"/>
    <w:rsid w:val="0067095D"/>
    <w:rsid w:val="00675456"/>
    <w:rsid w:val="00677AD4"/>
    <w:rsid w:val="00686266"/>
    <w:rsid w:val="00696CF9"/>
    <w:rsid w:val="00697786"/>
    <w:rsid w:val="006A6194"/>
    <w:rsid w:val="006A7F7D"/>
    <w:rsid w:val="006B128A"/>
    <w:rsid w:val="006B2184"/>
    <w:rsid w:val="006B752F"/>
    <w:rsid w:val="006D0028"/>
    <w:rsid w:val="006D460F"/>
    <w:rsid w:val="006D79EC"/>
    <w:rsid w:val="006E470A"/>
    <w:rsid w:val="006E5CAF"/>
    <w:rsid w:val="006F4092"/>
    <w:rsid w:val="006F4580"/>
    <w:rsid w:val="006F6762"/>
    <w:rsid w:val="00702B56"/>
    <w:rsid w:val="007055E5"/>
    <w:rsid w:val="00705B01"/>
    <w:rsid w:val="007138B2"/>
    <w:rsid w:val="00717D49"/>
    <w:rsid w:val="00726DC9"/>
    <w:rsid w:val="00730B03"/>
    <w:rsid w:val="0073108A"/>
    <w:rsid w:val="00734F0C"/>
    <w:rsid w:val="00740A76"/>
    <w:rsid w:val="00742EF4"/>
    <w:rsid w:val="00744DAD"/>
    <w:rsid w:val="00747E80"/>
    <w:rsid w:val="00763B1D"/>
    <w:rsid w:val="0076485B"/>
    <w:rsid w:val="00773E4F"/>
    <w:rsid w:val="00773F7D"/>
    <w:rsid w:val="00776109"/>
    <w:rsid w:val="007764B5"/>
    <w:rsid w:val="00777943"/>
    <w:rsid w:val="00786278"/>
    <w:rsid w:val="007B0220"/>
    <w:rsid w:val="007B2502"/>
    <w:rsid w:val="007B66AB"/>
    <w:rsid w:val="007C2723"/>
    <w:rsid w:val="007C51B4"/>
    <w:rsid w:val="007C6A54"/>
    <w:rsid w:val="007D1BF7"/>
    <w:rsid w:val="007E1083"/>
    <w:rsid w:val="007E6D44"/>
    <w:rsid w:val="007F0871"/>
    <w:rsid w:val="007F1174"/>
    <w:rsid w:val="007F128D"/>
    <w:rsid w:val="007F190F"/>
    <w:rsid w:val="00800035"/>
    <w:rsid w:val="00801759"/>
    <w:rsid w:val="008029D8"/>
    <w:rsid w:val="00803088"/>
    <w:rsid w:val="0080786D"/>
    <w:rsid w:val="0081370E"/>
    <w:rsid w:val="00814BB4"/>
    <w:rsid w:val="00817320"/>
    <w:rsid w:val="00824E67"/>
    <w:rsid w:val="008255C3"/>
    <w:rsid w:val="00825765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BC1"/>
    <w:rsid w:val="0086517F"/>
    <w:rsid w:val="008659D0"/>
    <w:rsid w:val="00866E2D"/>
    <w:rsid w:val="00871961"/>
    <w:rsid w:val="00875A04"/>
    <w:rsid w:val="00876858"/>
    <w:rsid w:val="00883346"/>
    <w:rsid w:val="00885ED2"/>
    <w:rsid w:val="008962FF"/>
    <w:rsid w:val="008A0818"/>
    <w:rsid w:val="008A5BF6"/>
    <w:rsid w:val="008B3194"/>
    <w:rsid w:val="008C0FC6"/>
    <w:rsid w:val="008C26A2"/>
    <w:rsid w:val="008C3BA3"/>
    <w:rsid w:val="008C5C2F"/>
    <w:rsid w:val="008D08B2"/>
    <w:rsid w:val="008D2732"/>
    <w:rsid w:val="008D56B4"/>
    <w:rsid w:val="008D636C"/>
    <w:rsid w:val="008D7F85"/>
    <w:rsid w:val="008E45F6"/>
    <w:rsid w:val="008E6995"/>
    <w:rsid w:val="008E7426"/>
    <w:rsid w:val="008F0432"/>
    <w:rsid w:val="008F48D4"/>
    <w:rsid w:val="008F5644"/>
    <w:rsid w:val="00903B38"/>
    <w:rsid w:val="00917FF4"/>
    <w:rsid w:val="00921553"/>
    <w:rsid w:val="00923555"/>
    <w:rsid w:val="009259B3"/>
    <w:rsid w:val="00931108"/>
    <w:rsid w:val="00932649"/>
    <w:rsid w:val="009355D3"/>
    <w:rsid w:val="00936623"/>
    <w:rsid w:val="00952FA8"/>
    <w:rsid w:val="0096507E"/>
    <w:rsid w:val="009677B9"/>
    <w:rsid w:val="0097551A"/>
    <w:rsid w:val="0097569C"/>
    <w:rsid w:val="009806C9"/>
    <w:rsid w:val="00981C8C"/>
    <w:rsid w:val="009820E1"/>
    <w:rsid w:val="00982B0B"/>
    <w:rsid w:val="0099001C"/>
    <w:rsid w:val="009900C3"/>
    <w:rsid w:val="00992DB5"/>
    <w:rsid w:val="0099690C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E6305"/>
    <w:rsid w:val="009F2E23"/>
    <w:rsid w:val="009F5D23"/>
    <w:rsid w:val="00A02A8F"/>
    <w:rsid w:val="00A036A2"/>
    <w:rsid w:val="00A100F1"/>
    <w:rsid w:val="00A10F56"/>
    <w:rsid w:val="00A15FDC"/>
    <w:rsid w:val="00A34CB4"/>
    <w:rsid w:val="00A427F5"/>
    <w:rsid w:val="00A4374C"/>
    <w:rsid w:val="00A457C3"/>
    <w:rsid w:val="00A514E7"/>
    <w:rsid w:val="00A61A0D"/>
    <w:rsid w:val="00A6367A"/>
    <w:rsid w:val="00A70BF0"/>
    <w:rsid w:val="00A83650"/>
    <w:rsid w:val="00A83F8C"/>
    <w:rsid w:val="00A84024"/>
    <w:rsid w:val="00A85D79"/>
    <w:rsid w:val="00A91DD1"/>
    <w:rsid w:val="00A92F4C"/>
    <w:rsid w:val="00A9632A"/>
    <w:rsid w:val="00AA4E13"/>
    <w:rsid w:val="00AB0257"/>
    <w:rsid w:val="00AB056F"/>
    <w:rsid w:val="00AB25FB"/>
    <w:rsid w:val="00AB52FC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59C2"/>
    <w:rsid w:val="00AE6E0D"/>
    <w:rsid w:val="00AF1C19"/>
    <w:rsid w:val="00AF59CE"/>
    <w:rsid w:val="00AF60D8"/>
    <w:rsid w:val="00B02C56"/>
    <w:rsid w:val="00B0321C"/>
    <w:rsid w:val="00B0375B"/>
    <w:rsid w:val="00B03E15"/>
    <w:rsid w:val="00B12C6F"/>
    <w:rsid w:val="00B3029A"/>
    <w:rsid w:val="00B4515F"/>
    <w:rsid w:val="00B4537C"/>
    <w:rsid w:val="00B57B0E"/>
    <w:rsid w:val="00B652DA"/>
    <w:rsid w:val="00B677E2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D771B"/>
    <w:rsid w:val="00BE26FD"/>
    <w:rsid w:val="00BE2FD5"/>
    <w:rsid w:val="00BE4871"/>
    <w:rsid w:val="00BE6DC9"/>
    <w:rsid w:val="00BF32CA"/>
    <w:rsid w:val="00C03508"/>
    <w:rsid w:val="00C03BBF"/>
    <w:rsid w:val="00C06964"/>
    <w:rsid w:val="00C06EBC"/>
    <w:rsid w:val="00C07060"/>
    <w:rsid w:val="00C07CF4"/>
    <w:rsid w:val="00C23F7A"/>
    <w:rsid w:val="00C2592D"/>
    <w:rsid w:val="00C27862"/>
    <w:rsid w:val="00C31D5C"/>
    <w:rsid w:val="00C40391"/>
    <w:rsid w:val="00C45B4A"/>
    <w:rsid w:val="00C52FA7"/>
    <w:rsid w:val="00C536D2"/>
    <w:rsid w:val="00C61DAB"/>
    <w:rsid w:val="00C67678"/>
    <w:rsid w:val="00C6782C"/>
    <w:rsid w:val="00C70FC3"/>
    <w:rsid w:val="00C72DE6"/>
    <w:rsid w:val="00C74B99"/>
    <w:rsid w:val="00C76F05"/>
    <w:rsid w:val="00C77891"/>
    <w:rsid w:val="00C81AA5"/>
    <w:rsid w:val="00C840B6"/>
    <w:rsid w:val="00C87AAE"/>
    <w:rsid w:val="00C91776"/>
    <w:rsid w:val="00C91DC5"/>
    <w:rsid w:val="00C94C20"/>
    <w:rsid w:val="00C96C41"/>
    <w:rsid w:val="00CA34F5"/>
    <w:rsid w:val="00CA4338"/>
    <w:rsid w:val="00CA78BF"/>
    <w:rsid w:val="00CB25E3"/>
    <w:rsid w:val="00CC37FC"/>
    <w:rsid w:val="00CC7F73"/>
    <w:rsid w:val="00CD07BE"/>
    <w:rsid w:val="00CD1831"/>
    <w:rsid w:val="00CD4C4F"/>
    <w:rsid w:val="00CD6B82"/>
    <w:rsid w:val="00CD6EFA"/>
    <w:rsid w:val="00CE2F4B"/>
    <w:rsid w:val="00CE63C3"/>
    <w:rsid w:val="00CF0296"/>
    <w:rsid w:val="00D001DD"/>
    <w:rsid w:val="00D047AE"/>
    <w:rsid w:val="00D1347A"/>
    <w:rsid w:val="00D1347E"/>
    <w:rsid w:val="00D24C33"/>
    <w:rsid w:val="00D31452"/>
    <w:rsid w:val="00D3154C"/>
    <w:rsid w:val="00D33150"/>
    <w:rsid w:val="00D517A9"/>
    <w:rsid w:val="00D552BB"/>
    <w:rsid w:val="00D60C2E"/>
    <w:rsid w:val="00D71748"/>
    <w:rsid w:val="00D80C82"/>
    <w:rsid w:val="00D93B0D"/>
    <w:rsid w:val="00D94AEF"/>
    <w:rsid w:val="00D974EB"/>
    <w:rsid w:val="00DA0C84"/>
    <w:rsid w:val="00DA789C"/>
    <w:rsid w:val="00DC7EB8"/>
    <w:rsid w:val="00DE09B1"/>
    <w:rsid w:val="00DE35CB"/>
    <w:rsid w:val="00DF06E6"/>
    <w:rsid w:val="00DF0F5C"/>
    <w:rsid w:val="00DF5CDD"/>
    <w:rsid w:val="00DF6E96"/>
    <w:rsid w:val="00DF7781"/>
    <w:rsid w:val="00E03C5E"/>
    <w:rsid w:val="00E05761"/>
    <w:rsid w:val="00E135F0"/>
    <w:rsid w:val="00E15A2A"/>
    <w:rsid w:val="00E24244"/>
    <w:rsid w:val="00E34C5E"/>
    <w:rsid w:val="00E41675"/>
    <w:rsid w:val="00E428F9"/>
    <w:rsid w:val="00E4295A"/>
    <w:rsid w:val="00E42B4E"/>
    <w:rsid w:val="00E437DD"/>
    <w:rsid w:val="00E47F01"/>
    <w:rsid w:val="00E503BC"/>
    <w:rsid w:val="00E85616"/>
    <w:rsid w:val="00E917D2"/>
    <w:rsid w:val="00E927C4"/>
    <w:rsid w:val="00E9568E"/>
    <w:rsid w:val="00EA56EA"/>
    <w:rsid w:val="00EA6EB1"/>
    <w:rsid w:val="00EB45DD"/>
    <w:rsid w:val="00EC27E6"/>
    <w:rsid w:val="00ED07AB"/>
    <w:rsid w:val="00ED16D3"/>
    <w:rsid w:val="00EE0D06"/>
    <w:rsid w:val="00EF69C0"/>
    <w:rsid w:val="00F04380"/>
    <w:rsid w:val="00F10A7E"/>
    <w:rsid w:val="00F15474"/>
    <w:rsid w:val="00F23787"/>
    <w:rsid w:val="00F26D18"/>
    <w:rsid w:val="00F351E5"/>
    <w:rsid w:val="00F35D8B"/>
    <w:rsid w:val="00F367FA"/>
    <w:rsid w:val="00F413DE"/>
    <w:rsid w:val="00F42B0B"/>
    <w:rsid w:val="00F44DD8"/>
    <w:rsid w:val="00F52EDF"/>
    <w:rsid w:val="00F530A3"/>
    <w:rsid w:val="00F635F8"/>
    <w:rsid w:val="00F67AC2"/>
    <w:rsid w:val="00F70B0C"/>
    <w:rsid w:val="00F72744"/>
    <w:rsid w:val="00F7490E"/>
    <w:rsid w:val="00F755BD"/>
    <w:rsid w:val="00F7747E"/>
    <w:rsid w:val="00F82CDF"/>
    <w:rsid w:val="00F9483B"/>
    <w:rsid w:val="00F94D48"/>
    <w:rsid w:val="00FA2C84"/>
    <w:rsid w:val="00FB358D"/>
    <w:rsid w:val="00FB592D"/>
    <w:rsid w:val="00FB6911"/>
    <w:rsid w:val="00FC548C"/>
    <w:rsid w:val="00FD39C9"/>
    <w:rsid w:val="00FD5EFB"/>
    <w:rsid w:val="00FE0841"/>
    <w:rsid w:val="00FE342F"/>
    <w:rsid w:val="00FE7094"/>
    <w:rsid w:val="00FF01EE"/>
    <w:rsid w:val="00FF2CBF"/>
    <w:rsid w:val="00FF324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2021-01-29T10:58:00Z</cp:lastPrinted>
  <dcterms:created xsi:type="dcterms:W3CDTF">2021-01-29T10:58:00Z</dcterms:created>
  <dcterms:modified xsi:type="dcterms:W3CDTF">2021-01-29T10:59:00Z</dcterms:modified>
</cp:coreProperties>
</file>