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73DB" w14:textId="14E633AF" w:rsidR="003B35D3" w:rsidRPr="003B35D3" w:rsidRDefault="003B35D3" w:rsidP="003B35D3">
      <w:pPr>
        <w:spacing w:line="276" w:lineRule="auto"/>
        <w:jc w:val="center"/>
        <w:rPr>
          <w:b/>
          <w:color w:val="244061"/>
          <w:sz w:val="36"/>
          <w:szCs w:val="36"/>
          <w:lang w:val="ru-RU"/>
        </w:rPr>
      </w:pPr>
      <w:r w:rsidRPr="003B35D3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06C6260F" wp14:editId="1B8B7BD8">
            <wp:simplePos x="1295400" y="904875"/>
            <wp:positionH relativeFrom="margin">
              <wp:align>left</wp:align>
            </wp:positionH>
            <wp:positionV relativeFrom="margin">
              <wp:align>top</wp:align>
            </wp:positionV>
            <wp:extent cx="1343588" cy="13144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08" cy="134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5D3">
        <w:rPr>
          <w:noProof/>
          <w:color w:val="244061"/>
          <w:sz w:val="36"/>
          <w:szCs w:val="36"/>
          <w:lang w:val="ru-RU"/>
        </w:rPr>
        <w:t>УКРАЇНА</w:t>
      </w:r>
    </w:p>
    <w:p w14:paraId="011C5FE5" w14:textId="77777777" w:rsidR="003B35D3" w:rsidRPr="003B35D3" w:rsidRDefault="003B35D3" w:rsidP="003B35D3">
      <w:pPr>
        <w:rPr>
          <w:noProof/>
          <w:color w:val="244061"/>
          <w:sz w:val="24"/>
          <w:szCs w:val="20"/>
          <w:lang w:val="ru-RU"/>
        </w:rPr>
      </w:pPr>
      <w:r w:rsidRPr="003B35D3">
        <w:rPr>
          <w:noProof/>
          <w:color w:val="244061"/>
          <w:sz w:val="24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D6FF4" wp14:editId="21AC9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0439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89784AC" w14:textId="48C7552F" w:rsidR="003B35D3" w:rsidRPr="003B35D3" w:rsidRDefault="003B35D3" w:rsidP="00857BF2">
      <w:pPr>
        <w:spacing w:line="360" w:lineRule="auto"/>
        <w:jc w:val="center"/>
        <w:rPr>
          <w:rFonts w:eastAsia="Times New Roman"/>
          <w:color w:val="244061"/>
          <w:sz w:val="24"/>
          <w:szCs w:val="20"/>
          <w:lang w:eastAsia="uk-UA"/>
        </w:rPr>
      </w:pPr>
      <w:r w:rsidRPr="003B35D3">
        <w:rPr>
          <w:rFonts w:eastAsia="Times New Roman"/>
          <w:color w:val="244061"/>
          <w:sz w:val="24"/>
          <w:szCs w:val="20"/>
          <w:lang w:eastAsia="uk-UA"/>
        </w:rPr>
        <w:t>ВИКОНАВЧИЙ ОРГАН КИЇВСЬКОЇ МІСЬКОЇ РАДИ</w:t>
      </w:r>
    </w:p>
    <w:p w14:paraId="27C981F8" w14:textId="221BD400" w:rsidR="003B35D3" w:rsidRPr="003B35D3" w:rsidRDefault="003B35D3" w:rsidP="00857BF2">
      <w:pPr>
        <w:spacing w:line="360" w:lineRule="auto"/>
        <w:jc w:val="center"/>
        <w:rPr>
          <w:rFonts w:eastAsia="Times New Roman"/>
          <w:color w:val="244061"/>
          <w:sz w:val="24"/>
          <w:szCs w:val="20"/>
          <w:lang w:eastAsia="uk-UA"/>
        </w:rPr>
      </w:pPr>
      <w:r w:rsidRPr="003B35D3">
        <w:rPr>
          <w:rFonts w:eastAsia="Times New Roman"/>
          <w:color w:val="244061"/>
          <w:sz w:val="24"/>
          <w:szCs w:val="20"/>
          <w:lang w:eastAsia="uk-UA"/>
        </w:rPr>
        <w:t>(КИЇВСЬКА МІСЬКА ДЕРЖАВНА АДМІНІСТРАЦІЯ)</w:t>
      </w:r>
    </w:p>
    <w:p w14:paraId="788BD0F8" w14:textId="560C770B" w:rsidR="003B35D3" w:rsidRPr="003B35D3" w:rsidRDefault="003B35D3" w:rsidP="00857BF2">
      <w:pPr>
        <w:spacing w:line="360" w:lineRule="auto"/>
        <w:jc w:val="center"/>
        <w:rPr>
          <w:rFonts w:eastAsia="Times New Roman"/>
          <w:color w:val="244061"/>
          <w:sz w:val="24"/>
          <w:szCs w:val="20"/>
          <w:lang w:eastAsia="uk-UA"/>
        </w:rPr>
      </w:pPr>
      <w:r w:rsidRPr="003B35D3">
        <w:rPr>
          <w:rFonts w:eastAsia="Times New Roman"/>
          <w:color w:val="244061"/>
          <w:sz w:val="24"/>
          <w:szCs w:val="20"/>
          <w:lang w:eastAsia="uk-UA"/>
        </w:rPr>
        <w:t>ДЕПАРТАМЕНТ ОХОРОНИ ЗДОРОВ'Я</w:t>
      </w:r>
    </w:p>
    <w:p w14:paraId="26DCBE0B" w14:textId="77777777" w:rsidR="003B35D3" w:rsidRPr="003B35D3" w:rsidRDefault="003B35D3" w:rsidP="00857BF2">
      <w:pPr>
        <w:spacing w:line="276" w:lineRule="auto"/>
        <w:jc w:val="center"/>
        <w:rPr>
          <w:rFonts w:eastAsia="Times New Roman"/>
          <w:b/>
          <w:bCs/>
          <w:color w:val="244061"/>
          <w:lang w:eastAsia="uk-UA"/>
        </w:rPr>
      </w:pPr>
      <w:r w:rsidRPr="003B35D3">
        <w:rPr>
          <w:rFonts w:eastAsia="Times New Roman"/>
          <w:b/>
          <w:bCs/>
          <w:color w:val="244061"/>
          <w:lang w:eastAsia="uk-UA"/>
        </w:rPr>
        <w:t>КОМУНАЛЬНЕ НЕКОМЕРЦІЙНЕ ПІДПРИЄМСТВО</w:t>
      </w:r>
    </w:p>
    <w:p w14:paraId="7D7380E3" w14:textId="77777777" w:rsidR="003B35D3" w:rsidRPr="003B35D3" w:rsidRDefault="003B35D3" w:rsidP="00857BF2">
      <w:pPr>
        <w:spacing w:line="276" w:lineRule="auto"/>
        <w:ind w:left="-284"/>
        <w:jc w:val="center"/>
        <w:rPr>
          <w:rFonts w:eastAsia="Times New Roman"/>
          <w:b/>
          <w:color w:val="244061"/>
          <w:sz w:val="30"/>
          <w:szCs w:val="30"/>
          <w:lang w:eastAsia="uk-UA"/>
        </w:rPr>
      </w:pPr>
      <w:r w:rsidRPr="003B35D3">
        <w:rPr>
          <w:rFonts w:eastAsia="Times New Roman"/>
          <w:b/>
          <w:color w:val="244061"/>
          <w:sz w:val="30"/>
          <w:szCs w:val="30"/>
          <w:lang w:eastAsia="uk-UA"/>
        </w:rPr>
        <w:t>«КИЇВСЬКА МІСЬКА ДИТЯЧА КЛІНІЧНА ЛІКАРНЯ №2»</w:t>
      </w:r>
    </w:p>
    <w:p w14:paraId="53247CF3" w14:textId="77777777" w:rsidR="003B35D3" w:rsidRPr="003B35D3" w:rsidRDefault="003B35D3" w:rsidP="003B35D3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39DA531D" w14:textId="77777777" w:rsidR="003B35D3" w:rsidRPr="003B35D3" w:rsidRDefault="003B35D3" w:rsidP="003B35D3">
      <w:pPr>
        <w:jc w:val="center"/>
        <w:rPr>
          <w:rFonts w:eastAsia="Times New Roman"/>
          <w:color w:val="244061"/>
          <w:sz w:val="16"/>
          <w:szCs w:val="20"/>
          <w:lang w:val="ru-RU" w:eastAsia="ru-RU"/>
        </w:rPr>
      </w:pPr>
      <w:r w:rsidRPr="003B35D3">
        <w:rPr>
          <w:rFonts w:eastAsia="Times New Roman"/>
          <w:color w:val="244061"/>
          <w:sz w:val="16"/>
          <w:szCs w:val="20"/>
          <w:lang w:eastAsia="ru-RU"/>
        </w:rPr>
        <w:t xml:space="preserve">02125, м.Київ-125, проспект Алішера Навої,3,  телефон </w:t>
      </w:r>
      <w:r w:rsidRPr="003B35D3">
        <w:rPr>
          <w:rFonts w:eastAsia="Times New Roman"/>
          <w:color w:val="244061"/>
          <w:sz w:val="16"/>
          <w:szCs w:val="20"/>
          <w:lang w:val="ru-RU" w:eastAsia="ru-RU"/>
        </w:rPr>
        <w:t>201-37-02</w:t>
      </w:r>
    </w:p>
    <w:p w14:paraId="07B35B67" w14:textId="77777777" w:rsidR="003B35D3" w:rsidRPr="003B35D3" w:rsidRDefault="003B35D3" w:rsidP="003B35D3">
      <w:pPr>
        <w:spacing w:after="120"/>
        <w:jc w:val="center"/>
        <w:rPr>
          <w:rFonts w:eastAsia="Times New Roman"/>
          <w:sz w:val="24"/>
          <w:szCs w:val="20"/>
          <w:lang w:eastAsia="ru-RU"/>
        </w:rPr>
      </w:pPr>
      <w:r w:rsidRPr="003B35D3">
        <w:rPr>
          <w:rFonts w:eastAsia="Times New Roman"/>
          <w:color w:val="244061"/>
          <w:sz w:val="16"/>
          <w:szCs w:val="20"/>
          <w:lang w:eastAsia="ru-RU"/>
        </w:rPr>
        <w:t xml:space="preserve">код ЕДРПОУ 05415941, </w:t>
      </w:r>
      <w:r w:rsidRPr="003B35D3">
        <w:rPr>
          <w:rFonts w:eastAsia="Times New Roman"/>
          <w:color w:val="244061"/>
          <w:sz w:val="16"/>
          <w:szCs w:val="20"/>
          <w:lang w:val="en-US" w:eastAsia="ru-RU"/>
        </w:rPr>
        <w:t>Email</w:t>
      </w:r>
      <w:r w:rsidRPr="003B35D3">
        <w:rPr>
          <w:rFonts w:eastAsia="Times New Roman"/>
          <w:color w:val="244061"/>
          <w:sz w:val="16"/>
          <w:szCs w:val="20"/>
          <w:lang w:eastAsia="ru-RU"/>
        </w:rPr>
        <w:t xml:space="preserve">: </w:t>
      </w:r>
      <w:hyperlink r:id="rId6" w:history="1">
        <w:r w:rsidRPr="003B35D3">
          <w:rPr>
            <w:rFonts w:eastAsia="Times New Roman"/>
            <w:color w:val="0000FF"/>
            <w:sz w:val="16"/>
            <w:szCs w:val="20"/>
            <w:u w:val="single"/>
            <w:lang w:val="en-US" w:eastAsia="ru-RU"/>
          </w:rPr>
          <w:t>kmdkl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eastAsia="ru-RU"/>
          </w:rPr>
          <w:t>2.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val="en-US" w:eastAsia="ru-RU"/>
          </w:rPr>
          <w:t>kiev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eastAsia="ru-RU"/>
          </w:rPr>
          <w:t>@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val="en-US" w:eastAsia="ru-RU"/>
          </w:rPr>
          <w:t>gmail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eastAsia="ru-RU"/>
          </w:rPr>
          <w:t>.</w:t>
        </w:r>
        <w:r w:rsidRPr="003B35D3">
          <w:rPr>
            <w:rFonts w:eastAsia="Times New Roman"/>
            <w:color w:val="0000FF"/>
            <w:sz w:val="16"/>
            <w:szCs w:val="20"/>
            <w:u w:val="single"/>
            <w:lang w:val="en-US" w:eastAsia="ru-RU"/>
          </w:rPr>
          <w:t>com</w:t>
        </w:r>
      </w:hyperlink>
    </w:p>
    <w:p w14:paraId="02DAF64C" w14:textId="77777777" w:rsidR="00AE322E" w:rsidRPr="00AE322E" w:rsidRDefault="00AE322E" w:rsidP="00AE322E"/>
    <w:p w14:paraId="25276175" w14:textId="4E0D46A1" w:rsidR="00AE322E" w:rsidRPr="00AE322E" w:rsidRDefault="002E4BB8" w:rsidP="00AE322E">
      <w:r>
        <w:t>2</w:t>
      </w:r>
      <w:r w:rsidR="00391344">
        <w:t>9</w:t>
      </w:r>
      <w:r w:rsidR="00AE322E">
        <w:t>.</w:t>
      </w:r>
      <w:r w:rsidR="00AE322E" w:rsidRPr="008E45F6">
        <w:t>0</w:t>
      </w:r>
      <w:r>
        <w:t>9</w:t>
      </w:r>
      <w:r w:rsidR="00AE322E">
        <w:t>.</w:t>
      </w:r>
      <w:r w:rsidR="00AE322E" w:rsidRPr="008E45F6">
        <w:t>2020</w:t>
      </w:r>
      <w:r w:rsidR="00AE322E">
        <w:t xml:space="preserve"> р.</w:t>
      </w:r>
      <w:r w:rsidR="00AE322E" w:rsidRPr="00AE322E">
        <w:t xml:space="preserve"> №</w:t>
      </w:r>
      <w:r w:rsidR="00AE322E">
        <w:t>061/121-</w:t>
      </w:r>
      <w:r w:rsidR="00391344">
        <w:t>61</w:t>
      </w:r>
      <w:r w:rsidR="006201E3">
        <w:rPr>
          <w:lang w:val="en-US"/>
        </w:rPr>
        <w:t>2</w:t>
      </w:r>
      <w:r w:rsidR="00AE322E">
        <w:t>/04</w:t>
      </w:r>
    </w:p>
    <w:p w14:paraId="72D2808C" w14:textId="77777777" w:rsidR="00CD6EFA" w:rsidRDefault="00CD6EFA" w:rsidP="00836F7C">
      <w:pPr>
        <w:jc w:val="center"/>
        <w:rPr>
          <w:b/>
        </w:rPr>
      </w:pPr>
    </w:p>
    <w:p w14:paraId="109A70CD" w14:textId="77777777" w:rsidR="00CD6EFA" w:rsidRDefault="00CD6EFA" w:rsidP="00836F7C">
      <w:pPr>
        <w:jc w:val="center"/>
        <w:rPr>
          <w:b/>
        </w:rPr>
      </w:pPr>
    </w:p>
    <w:p w14:paraId="0FE6185B" w14:textId="77777777" w:rsidR="00AE322E" w:rsidRDefault="00AE322E" w:rsidP="00836F7C">
      <w:pPr>
        <w:jc w:val="center"/>
        <w:rPr>
          <w:b/>
        </w:rPr>
      </w:pPr>
    </w:p>
    <w:p w14:paraId="09411129" w14:textId="77777777" w:rsidR="00AE322E" w:rsidRDefault="00AE322E" w:rsidP="00836F7C">
      <w:pPr>
        <w:jc w:val="center"/>
        <w:rPr>
          <w:b/>
        </w:rPr>
      </w:pPr>
    </w:p>
    <w:p w14:paraId="203C0AEB" w14:textId="62C108B7" w:rsidR="00CD6EFA" w:rsidRDefault="002F1B56" w:rsidP="00B963D7">
      <w:pPr>
        <w:jc w:val="center"/>
        <w:rPr>
          <w:b/>
        </w:rPr>
      </w:pPr>
      <w:r>
        <w:rPr>
          <w:b/>
        </w:rPr>
        <w:t>Шановн</w:t>
      </w:r>
      <w:r w:rsidR="00E24244">
        <w:rPr>
          <w:b/>
        </w:rPr>
        <w:t>а</w:t>
      </w:r>
      <w:r w:rsidR="00082FE9">
        <w:rPr>
          <w:b/>
        </w:rPr>
        <w:t xml:space="preserve"> пан</w:t>
      </w:r>
      <w:r w:rsidR="00E24244">
        <w:rPr>
          <w:b/>
        </w:rPr>
        <w:t>і</w:t>
      </w:r>
      <w:r w:rsidR="00D552BB">
        <w:rPr>
          <w:b/>
        </w:rPr>
        <w:t xml:space="preserve"> </w:t>
      </w:r>
      <w:r w:rsidR="006201E3">
        <w:rPr>
          <w:b/>
        </w:rPr>
        <w:t>Тетяна</w:t>
      </w:r>
      <w:r w:rsidR="00CD6EFA">
        <w:rPr>
          <w:b/>
        </w:rPr>
        <w:t>!</w:t>
      </w:r>
    </w:p>
    <w:p w14:paraId="3A7B959D" w14:textId="77777777" w:rsidR="00CD6EFA" w:rsidRDefault="00CD6EFA" w:rsidP="00CD6EFA">
      <w:pPr>
        <w:ind w:firstLine="567"/>
        <w:jc w:val="center"/>
        <w:rPr>
          <w:b/>
        </w:rPr>
      </w:pPr>
    </w:p>
    <w:p w14:paraId="32278360" w14:textId="7D0232FE" w:rsidR="00E05761" w:rsidRPr="002A2CA8" w:rsidRDefault="00E05761" w:rsidP="00E05761">
      <w:pPr>
        <w:ind w:firstLine="567"/>
        <w:jc w:val="both"/>
      </w:pPr>
      <w:r>
        <w:t xml:space="preserve">Адміністрація </w:t>
      </w:r>
      <w:r w:rsidR="0029425C">
        <w:t>Комунального некомерційного підприємства «</w:t>
      </w:r>
      <w:r>
        <w:t>Київськ</w:t>
      </w:r>
      <w:r w:rsidR="0029425C">
        <w:t>а</w:t>
      </w:r>
      <w:r>
        <w:t xml:space="preserve"> міськ</w:t>
      </w:r>
      <w:r w:rsidR="0029425C">
        <w:t>а</w:t>
      </w:r>
      <w:r>
        <w:t xml:space="preserve"> дитяч</w:t>
      </w:r>
      <w:r w:rsidR="0029425C">
        <w:t>а</w:t>
      </w:r>
      <w:r>
        <w:t xml:space="preserve"> клінічн</w:t>
      </w:r>
      <w:r w:rsidR="0029425C">
        <w:t>а</w:t>
      </w:r>
      <w:r>
        <w:t xml:space="preserve"> лікарн</w:t>
      </w:r>
      <w:r w:rsidR="0029425C">
        <w:t>я</w:t>
      </w:r>
      <w:r>
        <w:t xml:space="preserve"> №2</w:t>
      </w:r>
      <w:r w:rsidR="0029425C">
        <w:t>»</w:t>
      </w:r>
      <w:r>
        <w:t xml:space="preserve"> на Ваш запит від </w:t>
      </w:r>
      <w:r w:rsidR="00857BF2">
        <w:t>2</w:t>
      </w:r>
      <w:r w:rsidR="006201E3">
        <w:t>3</w:t>
      </w:r>
      <w:r>
        <w:t>.</w:t>
      </w:r>
      <w:r w:rsidR="005D01A2">
        <w:t>0</w:t>
      </w:r>
      <w:r w:rsidR="00857BF2">
        <w:t>9</w:t>
      </w:r>
      <w:r>
        <w:t>.20</w:t>
      </w:r>
      <w:r w:rsidR="005D01A2">
        <w:t>20</w:t>
      </w:r>
      <w:r>
        <w:t xml:space="preserve"> р. надає інформацію про те, що </w:t>
      </w:r>
      <w:r w:rsidR="002A2CA8">
        <w:t>на 2020 рік наявних вакантних місць для працевлаштування випускників вищих медичних навчальних закладів немає.</w:t>
      </w:r>
    </w:p>
    <w:p w14:paraId="30E7BD76" w14:textId="77777777" w:rsidR="00E05761" w:rsidRDefault="00E05761" w:rsidP="00E05761">
      <w:pPr>
        <w:ind w:firstLine="567"/>
        <w:jc w:val="both"/>
      </w:pPr>
    </w:p>
    <w:p w14:paraId="455C2B90" w14:textId="77777777" w:rsidR="00E05761" w:rsidRDefault="00E05761" w:rsidP="00E05761">
      <w:pPr>
        <w:jc w:val="both"/>
      </w:pPr>
    </w:p>
    <w:p w14:paraId="7C000907" w14:textId="77777777" w:rsidR="00E05761" w:rsidRDefault="00E05761" w:rsidP="00E05761">
      <w:pPr>
        <w:jc w:val="both"/>
      </w:pPr>
    </w:p>
    <w:p w14:paraId="286749F4" w14:textId="77777777" w:rsidR="00E05761" w:rsidRDefault="00E05761" w:rsidP="00E05761">
      <w:pPr>
        <w:jc w:val="both"/>
      </w:pPr>
    </w:p>
    <w:p w14:paraId="1D8CEB96" w14:textId="77777777" w:rsidR="00E05761" w:rsidRDefault="00E05761" w:rsidP="00E05761">
      <w:pPr>
        <w:jc w:val="both"/>
      </w:pPr>
    </w:p>
    <w:p w14:paraId="42369A15" w14:textId="77777777" w:rsidR="00E05761" w:rsidRPr="00CD6EFA" w:rsidRDefault="00E05761" w:rsidP="00E05761">
      <w:pPr>
        <w:ind w:firstLine="709"/>
        <w:jc w:val="both"/>
        <w:rPr>
          <w:b/>
        </w:rPr>
      </w:pPr>
      <w:r w:rsidRPr="00CD6EFA">
        <w:rPr>
          <w:b/>
        </w:rPr>
        <w:t>З повагою,</w:t>
      </w:r>
    </w:p>
    <w:p w14:paraId="43C1E122" w14:textId="4E4FF29C" w:rsidR="00E05761" w:rsidRDefault="00AE322E" w:rsidP="00E05761">
      <w:pPr>
        <w:ind w:firstLine="709"/>
        <w:jc w:val="both"/>
        <w:rPr>
          <w:b/>
        </w:rPr>
      </w:pPr>
      <w:r>
        <w:rPr>
          <w:b/>
        </w:rPr>
        <w:t>В.о. директора</w:t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E05761" w:rsidRPr="00CD6EFA">
        <w:rPr>
          <w:b/>
        </w:rPr>
        <w:tab/>
      </w:r>
      <w:r w:rsidR="003E398F">
        <w:rPr>
          <w:b/>
        </w:rPr>
        <w:tab/>
      </w:r>
      <w:r w:rsidR="008A0818">
        <w:rPr>
          <w:b/>
        </w:rPr>
        <w:t>Л.М. Воронюк</w:t>
      </w:r>
    </w:p>
    <w:p w14:paraId="7FE6B674" w14:textId="77777777" w:rsidR="00E41675" w:rsidRDefault="00E41675" w:rsidP="00E05761">
      <w:pPr>
        <w:ind w:firstLine="567"/>
        <w:jc w:val="both"/>
        <w:rPr>
          <w:b/>
        </w:rPr>
      </w:pPr>
    </w:p>
    <w:sectPr w:rsidR="00E41675" w:rsidSect="00202F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80C"/>
    <w:multiLevelType w:val="hybridMultilevel"/>
    <w:tmpl w:val="BDE8F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7C"/>
    <w:rsid w:val="0000424C"/>
    <w:rsid w:val="00022BF7"/>
    <w:rsid w:val="00033056"/>
    <w:rsid w:val="00034CDE"/>
    <w:rsid w:val="0003528E"/>
    <w:rsid w:val="00035612"/>
    <w:rsid w:val="00073019"/>
    <w:rsid w:val="00082FE9"/>
    <w:rsid w:val="000868EC"/>
    <w:rsid w:val="00086A75"/>
    <w:rsid w:val="00094C5D"/>
    <w:rsid w:val="00094DAD"/>
    <w:rsid w:val="00095E87"/>
    <w:rsid w:val="000A4500"/>
    <w:rsid w:val="000B4E66"/>
    <w:rsid w:val="000B7DA2"/>
    <w:rsid w:val="000C0842"/>
    <w:rsid w:val="000C27DF"/>
    <w:rsid w:val="000D564B"/>
    <w:rsid w:val="000D5998"/>
    <w:rsid w:val="000E0AF2"/>
    <w:rsid w:val="000E1523"/>
    <w:rsid w:val="000E161E"/>
    <w:rsid w:val="000E2E19"/>
    <w:rsid w:val="000E720D"/>
    <w:rsid w:val="000F604C"/>
    <w:rsid w:val="0010059F"/>
    <w:rsid w:val="00105A68"/>
    <w:rsid w:val="00110A6D"/>
    <w:rsid w:val="00111D5A"/>
    <w:rsid w:val="0011281C"/>
    <w:rsid w:val="00112B78"/>
    <w:rsid w:val="00117042"/>
    <w:rsid w:val="0011766B"/>
    <w:rsid w:val="00120BFD"/>
    <w:rsid w:val="001306E8"/>
    <w:rsid w:val="00151FA0"/>
    <w:rsid w:val="00161A9F"/>
    <w:rsid w:val="00170F22"/>
    <w:rsid w:val="00175B55"/>
    <w:rsid w:val="00180346"/>
    <w:rsid w:val="00192978"/>
    <w:rsid w:val="001A15B4"/>
    <w:rsid w:val="001A4180"/>
    <w:rsid w:val="001A4CF0"/>
    <w:rsid w:val="001B2EFD"/>
    <w:rsid w:val="001B7960"/>
    <w:rsid w:val="001C33DA"/>
    <w:rsid w:val="001D1EE2"/>
    <w:rsid w:val="001D6783"/>
    <w:rsid w:val="001E2BE2"/>
    <w:rsid w:val="001E541A"/>
    <w:rsid w:val="001E7568"/>
    <w:rsid w:val="001F2ABB"/>
    <w:rsid w:val="00202F44"/>
    <w:rsid w:val="0020523E"/>
    <w:rsid w:val="00215D4C"/>
    <w:rsid w:val="00215E84"/>
    <w:rsid w:val="00224A1F"/>
    <w:rsid w:val="0022605C"/>
    <w:rsid w:val="00227819"/>
    <w:rsid w:val="002348EA"/>
    <w:rsid w:val="002354FD"/>
    <w:rsid w:val="00243D6A"/>
    <w:rsid w:val="002529C6"/>
    <w:rsid w:val="00252E6A"/>
    <w:rsid w:val="0026348F"/>
    <w:rsid w:val="0027741B"/>
    <w:rsid w:val="00277542"/>
    <w:rsid w:val="00280C4D"/>
    <w:rsid w:val="00283554"/>
    <w:rsid w:val="0029425C"/>
    <w:rsid w:val="002A2CA8"/>
    <w:rsid w:val="002B366B"/>
    <w:rsid w:val="002B49D4"/>
    <w:rsid w:val="002C2E43"/>
    <w:rsid w:val="002C72EE"/>
    <w:rsid w:val="002C7C5C"/>
    <w:rsid w:val="002D4230"/>
    <w:rsid w:val="002E0A8B"/>
    <w:rsid w:val="002E0BC1"/>
    <w:rsid w:val="002E4BB8"/>
    <w:rsid w:val="002E76B6"/>
    <w:rsid w:val="002F1733"/>
    <w:rsid w:val="002F1B56"/>
    <w:rsid w:val="002F6567"/>
    <w:rsid w:val="002F7B51"/>
    <w:rsid w:val="00302110"/>
    <w:rsid w:val="003037CE"/>
    <w:rsid w:val="00310E28"/>
    <w:rsid w:val="0032092A"/>
    <w:rsid w:val="003257AA"/>
    <w:rsid w:val="00332334"/>
    <w:rsid w:val="00334882"/>
    <w:rsid w:val="003429E1"/>
    <w:rsid w:val="0034328C"/>
    <w:rsid w:val="00345FFF"/>
    <w:rsid w:val="0036329E"/>
    <w:rsid w:val="00364CDA"/>
    <w:rsid w:val="00366591"/>
    <w:rsid w:val="00374152"/>
    <w:rsid w:val="00374F83"/>
    <w:rsid w:val="00380779"/>
    <w:rsid w:val="00380921"/>
    <w:rsid w:val="003809D8"/>
    <w:rsid w:val="00384983"/>
    <w:rsid w:val="003864E5"/>
    <w:rsid w:val="00386F57"/>
    <w:rsid w:val="00390D65"/>
    <w:rsid w:val="00391344"/>
    <w:rsid w:val="00391FE3"/>
    <w:rsid w:val="00392122"/>
    <w:rsid w:val="0039394D"/>
    <w:rsid w:val="0039652E"/>
    <w:rsid w:val="003B1C17"/>
    <w:rsid w:val="003B2561"/>
    <w:rsid w:val="003B35D3"/>
    <w:rsid w:val="003C3F5A"/>
    <w:rsid w:val="003C7AEB"/>
    <w:rsid w:val="003D1980"/>
    <w:rsid w:val="003E398F"/>
    <w:rsid w:val="003E3FA4"/>
    <w:rsid w:val="003E73F5"/>
    <w:rsid w:val="003F706A"/>
    <w:rsid w:val="00401DE9"/>
    <w:rsid w:val="00404825"/>
    <w:rsid w:val="004134A7"/>
    <w:rsid w:val="00415EC5"/>
    <w:rsid w:val="00420866"/>
    <w:rsid w:val="00421701"/>
    <w:rsid w:val="004320FB"/>
    <w:rsid w:val="004347B3"/>
    <w:rsid w:val="00434D85"/>
    <w:rsid w:val="00435F75"/>
    <w:rsid w:val="00437235"/>
    <w:rsid w:val="004540F6"/>
    <w:rsid w:val="00454230"/>
    <w:rsid w:val="00461FA8"/>
    <w:rsid w:val="004673B8"/>
    <w:rsid w:val="00467D9B"/>
    <w:rsid w:val="00474D9A"/>
    <w:rsid w:val="004808E0"/>
    <w:rsid w:val="00486B3D"/>
    <w:rsid w:val="004C1BBB"/>
    <w:rsid w:val="004C2C8E"/>
    <w:rsid w:val="004D34CE"/>
    <w:rsid w:val="004E1514"/>
    <w:rsid w:val="004E49EF"/>
    <w:rsid w:val="004E6C4E"/>
    <w:rsid w:val="004E7889"/>
    <w:rsid w:val="004F2669"/>
    <w:rsid w:val="0050312D"/>
    <w:rsid w:val="005123BC"/>
    <w:rsid w:val="005155F6"/>
    <w:rsid w:val="00530351"/>
    <w:rsid w:val="00530DE0"/>
    <w:rsid w:val="0055416F"/>
    <w:rsid w:val="00556043"/>
    <w:rsid w:val="00570451"/>
    <w:rsid w:val="005708B4"/>
    <w:rsid w:val="00571619"/>
    <w:rsid w:val="005726FD"/>
    <w:rsid w:val="00572B24"/>
    <w:rsid w:val="00573C8D"/>
    <w:rsid w:val="00580930"/>
    <w:rsid w:val="005930BB"/>
    <w:rsid w:val="005A004D"/>
    <w:rsid w:val="005B158E"/>
    <w:rsid w:val="005B5160"/>
    <w:rsid w:val="005C479D"/>
    <w:rsid w:val="005D01A2"/>
    <w:rsid w:val="005E148A"/>
    <w:rsid w:val="005E1667"/>
    <w:rsid w:val="00605CDA"/>
    <w:rsid w:val="0060765C"/>
    <w:rsid w:val="006135DE"/>
    <w:rsid w:val="006201E3"/>
    <w:rsid w:val="0063272C"/>
    <w:rsid w:val="0063314C"/>
    <w:rsid w:val="0065033A"/>
    <w:rsid w:val="00651195"/>
    <w:rsid w:val="00651EA9"/>
    <w:rsid w:val="00663480"/>
    <w:rsid w:val="0066439C"/>
    <w:rsid w:val="006652FD"/>
    <w:rsid w:val="00677AD4"/>
    <w:rsid w:val="00686266"/>
    <w:rsid w:val="00696CF9"/>
    <w:rsid w:val="00697786"/>
    <w:rsid w:val="006A6194"/>
    <w:rsid w:val="006A7F7D"/>
    <w:rsid w:val="006B128A"/>
    <w:rsid w:val="006B2184"/>
    <w:rsid w:val="006B752F"/>
    <w:rsid w:val="006D79EC"/>
    <w:rsid w:val="006E470A"/>
    <w:rsid w:val="006E5CAF"/>
    <w:rsid w:val="006F4092"/>
    <w:rsid w:val="006F4580"/>
    <w:rsid w:val="00702B56"/>
    <w:rsid w:val="007055E5"/>
    <w:rsid w:val="00705B01"/>
    <w:rsid w:val="007138B2"/>
    <w:rsid w:val="00730B03"/>
    <w:rsid w:val="0073108A"/>
    <w:rsid w:val="00734F0C"/>
    <w:rsid w:val="00742EF4"/>
    <w:rsid w:val="00747E80"/>
    <w:rsid w:val="00763B1D"/>
    <w:rsid w:val="0076485B"/>
    <w:rsid w:val="00773F7D"/>
    <w:rsid w:val="007764B5"/>
    <w:rsid w:val="00777943"/>
    <w:rsid w:val="00786278"/>
    <w:rsid w:val="007B0220"/>
    <w:rsid w:val="007B2502"/>
    <w:rsid w:val="007B66AB"/>
    <w:rsid w:val="007E1083"/>
    <w:rsid w:val="007E6D44"/>
    <w:rsid w:val="007F0871"/>
    <w:rsid w:val="007F1174"/>
    <w:rsid w:val="007F128D"/>
    <w:rsid w:val="00800035"/>
    <w:rsid w:val="008029D8"/>
    <w:rsid w:val="00803088"/>
    <w:rsid w:val="0080786D"/>
    <w:rsid w:val="00814BB4"/>
    <w:rsid w:val="00824E67"/>
    <w:rsid w:val="008255C3"/>
    <w:rsid w:val="00825765"/>
    <w:rsid w:val="00830070"/>
    <w:rsid w:val="00831F15"/>
    <w:rsid w:val="00836F7C"/>
    <w:rsid w:val="0084221B"/>
    <w:rsid w:val="0084296B"/>
    <w:rsid w:val="00847249"/>
    <w:rsid w:val="00852000"/>
    <w:rsid w:val="00853FE9"/>
    <w:rsid w:val="00855317"/>
    <w:rsid w:val="00857BF2"/>
    <w:rsid w:val="00862BC1"/>
    <w:rsid w:val="0086517F"/>
    <w:rsid w:val="00866E2D"/>
    <w:rsid w:val="00871961"/>
    <w:rsid w:val="00885ED2"/>
    <w:rsid w:val="008962FF"/>
    <w:rsid w:val="008A0818"/>
    <w:rsid w:val="008A5BF6"/>
    <w:rsid w:val="008C0FC6"/>
    <w:rsid w:val="008C26A2"/>
    <w:rsid w:val="008C3BA3"/>
    <w:rsid w:val="008C5C2F"/>
    <w:rsid w:val="008D08B2"/>
    <w:rsid w:val="008D2732"/>
    <w:rsid w:val="008D56B4"/>
    <w:rsid w:val="008D636C"/>
    <w:rsid w:val="008E45F6"/>
    <w:rsid w:val="008E7426"/>
    <w:rsid w:val="008F0432"/>
    <w:rsid w:val="008F48D4"/>
    <w:rsid w:val="008F5644"/>
    <w:rsid w:val="00903B38"/>
    <w:rsid w:val="00917FF4"/>
    <w:rsid w:val="00921553"/>
    <w:rsid w:val="00923555"/>
    <w:rsid w:val="00931108"/>
    <w:rsid w:val="00932649"/>
    <w:rsid w:val="00936623"/>
    <w:rsid w:val="00952FA8"/>
    <w:rsid w:val="0096507E"/>
    <w:rsid w:val="009677B9"/>
    <w:rsid w:val="0097551A"/>
    <w:rsid w:val="0097569C"/>
    <w:rsid w:val="00981C8C"/>
    <w:rsid w:val="009820E1"/>
    <w:rsid w:val="00982B0B"/>
    <w:rsid w:val="009900C3"/>
    <w:rsid w:val="009A3ABE"/>
    <w:rsid w:val="009A4555"/>
    <w:rsid w:val="009A75CC"/>
    <w:rsid w:val="009B283E"/>
    <w:rsid w:val="009C2FE2"/>
    <w:rsid w:val="009C4F0F"/>
    <w:rsid w:val="009D3F45"/>
    <w:rsid w:val="009D499D"/>
    <w:rsid w:val="009D6DB8"/>
    <w:rsid w:val="009E1781"/>
    <w:rsid w:val="009E277F"/>
    <w:rsid w:val="009F2E23"/>
    <w:rsid w:val="009F5D23"/>
    <w:rsid w:val="00A02A8F"/>
    <w:rsid w:val="00A15FDC"/>
    <w:rsid w:val="00A34CB4"/>
    <w:rsid w:val="00A427F5"/>
    <w:rsid w:val="00A6367A"/>
    <w:rsid w:val="00A70BF0"/>
    <w:rsid w:val="00A83650"/>
    <w:rsid w:val="00A83F8C"/>
    <w:rsid w:val="00A85D79"/>
    <w:rsid w:val="00A92F4C"/>
    <w:rsid w:val="00AA4E13"/>
    <w:rsid w:val="00AB0257"/>
    <w:rsid w:val="00AB056F"/>
    <w:rsid w:val="00AB25FB"/>
    <w:rsid w:val="00AB547A"/>
    <w:rsid w:val="00AB6A33"/>
    <w:rsid w:val="00AC1BE2"/>
    <w:rsid w:val="00AC46EA"/>
    <w:rsid w:val="00AC4748"/>
    <w:rsid w:val="00AD44B3"/>
    <w:rsid w:val="00AE02B6"/>
    <w:rsid w:val="00AE2F5C"/>
    <w:rsid w:val="00AE322E"/>
    <w:rsid w:val="00AE6E0D"/>
    <w:rsid w:val="00AF59CE"/>
    <w:rsid w:val="00AF60D8"/>
    <w:rsid w:val="00B02C56"/>
    <w:rsid w:val="00B0375B"/>
    <w:rsid w:val="00B3029A"/>
    <w:rsid w:val="00B4537C"/>
    <w:rsid w:val="00B57B0E"/>
    <w:rsid w:val="00B652DA"/>
    <w:rsid w:val="00B677E2"/>
    <w:rsid w:val="00B803DC"/>
    <w:rsid w:val="00B87954"/>
    <w:rsid w:val="00B90C3E"/>
    <w:rsid w:val="00B933B7"/>
    <w:rsid w:val="00B963D7"/>
    <w:rsid w:val="00B97018"/>
    <w:rsid w:val="00B97BD7"/>
    <w:rsid w:val="00BA007E"/>
    <w:rsid w:val="00BA16AB"/>
    <w:rsid w:val="00BA5AA7"/>
    <w:rsid w:val="00BA67E4"/>
    <w:rsid w:val="00BA7F6E"/>
    <w:rsid w:val="00BB12BF"/>
    <w:rsid w:val="00BC0FE2"/>
    <w:rsid w:val="00BC150A"/>
    <w:rsid w:val="00BC2B0C"/>
    <w:rsid w:val="00BC39B3"/>
    <w:rsid w:val="00BC6B1F"/>
    <w:rsid w:val="00BD09B4"/>
    <w:rsid w:val="00BD66AB"/>
    <w:rsid w:val="00BD6AD7"/>
    <w:rsid w:val="00BE26FD"/>
    <w:rsid w:val="00BE2FD5"/>
    <w:rsid w:val="00BE4871"/>
    <w:rsid w:val="00BE6DC9"/>
    <w:rsid w:val="00BF32CA"/>
    <w:rsid w:val="00C03508"/>
    <w:rsid w:val="00C03BBF"/>
    <w:rsid w:val="00C06EBC"/>
    <w:rsid w:val="00C07060"/>
    <w:rsid w:val="00C23F7A"/>
    <w:rsid w:val="00C31D5C"/>
    <w:rsid w:val="00C40391"/>
    <w:rsid w:val="00C536D2"/>
    <w:rsid w:val="00C61DAB"/>
    <w:rsid w:val="00C67678"/>
    <w:rsid w:val="00C6782C"/>
    <w:rsid w:val="00C70FC3"/>
    <w:rsid w:val="00C72DE6"/>
    <w:rsid w:val="00C74B99"/>
    <w:rsid w:val="00C81AA5"/>
    <w:rsid w:val="00C840B6"/>
    <w:rsid w:val="00C91776"/>
    <w:rsid w:val="00C91DC5"/>
    <w:rsid w:val="00C96C41"/>
    <w:rsid w:val="00CA4338"/>
    <w:rsid w:val="00CB25E3"/>
    <w:rsid w:val="00CC7F73"/>
    <w:rsid w:val="00CD07BE"/>
    <w:rsid w:val="00CD1831"/>
    <w:rsid w:val="00CD4C4F"/>
    <w:rsid w:val="00CD6B82"/>
    <w:rsid w:val="00CD6EFA"/>
    <w:rsid w:val="00CE2F4B"/>
    <w:rsid w:val="00CE63C3"/>
    <w:rsid w:val="00CF0296"/>
    <w:rsid w:val="00D001DD"/>
    <w:rsid w:val="00D1347A"/>
    <w:rsid w:val="00D1347E"/>
    <w:rsid w:val="00D24C33"/>
    <w:rsid w:val="00D31452"/>
    <w:rsid w:val="00D33150"/>
    <w:rsid w:val="00D517A9"/>
    <w:rsid w:val="00D552BB"/>
    <w:rsid w:val="00D80C82"/>
    <w:rsid w:val="00D93B0D"/>
    <w:rsid w:val="00D94AEF"/>
    <w:rsid w:val="00DA0C84"/>
    <w:rsid w:val="00DA789C"/>
    <w:rsid w:val="00DC7EB8"/>
    <w:rsid w:val="00DE09B1"/>
    <w:rsid w:val="00DF06E6"/>
    <w:rsid w:val="00DF0F5C"/>
    <w:rsid w:val="00DF5CDD"/>
    <w:rsid w:val="00DF6E96"/>
    <w:rsid w:val="00E03C5E"/>
    <w:rsid w:val="00E05761"/>
    <w:rsid w:val="00E135F0"/>
    <w:rsid w:val="00E24244"/>
    <w:rsid w:val="00E41675"/>
    <w:rsid w:val="00E428F9"/>
    <w:rsid w:val="00E4295A"/>
    <w:rsid w:val="00E42B4E"/>
    <w:rsid w:val="00E437DD"/>
    <w:rsid w:val="00E503BC"/>
    <w:rsid w:val="00E85616"/>
    <w:rsid w:val="00E917D2"/>
    <w:rsid w:val="00E927C4"/>
    <w:rsid w:val="00E9568E"/>
    <w:rsid w:val="00EA56EA"/>
    <w:rsid w:val="00EA6EB1"/>
    <w:rsid w:val="00EB45DD"/>
    <w:rsid w:val="00EC27E6"/>
    <w:rsid w:val="00ED16D3"/>
    <w:rsid w:val="00EE0D06"/>
    <w:rsid w:val="00EF69C0"/>
    <w:rsid w:val="00F04380"/>
    <w:rsid w:val="00F10A7E"/>
    <w:rsid w:val="00F15474"/>
    <w:rsid w:val="00F23787"/>
    <w:rsid w:val="00F351E5"/>
    <w:rsid w:val="00F35D8B"/>
    <w:rsid w:val="00F413DE"/>
    <w:rsid w:val="00F44DD8"/>
    <w:rsid w:val="00F52EDF"/>
    <w:rsid w:val="00F530A3"/>
    <w:rsid w:val="00F635F8"/>
    <w:rsid w:val="00F67AC2"/>
    <w:rsid w:val="00F72744"/>
    <w:rsid w:val="00F755BD"/>
    <w:rsid w:val="00F7747E"/>
    <w:rsid w:val="00F82CDF"/>
    <w:rsid w:val="00F9483B"/>
    <w:rsid w:val="00F94D48"/>
    <w:rsid w:val="00FB358D"/>
    <w:rsid w:val="00FB592D"/>
    <w:rsid w:val="00FB6911"/>
    <w:rsid w:val="00FC548C"/>
    <w:rsid w:val="00FD39C9"/>
    <w:rsid w:val="00FD5EFB"/>
    <w:rsid w:val="00FE0841"/>
    <w:rsid w:val="00FE342F"/>
    <w:rsid w:val="00FE7094"/>
    <w:rsid w:val="00FF01EE"/>
    <w:rsid w:val="00FF2CBF"/>
    <w:rsid w:val="00FF324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318"/>
  <w15:chartTrackingRefBased/>
  <w15:docId w15:val="{20E9C455-F97F-45A7-B002-904B525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C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15F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6F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1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kl2.ki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Лист.dotx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mailto:kmdkl2.kiev@gmail.com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cp:lastModifiedBy>Lenovo</cp:lastModifiedBy>
  <cp:revision>3</cp:revision>
  <cp:lastPrinted>2020-09-29T13:50:00Z</cp:lastPrinted>
  <dcterms:created xsi:type="dcterms:W3CDTF">2020-09-29T13:49:00Z</dcterms:created>
  <dcterms:modified xsi:type="dcterms:W3CDTF">2020-09-29T13:50:00Z</dcterms:modified>
</cp:coreProperties>
</file>