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CF" w:rsidRDefault="002504CF" w:rsidP="002504CF">
      <w:pPr>
        <w:rPr>
          <w:b/>
          <w:sz w:val="40"/>
          <w:szCs w:val="40"/>
        </w:rPr>
      </w:pPr>
      <w:r>
        <w:t xml:space="preserve">                                                               </w:t>
      </w:r>
      <w:r>
        <w:object w:dxaOrig="975" w:dyaOrig="1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7.75pt" o:ole="">
            <v:imagedata r:id="rId4" o:title=""/>
          </v:shape>
          <o:OLEObject Type="Embed" ProgID="MSPhotoEd.3" ShapeID="_x0000_i1025" DrawAspect="Content" ObjectID="_1657539607" r:id="rId5"/>
        </w:object>
      </w:r>
    </w:p>
    <w:p w:rsidR="002504CF" w:rsidRDefault="002504CF" w:rsidP="002504CF">
      <w:pPr>
        <w:rPr>
          <w:b/>
          <w:sz w:val="32"/>
          <w:szCs w:val="40"/>
        </w:rPr>
      </w:pPr>
      <w:r>
        <w:rPr>
          <w:b/>
          <w:sz w:val="40"/>
          <w:szCs w:val="40"/>
        </w:rPr>
        <w:t xml:space="preserve">                                  УКРАЇНА                  </w:t>
      </w:r>
    </w:p>
    <w:p w:rsidR="002504CF" w:rsidRPr="00660CF9" w:rsidRDefault="002504CF" w:rsidP="002504CF">
      <w:pPr>
        <w:jc w:val="center"/>
        <w:rPr>
          <w:b/>
          <w:sz w:val="28"/>
          <w:szCs w:val="28"/>
        </w:rPr>
      </w:pPr>
      <w:r w:rsidRPr="00660CF9">
        <w:rPr>
          <w:b/>
          <w:sz w:val="28"/>
          <w:szCs w:val="28"/>
        </w:rPr>
        <w:t>Івано-Франківська обласна державна адміністрація</w:t>
      </w:r>
    </w:p>
    <w:p w:rsidR="002504CF" w:rsidRPr="00660CF9" w:rsidRDefault="002504CF" w:rsidP="002504CF">
      <w:pPr>
        <w:jc w:val="center"/>
        <w:rPr>
          <w:b/>
          <w:sz w:val="28"/>
          <w:szCs w:val="28"/>
        </w:rPr>
      </w:pPr>
      <w:r w:rsidRPr="00660CF9">
        <w:rPr>
          <w:b/>
          <w:sz w:val="28"/>
          <w:szCs w:val="28"/>
        </w:rPr>
        <w:t>Департамент охорони здоров’я</w:t>
      </w:r>
    </w:p>
    <w:p w:rsidR="00660CF9" w:rsidRDefault="002504CF" w:rsidP="00660CF9">
      <w:pPr>
        <w:widowControl w:val="0"/>
        <w:spacing w:line="274" w:lineRule="exact"/>
        <w:ind w:right="20"/>
        <w:jc w:val="center"/>
        <w:rPr>
          <w:b/>
          <w:bCs/>
          <w:color w:val="000000"/>
          <w:sz w:val="28"/>
          <w:szCs w:val="28"/>
          <w:lang w:eastAsia="uk-UA" w:bidi="uk-UA"/>
        </w:rPr>
      </w:pPr>
      <w:r w:rsidRPr="00660CF9">
        <w:rPr>
          <w:b/>
          <w:sz w:val="28"/>
          <w:szCs w:val="28"/>
        </w:rPr>
        <w:t xml:space="preserve">       </w:t>
      </w:r>
      <w:r w:rsidR="00660CF9" w:rsidRPr="00660CF9">
        <w:rPr>
          <w:b/>
          <w:bCs/>
          <w:color w:val="000000"/>
          <w:sz w:val="28"/>
          <w:szCs w:val="28"/>
          <w:lang w:eastAsia="uk-UA" w:bidi="uk-UA"/>
        </w:rPr>
        <w:t xml:space="preserve"> Комунальне некомерційне підприємство</w:t>
      </w:r>
    </w:p>
    <w:p w:rsidR="00660CF9" w:rsidRDefault="00660CF9" w:rsidP="00660CF9">
      <w:pPr>
        <w:widowControl w:val="0"/>
        <w:spacing w:line="274" w:lineRule="exact"/>
        <w:ind w:right="20"/>
        <w:jc w:val="center"/>
        <w:rPr>
          <w:b/>
          <w:bCs/>
          <w:color w:val="000000"/>
          <w:sz w:val="28"/>
          <w:szCs w:val="28"/>
          <w:lang w:eastAsia="uk-UA" w:bidi="uk-UA"/>
        </w:rPr>
      </w:pPr>
      <w:r>
        <w:rPr>
          <w:b/>
          <w:bCs/>
          <w:color w:val="000000"/>
          <w:sz w:val="28"/>
          <w:szCs w:val="28"/>
          <w:lang w:eastAsia="uk-UA" w:bidi="uk-UA"/>
        </w:rPr>
        <w:t>«Бурштинська центральна міська лікарня»</w:t>
      </w:r>
    </w:p>
    <w:p w:rsidR="00660CF9" w:rsidRDefault="00660CF9" w:rsidP="00660CF9">
      <w:pPr>
        <w:widowControl w:val="0"/>
        <w:spacing w:line="274" w:lineRule="exact"/>
        <w:ind w:right="20"/>
        <w:jc w:val="center"/>
        <w:rPr>
          <w:b/>
          <w:bCs/>
          <w:color w:val="000000"/>
          <w:sz w:val="28"/>
          <w:szCs w:val="28"/>
          <w:lang w:eastAsia="uk-UA" w:bidi="uk-UA"/>
        </w:rPr>
      </w:pPr>
      <w:r>
        <w:rPr>
          <w:b/>
          <w:bCs/>
          <w:color w:val="000000"/>
          <w:sz w:val="28"/>
          <w:szCs w:val="28"/>
          <w:lang w:eastAsia="uk-UA" w:bidi="uk-UA"/>
        </w:rPr>
        <w:t xml:space="preserve">Бурштинської міської ради </w:t>
      </w:r>
    </w:p>
    <w:p w:rsidR="00660CF9" w:rsidRDefault="00660CF9" w:rsidP="00660CF9">
      <w:pPr>
        <w:widowControl w:val="0"/>
        <w:spacing w:line="274" w:lineRule="exact"/>
        <w:ind w:right="20"/>
        <w:jc w:val="center"/>
        <w:rPr>
          <w:b/>
          <w:bCs/>
          <w:color w:val="000000"/>
          <w:sz w:val="28"/>
          <w:szCs w:val="28"/>
          <w:lang w:eastAsia="uk-UA" w:bidi="uk-UA"/>
        </w:rPr>
      </w:pPr>
      <w:r>
        <w:rPr>
          <w:b/>
          <w:bCs/>
          <w:color w:val="000000"/>
          <w:sz w:val="28"/>
          <w:szCs w:val="28"/>
          <w:lang w:eastAsia="uk-UA" w:bidi="uk-UA"/>
        </w:rPr>
        <w:t>Івано-Франківської області</w:t>
      </w:r>
    </w:p>
    <w:p w:rsidR="002504CF" w:rsidRDefault="002504CF" w:rsidP="002504CF">
      <w:pPr>
        <w:pBdr>
          <w:bottom w:val="single" w:sz="12" w:space="1" w:color="auto"/>
        </w:pBdr>
        <w:rPr>
          <w:b/>
          <w:sz w:val="36"/>
          <w:szCs w:val="36"/>
        </w:rPr>
      </w:pPr>
    </w:p>
    <w:p w:rsidR="002504CF" w:rsidRDefault="002504CF" w:rsidP="002504CF">
      <w:pPr>
        <w:pStyle w:val="5"/>
      </w:pPr>
    </w:p>
    <w:p w:rsidR="002504CF" w:rsidRDefault="002504CF" w:rsidP="002504CF">
      <w:pPr>
        <w:rPr>
          <w:b/>
        </w:rPr>
      </w:pPr>
      <w:smartTag w:uri="urn:schemas-microsoft-com:office:smarttags" w:element="metricconverter">
        <w:smartTagPr>
          <w:attr w:name="ProductID" w:val="77111 м"/>
        </w:smartTagPr>
        <w:r>
          <w:rPr>
            <w:b/>
          </w:rPr>
          <w:t>77111 м</w:t>
        </w:r>
      </w:smartTag>
      <w:r>
        <w:rPr>
          <w:b/>
        </w:rPr>
        <w:t>.Бурштин, вул.Шухевича 18                                                тел/факс (03438) 44-141</w:t>
      </w:r>
    </w:p>
    <w:p w:rsidR="002504CF" w:rsidRDefault="002504CF" w:rsidP="002504CF">
      <w:pPr>
        <w:rPr>
          <w:b/>
          <w:u w:val="single"/>
          <w:lang w:val="ru-RU"/>
        </w:rPr>
      </w:pPr>
      <w:r>
        <w:rPr>
          <w:b/>
        </w:rPr>
        <w:t>Івано-Франківської області,                                                             Е-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proofErr w:type="spellStart"/>
      <w:r>
        <w:rPr>
          <w:b/>
          <w:u w:val="single"/>
          <w:lang w:val="en-US"/>
        </w:rPr>
        <w:t>medsan</w:t>
      </w:r>
      <w:proofErr w:type="spellEnd"/>
      <w:r>
        <w:rPr>
          <w:b/>
          <w:u w:val="single"/>
        </w:rPr>
        <w:t>@ukr.net</w:t>
      </w:r>
    </w:p>
    <w:p w:rsidR="009C7F53" w:rsidRDefault="002504CF" w:rsidP="002504CF">
      <w:pPr>
        <w:rPr>
          <w:b/>
        </w:rPr>
      </w:pPr>
      <w:r>
        <w:rPr>
          <w:b/>
        </w:rPr>
        <w:t xml:space="preserve">Розрахунковий рахунок  </w:t>
      </w:r>
      <w:r w:rsidR="009C7F53" w:rsidRPr="009C7F53">
        <w:rPr>
          <w:b/>
          <w:sz w:val="20"/>
          <w:szCs w:val="20"/>
          <w:lang w:val="en-US"/>
        </w:rPr>
        <w:t>UA</w:t>
      </w:r>
      <w:r w:rsidR="009C7F53" w:rsidRPr="009C7F53">
        <w:rPr>
          <w:b/>
          <w:sz w:val="20"/>
          <w:szCs w:val="20"/>
        </w:rPr>
        <w:t>518201720344230002000048958</w:t>
      </w:r>
      <w:r>
        <w:rPr>
          <w:b/>
        </w:rPr>
        <w:t xml:space="preserve">                                 </w:t>
      </w:r>
      <w:r w:rsidR="009C7F53">
        <w:rPr>
          <w:b/>
        </w:rPr>
        <w:t xml:space="preserve">                   </w:t>
      </w:r>
    </w:p>
    <w:p w:rsidR="002504CF" w:rsidRDefault="009C7F53" w:rsidP="002504CF">
      <w:pPr>
        <w:rPr>
          <w:b/>
          <w:lang w:val="ru-RU"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="002504CF">
        <w:rPr>
          <w:b/>
        </w:rPr>
        <w:t>likb</w:t>
      </w:r>
      <w:proofErr w:type="spellStart"/>
      <w:r w:rsidR="002504CF">
        <w:rPr>
          <w:b/>
          <w:lang w:val="en-US"/>
        </w:rPr>
        <w:t>yrshtun</w:t>
      </w:r>
      <w:proofErr w:type="spellEnd"/>
      <w:r w:rsidR="002504CF">
        <w:rPr>
          <w:b/>
          <w:lang w:val="ru-RU"/>
        </w:rPr>
        <w:t>@</w:t>
      </w:r>
      <w:proofErr w:type="spellStart"/>
      <w:r w:rsidR="002504CF">
        <w:rPr>
          <w:b/>
          <w:lang w:val="en-US"/>
        </w:rPr>
        <w:t>gmail</w:t>
      </w:r>
      <w:proofErr w:type="spellEnd"/>
      <w:r w:rsidR="002504CF">
        <w:rPr>
          <w:b/>
          <w:lang w:val="ru-RU"/>
        </w:rPr>
        <w:t>.</w:t>
      </w:r>
      <w:r w:rsidR="002504CF">
        <w:rPr>
          <w:b/>
          <w:lang w:val="en-US"/>
        </w:rPr>
        <w:t>com</w:t>
      </w:r>
    </w:p>
    <w:p w:rsidR="002504CF" w:rsidRDefault="002504CF" w:rsidP="002504CF">
      <w:pPr>
        <w:rPr>
          <w:b/>
          <w:lang w:val="ru-RU"/>
        </w:rPr>
      </w:pPr>
      <w:r>
        <w:rPr>
          <w:b/>
        </w:rPr>
        <w:t>ГУДКСУ в Івано-Франківській області МФО 8</w:t>
      </w:r>
      <w:r w:rsidR="009C7F53">
        <w:rPr>
          <w:b/>
        </w:rPr>
        <w:t>20172</w:t>
      </w:r>
      <w:r>
        <w:rPr>
          <w:b/>
        </w:rPr>
        <w:t xml:space="preserve">,        </w:t>
      </w:r>
    </w:p>
    <w:p w:rsidR="002504CF" w:rsidRDefault="002504CF" w:rsidP="002504CF">
      <w:pPr>
        <w:rPr>
          <w:b/>
        </w:rPr>
      </w:pPr>
      <w:r>
        <w:rPr>
          <w:b/>
        </w:rPr>
        <w:t>код 25068128</w:t>
      </w:r>
    </w:p>
    <w:p w:rsidR="00B47F6F" w:rsidRDefault="00B47F6F" w:rsidP="002504CF">
      <w:pPr>
        <w:rPr>
          <w:b/>
        </w:rPr>
      </w:pPr>
      <w:r>
        <w:rPr>
          <w:b/>
          <w:u w:val="single"/>
        </w:rPr>
        <w:t xml:space="preserve"> 28.07.2020 р.</w:t>
      </w:r>
      <w:r w:rsidRPr="00B47F6F">
        <w:rPr>
          <w:b/>
        </w:rPr>
        <w:t xml:space="preserve">  </w:t>
      </w:r>
      <w:r>
        <w:rPr>
          <w:b/>
        </w:rPr>
        <w:t xml:space="preserve">          </w:t>
      </w:r>
      <w:r w:rsidRPr="00B47F6F">
        <w:rPr>
          <w:b/>
          <w:u w:val="single"/>
        </w:rPr>
        <w:t xml:space="preserve">№  214    </w:t>
      </w:r>
      <w:r>
        <w:rPr>
          <w:b/>
        </w:rPr>
        <w:t xml:space="preserve"> </w:t>
      </w:r>
      <w:r w:rsidRPr="00B47F6F">
        <w:rPr>
          <w:b/>
        </w:rPr>
        <w:t xml:space="preserve">                             на  </w:t>
      </w:r>
      <w:r>
        <w:rPr>
          <w:b/>
        </w:rPr>
        <w:t xml:space="preserve"> №  </w:t>
      </w:r>
      <w:r w:rsidRPr="00B47F6F">
        <w:rPr>
          <w:b/>
          <w:u w:val="single"/>
        </w:rPr>
        <w:t>Юл-12</w:t>
      </w:r>
      <w:r w:rsidR="00584ACF">
        <w:rPr>
          <w:b/>
          <w:u w:val="single"/>
        </w:rPr>
        <w:t>4</w:t>
      </w:r>
      <w:r w:rsidR="002504CF">
        <w:rPr>
          <w:b/>
        </w:rPr>
        <w:t xml:space="preserve">   </w:t>
      </w:r>
      <w:r>
        <w:rPr>
          <w:b/>
        </w:rPr>
        <w:t xml:space="preserve">від  </w:t>
      </w:r>
      <w:r w:rsidRPr="00B47F6F">
        <w:rPr>
          <w:b/>
          <w:u w:val="single"/>
        </w:rPr>
        <w:t>2</w:t>
      </w:r>
      <w:r w:rsidR="00F76C81">
        <w:rPr>
          <w:b/>
          <w:u w:val="single"/>
        </w:rPr>
        <w:t>2</w:t>
      </w:r>
      <w:r w:rsidRPr="00B47F6F">
        <w:rPr>
          <w:b/>
          <w:u w:val="single"/>
        </w:rPr>
        <w:t>.07.2020</w:t>
      </w:r>
      <w:r>
        <w:rPr>
          <w:b/>
        </w:rPr>
        <w:t xml:space="preserve"> р.     </w:t>
      </w:r>
    </w:p>
    <w:p w:rsidR="00B47F6F" w:rsidRDefault="00B47F6F" w:rsidP="002504CF">
      <w:pPr>
        <w:rPr>
          <w:b/>
        </w:rPr>
      </w:pPr>
    </w:p>
    <w:p w:rsidR="003C049E" w:rsidRDefault="003C049E" w:rsidP="002504CF">
      <w:pPr>
        <w:rPr>
          <w:b/>
        </w:rPr>
      </w:pPr>
    </w:p>
    <w:p w:rsidR="003C049E" w:rsidRDefault="003C049E" w:rsidP="003C049E">
      <w:pPr>
        <w:jc w:val="right"/>
        <w:rPr>
          <w:b/>
        </w:rPr>
      </w:pPr>
      <w:r>
        <w:rPr>
          <w:b/>
        </w:rPr>
        <w:t>В.о.директора  ДОЗ ОДА</w:t>
      </w:r>
    </w:p>
    <w:p w:rsidR="003C049E" w:rsidRDefault="003C049E" w:rsidP="003C049E">
      <w:pPr>
        <w:jc w:val="right"/>
        <w:rPr>
          <w:b/>
        </w:rPr>
      </w:pPr>
      <w:r>
        <w:rPr>
          <w:b/>
        </w:rPr>
        <w:t xml:space="preserve">Ірині Кобельській </w:t>
      </w:r>
    </w:p>
    <w:p w:rsidR="00B47F6F" w:rsidRDefault="00B47F6F" w:rsidP="002504CF">
      <w:pPr>
        <w:rPr>
          <w:b/>
        </w:rPr>
      </w:pPr>
    </w:p>
    <w:p w:rsidR="002504CF" w:rsidRDefault="00B47F6F" w:rsidP="002504CF">
      <w:pPr>
        <w:rPr>
          <w:b/>
        </w:rPr>
      </w:pPr>
      <w:r>
        <w:rPr>
          <w:b/>
        </w:rPr>
        <w:t xml:space="preserve">       </w:t>
      </w:r>
      <w:r w:rsidR="003C049E">
        <w:rPr>
          <w:b/>
        </w:rPr>
        <w:t xml:space="preserve">   </w:t>
      </w:r>
      <w:r>
        <w:rPr>
          <w:b/>
        </w:rPr>
        <w:t xml:space="preserve">Відповідно на запит Івано-Франківської обласної державної адміністрації Департаменту охорони здоров'я  від  </w:t>
      </w:r>
      <w:r w:rsidRPr="00B47F6F">
        <w:rPr>
          <w:b/>
          <w:u w:val="single"/>
        </w:rPr>
        <w:t>2</w:t>
      </w:r>
      <w:r w:rsidR="00F76C81">
        <w:rPr>
          <w:b/>
          <w:u w:val="single"/>
        </w:rPr>
        <w:t>2</w:t>
      </w:r>
      <w:r w:rsidRPr="00B47F6F">
        <w:rPr>
          <w:b/>
          <w:u w:val="single"/>
        </w:rPr>
        <w:t>.07.2020</w:t>
      </w:r>
      <w:r>
        <w:rPr>
          <w:b/>
        </w:rPr>
        <w:t xml:space="preserve"> р.  </w:t>
      </w:r>
      <w:r w:rsidR="002504CF">
        <w:rPr>
          <w:b/>
        </w:rPr>
        <w:t xml:space="preserve">  </w:t>
      </w:r>
      <w:r>
        <w:rPr>
          <w:b/>
        </w:rPr>
        <w:t xml:space="preserve">№  </w:t>
      </w:r>
      <w:r w:rsidRPr="00B47F6F">
        <w:rPr>
          <w:b/>
          <w:u w:val="single"/>
        </w:rPr>
        <w:t>Юл-12</w:t>
      </w:r>
      <w:r w:rsidR="00584ACF">
        <w:rPr>
          <w:b/>
          <w:u w:val="single"/>
        </w:rPr>
        <w:t>4</w:t>
      </w:r>
      <w:r>
        <w:rPr>
          <w:b/>
        </w:rPr>
        <w:t xml:space="preserve">     «Про розгляд запиту»</w:t>
      </w:r>
      <w:r w:rsidR="003C049E">
        <w:rPr>
          <w:b/>
        </w:rPr>
        <w:t xml:space="preserve">,щодо надання інформації про вакантні посади  </w:t>
      </w:r>
      <w:r w:rsidR="00521850">
        <w:rPr>
          <w:b/>
        </w:rPr>
        <w:t xml:space="preserve">для працевлаштування випускників  вищих медичних закладаів Ш-ІУ рівня акредитації  вакантних посад </w:t>
      </w:r>
      <w:r w:rsidR="003C049E">
        <w:rPr>
          <w:b/>
        </w:rPr>
        <w:t>лікарів випускник</w:t>
      </w:r>
      <w:r w:rsidR="00521850">
        <w:rPr>
          <w:b/>
        </w:rPr>
        <w:t>ів</w:t>
      </w:r>
      <w:r w:rsidR="003C049E">
        <w:rPr>
          <w:b/>
        </w:rPr>
        <w:t xml:space="preserve"> 2020 року.</w:t>
      </w:r>
    </w:p>
    <w:p w:rsidR="003C049E" w:rsidRDefault="003C049E" w:rsidP="002504CF">
      <w:pPr>
        <w:rPr>
          <w:b/>
        </w:rPr>
      </w:pPr>
      <w:r>
        <w:rPr>
          <w:b/>
        </w:rPr>
        <w:t xml:space="preserve">         Адміністрація  комунального  некомерційного підприємства «Бурштинська центральна міська лікарня» інформує, що</w:t>
      </w:r>
      <w:r w:rsidR="003C487A">
        <w:rPr>
          <w:b/>
        </w:rPr>
        <w:t xml:space="preserve">  вакантних місць для працевлаштування  випускників </w:t>
      </w:r>
      <w:r w:rsidR="00584ACF">
        <w:rPr>
          <w:b/>
        </w:rPr>
        <w:t xml:space="preserve">в наявності </w:t>
      </w:r>
      <w:r>
        <w:rPr>
          <w:b/>
        </w:rPr>
        <w:t xml:space="preserve"> немає.     </w:t>
      </w:r>
    </w:p>
    <w:p w:rsidR="003C049E" w:rsidRDefault="003C049E" w:rsidP="002504CF">
      <w:pPr>
        <w:rPr>
          <w:b/>
        </w:rPr>
      </w:pPr>
    </w:p>
    <w:p w:rsidR="002504CF" w:rsidRDefault="002504CF" w:rsidP="002504CF">
      <w:pPr>
        <w:rPr>
          <w:b/>
        </w:rPr>
      </w:pPr>
    </w:p>
    <w:p w:rsidR="00B20AB6" w:rsidRDefault="002504CF" w:rsidP="008E07B0">
      <w:pPr>
        <w:rPr>
          <w:b/>
        </w:rPr>
      </w:pPr>
      <w:r>
        <w:rPr>
          <w:b/>
        </w:rPr>
        <w:t xml:space="preserve">                                                                                    </w:t>
      </w:r>
    </w:p>
    <w:p w:rsidR="008E07B0" w:rsidRDefault="008E07B0" w:rsidP="008E07B0"/>
    <w:p w:rsidR="009C7F53" w:rsidRDefault="000300FD" w:rsidP="009C7F53">
      <w:pPr>
        <w:rPr>
          <w:b/>
        </w:rPr>
      </w:pPr>
      <w:r>
        <w:rPr>
          <w:b/>
        </w:rPr>
        <w:t xml:space="preserve">    </w:t>
      </w:r>
      <w:r w:rsidR="009C7F53">
        <w:rPr>
          <w:b/>
        </w:rPr>
        <w:t xml:space="preserve">   </w:t>
      </w:r>
      <w:r w:rsidR="003C049E">
        <w:rPr>
          <w:b/>
        </w:rPr>
        <w:t>В.о.д</w:t>
      </w:r>
      <w:r w:rsidR="009C7F53">
        <w:rPr>
          <w:b/>
        </w:rPr>
        <w:t>иректора</w:t>
      </w:r>
    </w:p>
    <w:p w:rsidR="009C7F53" w:rsidRDefault="009C7F53" w:rsidP="009C7F53">
      <w:pPr>
        <w:rPr>
          <w:b/>
        </w:rPr>
      </w:pPr>
      <w:r>
        <w:rPr>
          <w:b/>
        </w:rPr>
        <w:t xml:space="preserve">      КНП «Бурштинська ЦМЛ»                                 </w:t>
      </w:r>
      <w:r w:rsidR="000300FD">
        <w:rPr>
          <w:b/>
        </w:rPr>
        <w:t xml:space="preserve">           </w:t>
      </w:r>
      <w:r w:rsidR="003C049E">
        <w:rPr>
          <w:b/>
        </w:rPr>
        <w:t>Савчак З.І.</w:t>
      </w:r>
    </w:p>
    <w:p w:rsidR="009C7F53" w:rsidRDefault="009C7F53" w:rsidP="009C7F53">
      <w:pPr>
        <w:rPr>
          <w:b/>
        </w:rPr>
      </w:pPr>
      <w:r>
        <w:rPr>
          <w:b/>
        </w:rPr>
        <w:t xml:space="preserve">      </w:t>
      </w:r>
    </w:p>
    <w:p w:rsidR="007753E4" w:rsidRDefault="007753E4" w:rsidP="008E07B0"/>
    <w:p w:rsidR="00521850" w:rsidRDefault="00521850" w:rsidP="008E07B0"/>
    <w:p w:rsidR="00521850" w:rsidRDefault="00521850" w:rsidP="008E07B0"/>
    <w:p w:rsidR="00521850" w:rsidRDefault="00521850" w:rsidP="008E07B0"/>
    <w:p w:rsidR="00521850" w:rsidRDefault="00521850" w:rsidP="008E07B0"/>
    <w:p w:rsidR="00521850" w:rsidRDefault="00521850" w:rsidP="008E07B0"/>
    <w:p w:rsidR="00521850" w:rsidRDefault="00521850" w:rsidP="008E07B0"/>
    <w:p w:rsidR="00521850" w:rsidRDefault="00521850" w:rsidP="008E07B0"/>
    <w:p w:rsidR="00521850" w:rsidRDefault="00521850" w:rsidP="008E07B0"/>
    <w:p w:rsidR="00521850" w:rsidRDefault="00521850" w:rsidP="008E07B0"/>
    <w:p w:rsidR="00521850" w:rsidRDefault="00521850" w:rsidP="008E07B0"/>
    <w:p w:rsidR="00521850" w:rsidRDefault="00521850" w:rsidP="00521850">
      <w:pPr>
        <w:jc w:val="center"/>
        <w:rPr>
          <w:b/>
          <w:sz w:val="40"/>
          <w:szCs w:val="40"/>
        </w:rPr>
      </w:pPr>
      <w:r>
        <w:object w:dxaOrig="975" w:dyaOrig="1155">
          <v:shape id="_x0000_i1026" type="#_x0000_t75" style="width:48.75pt;height:57.75pt" o:ole="">
            <v:imagedata r:id="rId4" o:title=""/>
          </v:shape>
          <o:OLEObject Type="Embed" ProgID="MSPhotoEd.3" ShapeID="_x0000_i1026" DrawAspect="Content" ObjectID="_1657539608" r:id="rId6"/>
        </w:object>
      </w:r>
    </w:p>
    <w:p w:rsidR="00521850" w:rsidRDefault="00521850" w:rsidP="00521850">
      <w:pPr>
        <w:jc w:val="center"/>
        <w:rPr>
          <w:b/>
          <w:sz w:val="32"/>
          <w:szCs w:val="40"/>
        </w:rPr>
      </w:pPr>
      <w:r>
        <w:rPr>
          <w:b/>
          <w:sz w:val="40"/>
          <w:szCs w:val="40"/>
        </w:rPr>
        <w:t>УКРАЇНА</w:t>
      </w:r>
    </w:p>
    <w:p w:rsidR="00521850" w:rsidRPr="00660CF9" w:rsidRDefault="00521850" w:rsidP="00521850">
      <w:pPr>
        <w:jc w:val="center"/>
        <w:rPr>
          <w:b/>
          <w:sz w:val="28"/>
          <w:szCs w:val="28"/>
        </w:rPr>
      </w:pPr>
      <w:r w:rsidRPr="00660CF9">
        <w:rPr>
          <w:b/>
          <w:sz w:val="28"/>
          <w:szCs w:val="28"/>
        </w:rPr>
        <w:t>Івано-Франківська обласна державна адміністрація</w:t>
      </w:r>
    </w:p>
    <w:p w:rsidR="00521850" w:rsidRPr="00660CF9" w:rsidRDefault="00521850" w:rsidP="00521850">
      <w:pPr>
        <w:jc w:val="center"/>
        <w:rPr>
          <w:b/>
          <w:sz w:val="28"/>
          <w:szCs w:val="28"/>
        </w:rPr>
      </w:pPr>
      <w:r w:rsidRPr="00660CF9">
        <w:rPr>
          <w:b/>
          <w:sz w:val="28"/>
          <w:szCs w:val="28"/>
        </w:rPr>
        <w:t>Департамент охорони здоров’я</w:t>
      </w:r>
    </w:p>
    <w:p w:rsidR="00521850" w:rsidRDefault="00521850" w:rsidP="00521850">
      <w:pPr>
        <w:widowControl w:val="0"/>
        <w:spacing w:line="274" w:lineRule="exact"/>
        <w:ind w:right="20"/>
        <w:jc w:val="center"/>
        <w:rPr>
          <w:b/>
          <w:bCs/>
          <w:color w:val="000000"/>
          <w:sz w:val="28"/>
          <w:szCs w:val="28"/>
          <w:lang w:eastAsia="uk-UA" w:bidi="uk-UA"/>
        </w:rPr>
      </w:pPr>
      <w:r w:rsidRPr="00660CF9">
        <w:rPr>
          <w:b/>
          <w:bCs/>
          <w:color w:val="000000"/>
          <w:sz w:val="28"/>
          <w:szCs w:val="28"/>
          <w:lang w:eastAsia="uk-UA" w:bidi="uk-UA"/>
        </w:rPr>
        <w:t>Комунальне некомерційне підприємство</w:t>
      </w:r>
    </w:p>
    <w:p w:rsidR="00521850" w:rsidRDefault="00521850" w:rsidP="00521850">
      <w:pPr>
        <w:widowControl w:val="0"/>
        <w:spacing w:line="274" w:lineRule="exact"/>
        <w:ind w:right="20"/>
        <w:jc w:val="center"/>
        <w:rPr>
          <w:b/>
          <w:bCs/>
          <w:color w:val="000000"/>
          <w:sz w:val="28"/>
          <w:szCs w:val="28"/>
          <w:lang w:eastAsia="uk-UA" w:bidi="uk-UA"/>
        </w:rPr>
      </w:pPr>
      <w:r>
        <w:rPr>
          <w:b/>
          <w:bCs/>
          <w:color w:val="000000"/>
          <w:sz w:val="28"/>
          <w:szCs w:val="28"/>
          <w:lang w:eastAsia="uk-UA" w:bidi="uk-UA"/>
        </w:rPr>
        <w:t>«Бурштинська центральна міська лікарня»</w:t>
      </w:r>
    </w:p>
    <w:p w:rsidR="00521850" w:rsidRDefault="00521850" w:rsidP="00521850">
      <w:pPr>
        <w:widowControl w:val="0"/>
        <w:spacing w:line="274" w:lineRule="exact"/>
        <w:ind w:right="20"/>
        <w:jc w:val="center"/>
        <w:rPr>
          <w:b/>
          <w:bCs/>
          <w:color w:val="000000"/>
          <w:sz w:val="28"/>
          <w:szCs w:val="28"/>
          <w:lang w:eastAsia="uk-UA" w:bidi="uk-UA"/>
        </w:rPr>
      </w:pPr>
      <w:r>
        <w:rPr>
          <w:b/>
          <w:bCs/>
          <w:color w:val="000000"/>
          <w:sz w:val="28"/>
          <w:szCs w:val="28"/>
          <w:lang w:eastAsia="uk-UA" w:bidi="uk-UA"/>
        </w:rPr>
        <w:t>Бурштинської міської ради</w:t>
      </w:r>
    </w:p>
    <w:p w:rsidR="00521850" w:rsidRDefault="00521850" w:rsidP="00521850">
      <w:pPr>
        <w:widowControl w:val="0"/>
        <w:spacing w:line="274" w:lineRule="exact"/>
        <w:ind w:right="20"/>
        <w:jc w:val="center"/>
        <w:rPr>
          <w:b/>
          <w:bCs/>
          <w:color w:val="000000"/>
          <w:sz w:val="28"/>
          <w:szCs w:val="28"/>
          <w:lang w:eastAsia="uk-UA" w:bidi="uk-UA"/>
        </w:rPr>
      </w:pPr>
      <w:r>
        <w:rPr>
          <w:b/>
          <w:bCs/>
          <w:color w:val="000000"/>
          <w:sz w:val="28"/>
          <w:szCs w:val="28"/>
          <w:lang w:eastAsia="uk-UA" w:bidi="uk-UA"/>
        </w:rPr>
        <w:t>Івано-Франківської області</w:t>
      </w:r>
    </w:p>
    <w:p w:rsidR="00521850" w:rsidRDefault="00521850" w:rsidP="00521850">
      <w:pPr>
        <w:pBdr>
          <w:bottom w:val="single" w:sz="12" w:space="1" w:color="auto"/>
        </w:pBdr>
        <w:rPr>
          <w:b/>
          <w:sz w:val="36"/>
          <w:szCs w:val="36"/>
        </w:rPr>
      </w:pPr>
    </w:p>
    <w:p w:rsidR="00521850" w:rsidRDefault="00521850" w:rsidP="00521850">
      <w:pPr>
        <w:pStyle w:val="5"/>
      </w:pPr>
    </w:p>
    <w:p w:rsidR="00521850" w:rsidRDefault="00521850" w:rsidP="00521850">
      <w:pPr>
        <w:rPr>
          <w:b/>
        </w:rPr>
      </w:pPr>
      <w:smartTag w:uri="urn:schemas-microsoft-com:office:smarttags" w:element="metricconverter">
        <w:smartTagPr>
          <w:attr w:name="ProductID" w:val="77111 м"/>
        </w:smartTagPr>
        <w:r>
          <w:rPr>
            <w:b/>
          </w:rPr>
          <w:t>77111 м</w:t>
        </w:r>
      </w:smartTag>
      <w:r>
        <w:rPr>
          <w:b/>
        </w:rPr>
        <w:t>.Бурштин, вул.Шухевича 18                                                тел/факс (03438) 44-141</w:t>
      </w:r>
    </w:p>
    <w:p w:rsidR="00521850" w:rsidRDefault="00521850" w:rsidP="00521850">
      <w:pPr>
        <w:rPr>
          <w:b/>
          <w:u w:val="single"/>
          <w:lang w:val="ru-RU"/>
        </w:rPr>
      </w:pPr>
      <w:r>
        <w:rPr>
          <w:b/>
        </w:rPr>
        <w:t>Івано-Франківської області,                                                             Е-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proofErr w:type="spellStart"/>
      <w:r>
        <w:rPr>
          <w:b/>
          <w:u w:val="single"/>
          <w:lang w:val="en-US"/>
        </w:rPr>
        <w:t>medsan</w:t>
      </w:r>
      <w:proofErr w:type="spellEnd"/>
      <w:r>
        <w:rPr>
          <w:b/>
          <w:u w:val="single"/>
        </w:rPr>
        <w:t>@ukr.net</w:t>
      </w:r>
    </w:p>
    <w:p w:rsidR="00521850" w:rsidRDefault="00521850" w:rsidP="00521850">
      <w:pPr>
        <w:rPr>
          <w:b/>
        </w:rPr>
      </w:pPr>
      <w:r>
        <w:rPr>
          <w:b/>
        </w:rPr>
        <w:t xml:space="preserve">Розрахунковий рахунок  </w:t>
      </w:r>
      <w:r w:rsidRPr="009C7F53">
        <w:rPr>
          <w:b/>
          <w:sz w:val="20"/>
          <w:szCs w:val="20"/>
          <w:lang w:val="en-US"/>
        </w:rPr>
        <w:t>UA</w:t>
      </w:r>
      <w:r w:rsidRPr="009C7F53">
        <w:rPr>
          <w:b/>
          <w:sz w:val="20"/>
          <w:szCs w:val="20"/>
        </w:rPr>
        <w:t>518201720344230002000048958</w:t>
      </w:r>
      <w:r>
        <w:rPr>
          <w:b/>
        </w:rPr>
        <w:t xml:space="preserve">                                                    </w:t>
      </w:r>
    </w:p>
    <w:p w:rsidR="00521850" w:rsidRDefault="00521850" w:rsidP="00521850">
      <w:pPr>
        <w:rPr>
          <w:b/>
          <w:lang w:val="ru-RU"/>
        </w:rPr>
      </w:pPr>
      <w:r>
        <w:rPr>
          <w:b/>
        </w:rPr>
        <w:t xml:space="preserve">                                                                                                                 likb</w:t>
      </w:r>
      <w:proofErr w:type="spellStart"/>
      <w:r>
        <w:rPr>
          <w:b/>
          <w:lang w:val="en-US"/>
        </w:rPr>
        <w:t>yrshtun</w:t>
      </w:r>
      <w:proofErr w:type="spellEnd"/>
      <w:r>
        <w:rPr>
          <w:b/>
          <w:lang w:val="ru-RU"/>
        </w:rPr>
        <w:t>@</w:t>
      </w:r>
      <w:proofErr w:type="spellStart"/>
      <w:r>
        <w:rPr>
          <w:b/>
          <w:lang w:val="en-US"/>
        </w:rPr>
        <w:t>gmail</w:t>
      </w:r>
      <w:proofErr w:type="spellEnd"/>
      <w:r>
        <w:rPr>
          <w:b/>
          <w:lang w:val="ru-RU"/>
        </w:rPr>
        <w:t>.</w:t>
      </w:r>
      <w:r>
        <w:rPr>
          <w:b/>
          <w:lang w:val="en-US"/>
        </w:rPr>
        <w:t>com</w:t>
      </w:r>
    </w:p>
    <w:p w:rsidR="00521850" w:rsidRDefault="00521850" w:rsidP="00521850">
      <w:pPr>
        <w:rPr>
          <w:b/>
          <w:lang w:val="ru-RU"/>
        </w:rPr>
      </w:pPr>
      <w:r>
        <w:rPr>
          <w:b/>
        </w:rPr>
        <w:t xml:space="preserve">ГУДКСУ в Івано-Франківській області МФО 820172,        </w:t>
      </w:r>
    </w:p>
    <w:p w:rsidR="00521850" w:rsidRDefault="00521850" w:rsidP="00521850">
      <w:pPr>
        <w:rPr>
          <w:b/>
        </w:rPr>
      </w:pPr>
      <w:r>
        <w:rPr>
          <w:b/>
        </w:rPr>
        <w:t>код 25068128</w:t>
      </w:r>
    </w:p>
    <w:p w:rsidR="00F76C81" w:rsidRDefault="00F76C81" w:rsidP="00521850">
      <w:pPr>
        <w:rPr>
          <w:b/>
        </w:rPr>
      </w:pPr>
    </w:p>
    <w:p w:rsidR="00F76C81" w:rsidRDefault="00F76C81" w:rsidP="00521850">
      <w:pPr>
        <w:rPr>
          <w:b/>
        </w:rPr>
      </w:pPr>
    </w:p>
    <w:p w:rsidR="00521850" w:rsidRDefault="00521850" w:rsidP="00521850">
      <w:pPr>
        <w:rPr>
          <w:b/>
        </w:rPr>
      </w:pPr>
      <w:r>
        <w:rPr>
          <w:b/>
          <w:u w:val="single"/>
        </w:rPr>
        <w:t xml:space="preserve"> 28.07.2020 р.</w:t>
      </w:r>
      <w:r w:rsidRPr="00B47F6F">
        <w:rPr>
          <w:b/>
        </w:rPr>
        <w:t xml:space="preserve">  </w:t>
      </w:r>
      <w:r>
        <w:rPr>
          <w:b/>
        </w:rPr>
        <w:t xml:space="preserve">          </w:t>
      </w:r>
      <w:r w:rsidRPr="00B47F6F">
        <w:rPr>
          <w:b/>
          <w:u w:val="single"/>
        </w:rPr>
        <w:t>№  21</w:t>
      </w:r>
      <w:r>
        <w:rPr>
          <w:b/>
          <w:u w:val="single"/>
        </w:rPr>
        <w:t>5</w:t>
      </w:r>
      <w:r w:rsidRPr="00B47F6F">
        <w:rPr>
          <w:b/>
          <w:u w:val="single"/>
        </w:rPr>
        <w:t xml:space="preserve">   </w:t>
      </w:r>
      <w:r>
        <w:rPr>
          <w:b/>
        </w:rPr>
        <w:t xml:space="preserve"> </w:t>
      </w:r>
      <w:r w:rsidRPr="00B47F6F">
        <w:rPr>
          <w:b/>
        </w:rPr>
        <w:t xml:space="preserve">                             на  </w:t>
      </w:r>
      <w:r>
        <w:rPr>
          <w:b/>
        </w:rPr>
        <w:t xml:space="preserve"> №  </w:t>
      </w:r>
      <w:r w:rsidRPr="00B47F6F">
        <w:rPr>
          <w:b/>
          <w:u w:val="single"/>
        </w:rPr>
        <w:t>Юл-12</w:t>
      </w:r>
      <w:r w:rsidR="00584ACF">
        <w:rPr>
          <w:b/>
          <w:u w:val="single"/>
        </w:rPr>
        <w:t>5</w:t>
      </w:r>
      <w:r>
        <w:rPr>
          <w:b/>
        </w:rPr>
        <w:t xml:space="preserve">   від  </w:t>
      </w:r>
      <w:r w:rsidRPr="00B47F6F">
        <w:rPr>
          <w:b/>
          <w:u w:val="single"/>
        </w:rPr>
        <w:t>2</w:t>
      </w:r>
      <w:r w:rsidR="00F76C81">
        <w:rPr>
          <w:b/>
          <w:u w:val="single"/>
        </w:rPr>
        <w:t>2</w:t>
      </w:r>
      <w:r w:rsidRPr="00B47F6F">
        <w:rPr>
          <w:b/>
          <w:u w:val="single"/>
        </w:rPr>
        <w:t>.07.2020</w:t>
      </w:r>
      <w:r>
        <w:rPr>
          <w:b/>
        </w:rPr>
        <w:t xml:space="preserve"> р.     </w:t>
      </w:r>
    </w:p>
    <w:p w:rsidR="00521850" w:rsidRDefault="00521850" w:rsidP="00521850">
      <w:pPr>
        <w:rPr>
          <w:b/>
        </w:rPr>
      </w:pPr>
    </w:p>
    <w:p w:rsidR="00521850" w:rsidRDefault="00521850" w:rsidP="00521850">
      <w:pPr>
        <w:rPr>
          <w:b/>
        </w:rPr>
      </w:pPr>
    </w:p>
    <w:p w:rsidR="00521850" w:rsidRDefault="00521850" w:rsidP="00521850">
      <w:pPr>
        <w:jc w:val="right"/>
        <w:rPr>
          <w:b/>
        </w:rPr>
      </w:pPr>
      <w:r>
        <w:rPr>
          <w:b/>
        </w:rPr>
        <w:t>В.о.директора  ДОЗ ОДА</w:t>
      </w:r>
    </w:p>
    <w:p w:rsidR="00521850" w:rsidRDefault="00521850" w:rsidP="00521850">
      <w:pPr>
        <w:jc w:val="right"/>
        <w:rPr>
          <w:b/>
        </w:rPr>
      </w:pPr>
      <w:r>
        <w:rPr>
          <w:b/>
        </w:rPr>
        <w:t xml:space="preserve">Ірині Кобельській </w:t>
      </w:r>
    </w:p>
    <w:p w:rsidR="00521850" w:rsidRDefault="00521850" w:rsidP="00521850">
      <w:pPr>
        <w:rPr>
          <w:b/>
        </w:rPr>
      </w:pPr>
    </w:p>
    <w:p w:rsidR="00521850" w:rsidRDefault="00521850" w:rsidP="00521850">
      <w:pPr>
        <w:rPr>
          <w:b/>
        </w:rPr>
      </w:pPr>
      <w:r>
        <w:rPr>
          <w:b/>
        </w:rPr>
        <w:t xml:space="preserve">          Відповідно на запит Івано-Франківської обласної державної адміністрації Департаменту охорони здоров'я  від  </w:t>
      </w:r>
      <w:r w:rsidRPr="00B47F6F">
        <w:rPr>
          <w:b/>
          <w:u w:val="single"/>
        </w:rPr>
        <w:t>2</w:t>
      </w:r>
      <w:r w:rsidR="00F76C81">
        <w:rPr>
          <w:b/>
          <w:u w:val="single"/>
        </w:rPr>
        <w:t>2</w:t>
      </w:r>
      <w:r w:rsidRPr="00B47F6F">
        <w:rPr>
          <w:b/>
          <w:u w:val="single"/>
        </w:rPr>
        <w:t>.07.2020</w:t>
      </w:r>
      <w:r>
        <w:rPr>
          <w:b/>
        </w:rPr>
        <w:t xml:space="preserve"> р.    №  </w:t>
      </w:r>
      <w:r w:rsidRPr="00B47F6F">
        <w:rPr>
          <w:b/>
          <w:u w:val="single"/>
        </w:rPr>
        <w:t>Юл-12</w:t>
      </w:r>
      <w:r w:rsidR="00584ACF">
        <w:rPr>
          <w:b/>
          <w:u w:val="single"/>
        </w:rPr>
        <w:t>5</w:t>
      </w:r>
      <w:r>
        <w:rPr>
          <w:b/>
        </w:rPr>
        <w:t xml:space="preserve">      «Про розгляд запиту»,щодо надання інформації про вакантні посади  лікарів-інтернів для проходження інтернатури випускниками  2020 року.</w:t>
      </w:r>
    </w:p>
    <w:p w:rsidR="00521850" w:rsidRDefault="00521850" w:rsidP="00521850">
      <w:pPr>
        <w:rPr>
          <w:b/>
        </w:rPr>
      </w:pPr>
      <w:r>
        <w:rPr>
          <w:b/>
        </w:rPr>
        <w:t xml:space="preserve">         Адміністрація  комунального  некомерційного підприємства «Бурштинська центральна міська лікарня» інформує, що вільних посад лікар</w:t>
      </w:r>
      <w:r w:rsidR="00584ACF">
        <w:rPr>
          <w:b/>
        </w:rPr>
        <w:t>я</w:t>
      </w:r>
      <w:r>
        <w:rPr>
          <w:b/>
        </w:rPr>
        <w:t>- інтерн</w:t>
      </w:r>
      <w:r w:rsidR="00584ACF">
        <w:rPr>
          <w:b/>
        </w:rPr>
        <w:t>а</w:t>
      </w:r>
      <w:r>
        <w:rPr>
          <w:b/>
        </w:rPr>
        <w:t xml:space="preserve"> </w:t>
      </w:r>
      <w:r w:rsidR="00584ACF">
        <w:rPr>
          <w:b/>
        </w:rPr>
        <w:t xml:space="preserve"> невропатолога  </w:t>
      </w:r>
      <w:r>
        <w:rPr>
          <w:b/>
        </w:rPr>
        <w:t>н</w:t>
      </w:r>
      <w:r w:rsidR="003C487A">
        <w:rPr>
          <w:b/>
        </w:rPr>
        <w:t>е</w:t>
      </w:r>
      <w:r>
        <w:rPr>
          <w:b/>
        </w:rPr>
        <w:t xml:space="preserve">має.     </w:t>
      </w:r>
    </w:p>
    <w:p w:rsidR="00521850" w:rsidRDefault="00521850" w:rsidP="00521850">
      <w:pPr>
        <w:rPr>
          <w:b/>
        </w:rPr>
      </w:pPr>
    </w:p>
    <w:p w:rsidR="00521850" w:rsidRDefault="00521850" w:rsidP="00521850">
      <w:pPr>
        <w:rPr>
          <w:b/>
        </w:rPr>
      </w:pPr>
    </w:p>
    <w:p w:rsidR="00521850" w:rsidRDefault="00521850" w:rsidP="00521850">
      <w:pPr>
        <w:rPr>
          <w:b/>
        </w:rPr>
      </w:pPr>
      <w:r>
        <w:rPr>
          <w:b/>
        </w:rPr>
        <w:t xml:space="preserve">                                                                                    </w:t>
      </w:r>
    </w:p>
    <w:p w:rsidR="00521850" w:rsidRDefault="00521850" w:rsidP="00521850"/>
    <w:p w:rsidR="00521850" w:rsidRDefault="00521850" w:rsidP="00521850">
      <w:pPr>
        <w:rPr>
          <w:b/>
        </w:rPr>
      </w:pPr>
      <w:r>
        <w:rPr>
          <w:b/>
        </w:rPr>
        <w:t xml:space="preserve">       В.о.директора</w:t>
      </w:r>
    </w:p>
    <w:p w:rsidR="00521850" w:rsidRDefault="00521850" w:rsidP="00521850">
      <w:pPr>
        <w:rPr>
          <w:b/>
        </w:rPr>
      </w:pPr>
      <w:r>
        <w:rPr>
          <w:b/>
        </w:rPr>
        <w:t xml:space="preserve">      КНП «Бурштинська ЦМЛ»                                            Савчак З.І.</w:t>
      </w:r>
    </w:p>
    <w:p w:rsidR="00521850" w:rsidRDefault="00521850" w:rsidP="00521850">
      <w:pPr>
        <w:rPr>
          <w:b/>
        </w:rPr>
      </w:pPr>
      <w:r>
        <w:rPr>
          <w:b/>
        </w:rPr>
        <w:t xml:space="preserve">      </w:t>
      </w:r>
    </w:p>
    <w:p w:rsidR="00521850" w:rsidRDefault="00521850" w:rsidP="00521850"/>
    <w:p w:rsidR="00521850" w:rsidRDefault="00521850" w:rsidP="008E07B0"/>
    <w:p w:rsidR="00521850" w:rsidRDefault="00521850" w:rsidP="008E07B0"/>
    <w:p w:rsidR="00521850" w:rsidRDefault="00521850" w:rsidP="008E07B0"/>
    <w:p w:rsidR="00521850" w:rsidRDefault="00521850" w:rsidP="008E07B0"/>
    <w:p w:rsidR="00521850" w:rsidRDefault="00521850" w:rsidP="008E07B0"/>
    <w:p w:rsidR="00521850" w:rsidRDefault="00521850" w:rsidP="008E07B0"/>
    <w:p w:rsidR="00521850" w:rsidRDefault="00521850" w:rsidP="008E07B0"/>
    <w:p w:rsidR="00521850" w:rsidRDefault="00521850" w:rsidP="008E07B0"/>
    <w:p w:rsidR="00521850" w:rsidRDefault="00521850" w:rsidP="008E07B0"/>
    <w:p w:rsidR="00521850" w:rsidRDefault="00521850" w:rsidP="008E07B0"/>
    <w:p w:rsidR="00521850" w:rsidRDefault="00521850" w:rsidP="008E07B0"/>
    <w:p w:rsidR="00521850" w:rsidRDefault="00521850" w:rsidP="008E07B0"/>
    <w:sectPr w:rsidR="00521850" w:rsidSect="00B2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B47F6F"/>
    <w:rsid w:val="000026B0"/>
    <w:rsid w:val="000300FD"/>
    <w:rsid w:val="000C2912"/>
    <w:rsid w:val="001F38B5"/>
    <w:rsid w:val="002058B3"/>
    <w:rsid w:val="002504CF"/>
    <w:rsid w:val="002D4F65"/>
    <w:rsid w:val="003632BB"/>
    <w:rsid w:val="00394720"/>
    <w:rsid w:val="003C049E"/>
    <w:rsid w:val="003C487A"/>
    <w:rsid w:val="00521850"/>
    <w:rsid w:val="00584ACF"/>
    <w:rsid w:val="00660CF9"/>
    <w:rsid w:val="00747DA5"/>
    <w:rsid w:val="007753E4"/>
    <w:rsid w:val="008C4C9C"/>
    <w:rsid w:val="008D2E07"/>
    <w:rsid w:val="008E07B0"/>
    <w:rsid w:val="009C7F53"/>
    <w:rsid w:val="009D6FF5"/>
    <w:rsid w:val="009F0E66"/>
    <w:rsid w:val="00A1401B"/>
    <w:rsid w:val="00B20AB6"/>
    <w:rsid w:val="00B47F6F"/>
    <w:rsid w:val="00BE4431"/>
    <w:rsid w:val="00C51B1B"/>
    <w:rsid w:val="00DA55C1"/>
    <w:rsid w:val="00EB755D"/>
    <w:rsid w:val="00F541E2"/>
    <w:rsid w:val="00F76C81"/>
    <w:rsid w:val="00FD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504CF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504CF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sana\Desktop\&#1060;&#1110;&#1088;&#1084;&#1086;&#1074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Фірмовий бланк</Template>
  <TotalTime>51</TotalTime>
  <Pages>1</Pages>
  <Words>2156</Words>
  <Characters>1230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8</cp:revision>
  <cp:lastPrinted>2020-07-29T11:44:00Z</cp:lastPrinted>
  <dcterms:created xsi:type="dcterms:W3CDTF">2020-07-28T12:15:00Z</dcterms:created>
  <dcterms:modified xsi:type="dcterms:W3CDTF">2020-07-29T11:54:00Z</dcterms:modified>
</cp:coreProperties>
</file>