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8C" w:rsidRPr="00892B8C" w:rsidRDefault="00D5028C" w:rsidP="00DC17E9">
      <w:pPr>
        <w:pStyle w:val="Heading6"/>
        <w:spacing w:before="200"/>
        <w:rPr>
          <w:rFonts w:cs="Times New Roman"/>
          <w:spacing w:val="20"/>
          <w:sz w:val="28"/>
          <w:szCs w:val="28"/>
          <w:lang w:val="uk-UA"/>
        </w:rPr>
      </w:pPr>
      <w:r>
        <w:rPr>
          <w:noProof/>
          <w:lang w:eastAsia="ru-RU"/>
        </w:rPr>
        <w:pict>
          <v:group id="Group 2" o:spid="_x0000_s1026" style="position:absolute;margin-left:225pt;margin-top:2.25pt;width:36pt;height:50.4pt;z-index:251658240" coordorigin="1139,567" coordsize="862,1164">
            <v:rect id="Rectangle 3" o:spid="_x0000_s1027" style="position:absolute;left:1139;top:574;width:14;height:850;visibility:visible" fillcolor="black" strokeweight="1pt"/>
            <v:shape id="Freeform 4" o:spid="_x0000_s1028" style="position:absolute;left:1139;top:1424;width:46;height:111;visibility:visible;mso-wrap-style:square;v-text-anchor:top" coordsize="46,111" path="m14,r,14l16,28r2,13l21,55r4,11l30,78r16,25l34,111,18,85,11,73,7,58,4,44,2,30,,16,,,14,xe" fillcolor="black" strokeweight="1pt">
              <v:path arrowok="t" o:connecttype="custom" o:connectlocs="14,0;14,14;16,28;18,41;21,55;25,66;30,78;46,103;34,111;18,85;11,73;7,58;4,44;2,30;0,16;0,0;14,0" o:connectangles="0,0,0,0,0,0,0,0,0,0,0,0,0,0,0,0,0"/>
            </v:shape>
            <v:shape id="Freeform 5" o:spid="_x0000_s1029" style="position:absolute;left:1139;top:1424;width:14;height:1;visibility:visible;mso-wrap-style:square;v-text-anchor:top" coordsize="14,1" path="m,l14,,,xe" fillcolor="black" strokeweight="1pt">
              <v:path arrowok="t" o:connecttype="custom" o:connectlocs="0,0;14,0;0,0" o:connectangles="0,0,0"/>
            </v:shape>
            <v:shape id="Freeform 6" o:spid="_x0000_s1030" style="position:absolute;left:1173;top:1527;width:96;height:82;visibility:visible;mso-wrap-style:square;v-text-anchor:top" coordsize="96,82" path="m12,r9,12l30,24r8,9l49,42r9,7l70,56r12,5l96,68,89,82,75,75,63,68,51,61,38,52,28,44,19,33,9,22,,8,12,xe" fillcolor="black" strokeweight="1pt">
              <v:path arrowok="t" o:connecttype="custom" o:connectlocs="12,0;21,12;30,24;38,33;49,42;58,49;70,56;82,61;96,68;89,82;75,75;63,68;51,61;38,52;28,44;19,33;9,22;0,8;12,0" o:connectangles="0,0,0,0,0,0,0,0,0,0,0,0,0,0,0,0,0,0,0"/>
            </v:shape>
            <v:shape id="Freeform 7" o:spid="_x0000_s1031" style="position:absolute;left:1173;top:1527;width:12;height:8;visibility:visible;mso-wrap-style:square;v-text-anchor:top" coordsize="12,8" path="m,8l12,,,8xe" fillcolor="black" strokeweight="1pt">
              <v:path arrowok="t" o:connecttype="custom" o:connectlocs="0,8;12,0;0,8" o:connectangles="0,0,0"/>
            </v:shape>
            <v:shape id="Freeform 8" o:spid="_x0000_s1032" style="position:absolute;left:1264;top:1595;width:308;height:136;visibility:visible;mso-wrap-style:square;v-text-anchor:top" coordsize="308,136" path="m5,l,14,303,136r5,-14l5,xe" fillcolor="black" strokeweight="1pt">
              <v:path arrowok="t" o:connecttype="custom" o:connectlocs="5,0;0,14;303,136;308,122;5,0" o:connectangles="0,0,0,0,0"/>
            </v:shape>
            <v:shape id="Freeform 9" o:spid="_x0000_s1033" style="position:absolute;left:1262;top:1595;width:7;height:14;visibility:visible;mso-wrap-style:square;v-text-anchor:top" coordsize="7,14" path="m,14r2,l7,,,14xe" fillcolor="black" strokeweight="1pt">
              <v:path arrowok="t" o:connecttype="custom" o:connectlocs="0,14;2,14;7,0;0,14" o:connectangles="0,0,0,0"/>
            </v:shape>
            <v:shape id="Freeform 10" o:spid="_x0000_s1034" style="position:absolute;left:1567;top:1595;width:310;height:136;visibility:visible;mso-wrap-style:square;v-text-anchor:top" coordsize="310,136" path="m,122r5,14l310,14,304,,,122xe" fillcolor="black" strokeweight="1pt">
              <v:path arrowok="t" o:connecttype="custom" o:connectlocs="0,122;5,136;310,14;304,0;0,122" o:connectangles="0,0,0,0,0"/>
            </v:shape>
            <v:shape id="Freeform 11" o:spid="_x0000_s1035" style="position:absolute;left:1567;top:1717;width:5;height:14;visibility:visible;mso-wrap-style:square;v-text-anchor:top" coordsize="5,14" path="m,14r3,l5,14,,,5,,,14xe" fillcolor="black" strokeweight="1pt">
              <v:path arrowok="t" o:connecttype="custom" o:connectlocs="0,14;3,14;5,14;0,0;5,0;0,14" o:connectangles="0,0,0,0,0,0"/>
            </v:shape>
            <v:shape id="Freeform 12" o:spid="_x0000_s1036" style="position:absolute;left:1871;top:1527;width:95;height:82;visibility:visible;mso-wrap-style:square;v-text-anchor:top" coordsize="95,82" path="m,68l14,61,27,56,37,49,48,42r9,-9l65,24,74,12,83,,95,8,86,22,78,33,67,44,57,52,46,61,34,68,20,75,6,82,,68xe" fillcolor="black" strokeweight="1pt">
              <v:path arrowok="t" o:connecttype="custom" o:connectlocs="0,68;14,61;27,56;37,49;48,42;57,33;65,24;74,12;83,0;95,8;86,22;78,33;67,44;57,52;46,61;34,68;20,75;6,82;0,68" o:connectangles="0,0,0,0,0,0,0,0,0,0,0,0,0,0,0,0,0,0,0"/>
            </v:shape>
            <v:shape id="Freeform 13" o:spid="_x0000_s1037" style="position:absolute;left:1871;top:1595;width:6;height:14;visibility:visible;mso-wrap-style:square;v-text-anchor:top" coordsize="6,14" path="m6,14l,,6,14xe" fillcolor="black" strokeweight="1pt">
              <v:path arrowok="t" o:connecttype="custom" o:connectlocs="6,14;0,0;6,14" o:connectangles="0,0,0"/>
            </v:shape>
            <v:shape id="Freeform 14" o:spid="_x0000_s1038" style="position:absolute;left:1954;top:1424;width:47;height:111;visibility:visible;mso-wrap-style:square;v-text-anchor:top" coordsize="47,111" path="m,103l9,90,16,78,21,66,25,55,28,41,30,28,32,14,32,,47,r,16l46,30,42,44,40,58,35,73,30,85,21,97r-9,14l,103xe" fillcolor="black" strokeweight="1pt">
              <v:path arrowok="t" o:connecttype="custom" o:connectlocs="0,103;9,90;16,78;21,66;25,55;28,41;30,28;32,14;32,0;47,0;47,16;46,30;42,44;40,58;35,73;30,85;21,97;12,111;0,103" o:connectangles="0,0,0,0,0,0,0,0,0,0,0,0,0,0,0,0,0,0,0"/>
            </v:shape>
            <v:shape id="Freeform 15" o:spid="_x0000_s1039" style="position:absolute;left:1954;top:1527;width:12;height:8;visibility:visible;mso-wrap-style:square;v-text-anchor:top" coordsize="12,8" path="m12,8l,,12,8xe" fillcolor="black" strokeweight="1pt">
              <v:path arrowok="t" o:connecttype="custom" o:connectlocs="12,8;0,0;12,8" o:connectangles="0,0,0"/>
            </v:shape>
            <v:rect id="Rectangle 16" o:spid="_x0000_s1040" style="position:absolute;left:1986;top:574;width:15;height:850;visibility:visible" fillcolor="black" strokeweight="1pt"/>
            <v:shape id="Freeform 17" o:spid="_x0000_s1041" style="position:absolute;left:1986;top:1424;width:15;height:1;visibility:visible;mso-wrap-style:square;v-text-anchor:top" coordsize="15,1" path="m15,l,,15,xe" fillcolor="black" strokeweight="1pt">
              <v:path arrowok="t" o:connecttype="custom" o:connectlocs="15,0;0,0;15,0" o:connectangles="0,0,0"/>
            </v:shape>
            <v:rect id="Rectangle 18" o:spid="_x0000_s1042" style="position:absolute;left:1146;top:567;width:848;height:14;visibility:visible" fillcolor="black" strokeweight="1pt"/>
            <v:shape id="Freeform 19" o:spid="_x0000_s1043" style="position:absolute;left:1986;top:567;width:15;height:14;visibility:visible;mso-wrap-style:square;v-text-anchor:top" coordsize="15,14" path="m15,7l15,,8,r,14l,7r15,xe" fillcolor="black" strokeweight="1pt">
              <v:path arrowok="t" o:connecttype="custom" o:connectlocs="15,7;15,0;8,0;8,14;0,7;15,7" o:connectangles="0,0,0,0,0,0"/>
            </v:shape>
            <v:shape id="Freeform 20" o:spid="_x0000_s1044" style="position:absolute;left:1139;top:567;width:14;height:14;visibility:visible;mso-wrap-style:square;v-text-anchor:top" coordsize="14,14" path="m7,l,,,7r14,l7,14,7,xe" fillcolor="black" strokeweight="1pt">
              <v:path arrowok="t" o:connecttype="custom" o:connectlocs="7,0;0,0;0,7;14,7;7,14;7,0" o:connectangles="0,0,0,0,0,0"/>
            </v:shape>
            <v:rect id="Rectangle 21" o:spid="_x0000_s1045" style="position:absolute;left:1271;top:749;width:50;height:675;visibility:visible" fillcolor="black" strokeweight="1pt"/>
            <v:shape id="Freeform 22" o:spid="_x0000_s1046" style="position:absolute;left:1282;top:728;width:98;height:95;visibility:visible;mso-wrap-style:square;v-text-anchor:top" coordsize="98,95" path="m26,l47,12r11,9l67,30,83,45,98,65,58,95,46,79,31,65,26,59,19,54,,42,26,xe" fillcolor="black" strokeweight="1pt">
              <v:path arrowok="t" o:connecttype="custom" o:connectlocs="26,0;47,12;58,21;67,30;83,45;98,65;58,95;46,79;31,65;26,59;19,54;0,42;26,0" o:connectangles="0,0,0,0,0,0,0,0,0,0,0,0,0"/>
            </v:shape>
            <v:shape id="Freeform 23" o:spid="_x0000_s1047" style="position:absolute;left:1271;top:703;width:50;height:67;visibility:visible;mso-wrap-style:square;v-text-anchor:top" coordsize="50,67" path="m,46l,,37,25,11,67,50,46,,46xe" fillcolor="black" strokeweight="1pt">
              <v:path arrowok="t" o:connecttype="custom" o:connectlocs="0,46;0,0;37,25;11,67;50,46;0,46" o:connectangles="0,0,0,0,0,0"/>
            </v:shape>
            <v:shape id="Freeform 24" o:spid="_x0000_s1048" style="position:absolute;left:1340;top:795;width:79;height:109;visibility:visible;mso-wrap-style:square;v-text-anchor:top" coordsize="79,109" path="m42,l56,24,67,47r7,25l79,98,32,109,26,84,19,65,12,47,,26,42,xe" fillcolor="black" strokeweight="1pt">
              <v:path arrowok="t" o:connecttype="custom" o:connectlocs="42,0;56,24;67,47;74,72;79,98;32,109;26,84;19,65;12,47;0,26;42,0" o:connectangles="0,0,0,0,0,0,0,0,0,0,0"/>
            </v:shape>
            <v:shape id="Freeform 25" o:spid="_x0000_s1049" style="position:absolute;left:1340;top:793;width:42;height:30;visibility:visible;mso-wrap-style:square;v-text-anchor:top" coordsize="42,30" path="m40,r2,2l,28r,2l40,xe" fillcolor="black" strokeweight="1pt">
              <v:path arrowok="t" o:connecttype="custom" o:connectlocs="40,0;42,2;0,28;0,30;40,0" o:connectangles="0,0,0,0,0"/>
            </v:shape>
            <v:shape id="Freeform 26" o:spid="_x0000_s1050" style="position:absolute;left:1372;top:893;width:98;height:261;visibility:visible;mso-wrap-style:square;v-text-anchor:top" coordsize="98,261" path="m47,l,11,49,261r49,-8l47,xe" fillcolor="black" strokeweight="1pt">
              <v:path arrowok="t" o:connecttype="custom" o:connectlocs="47,0;0,11;49,261;98,253;47,0" o:connectangles="0,0,0,0,0"/>
            </v:shape>
            <v:shape id="Freeform 27" o:spid="_x0000_s1051" style="position:absolute;left:1372;top:893;width:47;height:11;visibility:visible;mso-wrap-style:square;v-text-anchor:top" coordsize="47,11" path="m47,l,11,47,xe" fillcolor="black" strokeweight="1pt">
              <v:path arrowok="t" o:connecttype="custom" o:connectlocs="47,0;0,11;47,0" o:connectangles="0,0,0"/>
            </v:shape>
            <v:shape id="Freeform 28" o:spid="_x0000_s1052" style="position:absolute;left:1393;top:1124;width:52;height:59;visibility:visible;mso-wrap-style:square;v-text-anchor:top" coordsize="52,59" path="m52,52r-8,l38,52r-5,1l24,59,,16,12,9,24,4,38,2,51,r1,52xe" fillcolor="black" strokeweight="1pt">
              <v:path arrowok="t" o:connecttype="custom" o:connectlocs="52,52;44,52;38,52;33,53;24,59;0,16;12,9;24,4;38,2;51,0;52,52" o:connectangles="0,0,0,0,0,0,0,0,0,0,0"/>
            </v:shape>
            <v:shape id="Freeform 29" o:spid="_x0000_s1053" style="position:absolute;left:1421;top:1124;width:54;height:52;visibility:visible;mso-wrap-style:square;v-text-anchor:top" coordsize="54,52" path="m49,22r5,28l24,52,23,,,30,49,22xe" fillcolor="black" strokeweight="1pt">
              <v:path arrowok="t" o:connecttype="custom" o:connectlocs="49,22;54,50;24,52;23,0;0,30;49,22" o:connectangles="0,0,0,0,0,0"/>
            </v:shape>
            <v:shape id="Freeform 30" o:spid="_x0000_s1054" style="position:absolute;left:1345;top:1140;width:74;height:87;visibility:visible;mso-wrap-style:square;v-text-anchor:top" coordsize="74,87" path="m74,43r-7,3l62,51r-4,4l55,60r-2,6l51,71r,7l49,87,,83,2,73,4,60,7,48,12,36,20,25r7,-9l37,7,46,,74,43xe" fillcolor="black" strokeweight="1pt">
              <v:path arrowok="t" o:connecttype="custom" o:connectlocs="74,43;67,46;62,51;58,55;55,60;53,66;51,71;51,78;49,87;0,83;2,73;4,60;7,48;12,36;20,25;27,16;37,7;46,0;74,43" o:connectangles="0,0,0,0,0,0,0,0,0,0,0,0,0,0,0,0,0,0,0"/>
            </v:shape>
            <v:shape id="Freeform 31" o:spid="_x0000_s1055" style="position:absolute;left:1391;top:1140;width:28;height:43;visibility:visible;mso-wrap-style:square;v-text-anchor:top" coordsize="28,43" path="m2,l,,28,43r-2,l2,xe" fillcolor="black" strokeweight="1pt">
              <v:path arrowok="t" o:connecttype="custom" o:connectlocs="2,0;0,0;28,43;26,43;2,0" o:connectangles="0,0,0,0,0"/>
            </v:shape>
            <v:shape id="Freeform 32" o:spid="_x0000_s1056" style="position:absolute;left:1345;top:1223;width:74;height:85;visibility:visible;mso-wrap-style:square;v-text-anchor:top" coordsize="74,85" path="m49,r2,9l51,16r2,5l55,27r3,5l62,35r5,6l74,44,46,85,37,80,27,71,20,62,12,50,7,39,4,27,2,14,,4,49,xe" fillcolor="black" strokeweight="1pt">
              <v:path arrowok="t" o:connecttype="custom" o:connectlocs="49,0;51,9;51,16;53,21;55,27;58,32;62,35;67,41;74,44;46,85;37,80;27,71;20,62;12,50;7,39;4,27;2,14;0,4;49,0" o:connectangles="0,0,0,0,0,0,0,0,0,0,0,0,0,0,0,0,0,0,0"/>
            </v:shape>
            <v:shape id="Freeform 33" o:spid="_x0000_s1057" style="position:absolute;left:1345;top:1223;width:49;height:4;visibility:visible;mso-wrap-style:square;v-text-anchor:top" coordsize="49,4" path="m,l,2,,4,49,r,4l,xe" fillcolor="black" strokeweight="1pt">
              <v:path arrowok="t" o:connecttype="custom" o:connectlocs="0,0;0,2;0,4;49,0;49,4;0,0" o:connectangles="0,0,0,0,0,0"/>
            </v:shape>
            <v:shape id="Freeform 34" o:spid="_x0000_s1058" style="position:absolute;left:1394;top:1266;width:55;height:58;visibility:visible;mso-wrap-style:square;v-text-anchor:top" coordsize="55,58" path="m22,r8,5l36,7r19,3l46,58,25,54,13,51,,45,22,xe" fillcolor="black" strokeweight="1pt">
              <v:path arrowok="t" o:connecttype="custom" o:connectlocs="22,0;30,5;36,7;55,10;46,58;25,54;13,51;0,45;22,0" o:connectangles="0,0,0,0,0,0,0,0,0"/>
            </v:shape>
            <v:shape id="Freeform 35" o:spid="_x0000_s1059" style="position:absolute;left:1391;top:1266;width:28;height:45;visibility:visible;mso-wrap-style:square;v-text-anchor:top" coordsize="28,45" path="m,42r3,3l25,r3,1l,42xe" fillcolor="black" strokeweight="1pt">
              <v:path arrowok="t" o:connecttype="custom" o:connectlocs="0,42;3,45;25,0;28,1;0,42" o:connectangles="0,0,0,0,0"/>
            </v:shape>
            <v:shape id="Freeform 36" o:spid="_x0000_s1060" style="position:absolute;left:1440;top:1276;width:86;height:62;visibility:visible;mso-wrap-style:square;v-text-anchor:top" coordsize="86,62" path="m11,r9,2l27,2,44,4,64,7r12,5l86,16,64,62,56,57r-3,l39,53,21,51r-10,l,48,11,xe" fillcolor="black" strokeweight="1pt">
              <v:path arrowok="t" o:connecttype="custom" o:connectlocs="11,0;20,2;27,2;44,4;64,7;76,12;86,16;64,62;56,57;53,57;39,53;21,51;11,51;0,48;11,0" o:connectangles="0,0,0,0,0,0,0,0,0,0,0,0,0,0,0"/>
            </v:shape>
            <v:shape id="Freeform 37" o:spid="_x0000_s1061" style="position:absolute;left:1440;top:1276;width:16;height:48;visibility:visible;mso-wrap-style:square;v-text-anchor:top" coordsize="16,48" path="m9,r7,l11,,,48,9,xe" fillcolor="black" strokeweight="1pt">
              <v:path arrowok="t" o:connecttype="custom" o:connectlocs="9,0;16,0;11,0;0,48;9,0" o:connectangles="0,0,0,0,0"/>
            </v:shape>
            <v:shape id="Freeform 38" o:spid="_x0000_s1062" style="position:absolute;left:1502;top:1294;width:93;height:130;visibility:visible;mso-wrap-style:square;v-text-anchor:top" coordsize="93,130" path="m26,l42,10,58,24,70,39r9,17l88,74r3,19l93,113r,17l44,128r,-15l42,100,40,88,35,77,30,69,21,58,12,51,,42,26,xe" fillcolor="black" strokeweight="1pt">
              <v:path arrowok="t" o:connecttype="custom" o:connectlocs="26,0;42,10;58,24;70,39;79,56;88,74;91,93;93,113;93,130;44,128;44,113;42,100;40,88;35,77;30,69;21,58;12,51;0,42;26,0" o:connectangles="0,0,0,0,0,0,0,0,0,0,0,0,0,0,0,0,0,0,0"/>
            </v:shape>
            <v:shape id="Freeform 39" o:spid="_x0000_s1063" style="position:absolute;left:1502;top:1292;width:26;height:46;visibility:visible;mso-wrap-style:square;v-text-anchor:top" coordsize="26,46" path="m24,r2,2l,44r2,2l24,xe" fillcolor="black" strokeweight="1pt">
              <v:path arrowok="t" o:connecttype="custom" o:connectlocs="24,0;26,2;0,44;2,46;24,0" o:connectangles="0,0,0,0,0"/>
            </v:shape>
            <v:shape id="Freeform 40" o:spid="_x0000_s1064" style="position:absolute;left:1544;top:1294;width:95;height:130;visibility:visible;mso-wrap-style:square;v-text-anchor:top" coordsize="95,130" path="m2,130l,113,2,93,7,74,14,56,25,39,37,24,51,10,67,,95,42,83,51,72,60r-9,9l58,77,55,88r-4,12l49,113r2,15l2,130xe" fillcolor="black" strokeweight="1pt">
              <v:path arrowok="t" o:connecttype="custom" o:connectlocs="2,130;0,113;2,93;7,74;14,56;25,39;37,24;51,10;67,0;95,42;83,51;72,60;63,69;58,77;55,88;51,100;49,113;51,128;2,130" o:connectangles="0,0,0,0,0,0,0,0,0,0,0,0,0,0,0,0,0,0,0"/>
            </v:shape>
            <v:shape id="Freeform 41" o:spid="_x0000_s1065" style="position:absolute;left:1546;top:1422;width:49;height:2;visibility:visible;mso-wrap-style:square;v-text-anchor:top" coordsize="49,2" path="m49,2l,2,49,,,,49,2xe" fillcolor="black" strokeweight="1pt">
              <v:path arrowok="t" o:connecttype="custom" o:connectlocs="49,2;0,2;49,0;0,0;49,2" o:connectangles="0,0,0,0,0"/>
            </v:shape>
            <v:shape id="Freeform 42" o:spid="_x0000_s1066" style="position:absolute;left:1613;top:1276;width:86;height:62;visibility:visible;mso-wrap-style:square;v-text-anchor:top" coordsize="86,62" path="m,16l10,11,24,7,42,4,59,2,77,r9,48l66,51,49,53,35,57r-5,l22,62,,16xe" fillcolor="black" strokeweight="1pt">
              <v:path arrowok="t" o:connecttype="custom" o:connectlocs="0,16;10,11;24,7;42,4;59,2;77,0;86,48;66,51;49,53;35,57;30,57;22,62;0,16" o:connectangles="0,0,0,0,0,0,0,0,0,0,0,0,0"/>
            </v:shape>
            <v:shape id="Freeform 43" o:spid="_x0000_s1067" style="position:absolute;left:1611;top:1292;width:28;height:46;visibility:visible;mso-wrap-style:square;v-text-anchor:top" coordsize="28,46" path="m,2l2,,24,46r4,-2l,2xe" fillcolor="black" strokeweight="1pt">
              <v:path arrowok="t" o:connecttype="custom" o:connectlocs="0,2;2,0;24,46;28,44;0,2" o:connectangles="0,0,0,0,0"/>
            </v:shape>
            <v:shape id="Freeform 44" o:spid="_x0000_s1068" style="position:absolute;left:1690;top:1266;width:56;height:58;visibility:visible;mso-wrap-style:square;v-text-anchor:top" coordsize="56,58" path="m,10l19,7,25,5,33,,56,45,44,51,30,54,9,58,,10xe" fillcolor="black" strokeweight="1pt">
              <v:path arrowok="t" o:connecttype="custom" o:connectlocs="0,10;19,7;25,5;33,0;56,45;44,51;30,54;9,58;0,10" o:connectangles="0,0,0,0,0,0,0,0,0"/>
            </v:shape>
            <v:shape id="Freeform 45" o:spid="_x0000_s1069" style="position:absolute;left:1690;top:1276;width:9;height:48;visibility:visible;mso-wrap-style:square;v-text-anchor:top" coordsize="9,48" path="m,l9,48,,xe" fillcolor="black" strokeweight="1pt">
              <v:path arrowok="t" o:connecttype="custom" o:connectlocs="0,0;9,48;0,0" o:connectangles="0,0,0"/>
            </v:shape>
            <v:shape id="Freeform 46" o:spid="_x0000_s1070" style="position:absolute;left:1720;top:1223;width:74;height:85;visibility:visible;mso-wrap-style:square;v-text-anchor:top" coordsize="74,85" path="m,44l7,41r5,-6l16,32r3,-5l21,21r2,-5l25,9,25,,74,4r,10l72,27,69,39,63,50,56,62r-9,9l39,80r-9,5l,44xe" fillcolor="black" strokeweight="1pt">
              <v:path arrowok="t" o:connecttype="custom" o:connectlocs="0,44;7,41;12,35;16,32;19,27;21,21;23,16;25,9;25,0;74,4;74,14;72,27;69,39;63,50;56,62;47,71;39,80;30,85;0,44" o:connectangles="0,0,0,0,0,0,0,0,0,0,0,0,0,0,0,0,0,0,0"/>
            </v:shape>
            <v:shape id="Freeform 47" o:spid="_x0000_s1071" style="position:absolute;left:1720;top:1266;width:30;height:45;visibility:visible;mso-wrap-style:square;v-text-anchor:top" coordsize="30,45" path="m26,45r,-1l30,42,,1,3,,26,45xe" fillcolor="black" strokeweight="1pt">
              <v:path arrowok="t" o:connecttype="custom" o:connectlocs="26,45;26,44;30,42;0,1;3,0;26,45" o:connectangles="0,0,0,0,0,0"/>
            </v:shape>
            <v:shape id="Freeform 48" o:spid="_x0000_s1072" style="position:absolute;left:1720;top:1140;width:74;height:87;visibility:visible;mso-wrap-style:square;v-text-anchor:top" coordsize="74,87" path="m25,87r,-9l23,71,21,66,19,60,16,55,12,51,7,46,,43,28,,39,7r8,9l56,25r7,11l69,48r3,12l74,73r,10l25,87xe" fillcolor="black" strokeweight="1pt">
              <v:path arrowok="t" o:connecttype="custom" o:connectlocs="25,87;25,78;23,71;21,66;19,60;16,55;12,51;7,46;0,43;28,0;39,7;47,16;56,25;63,36;69,48;72,60;74,73;74,83;25,87" o:connectangles="0,0,0,0,0,0,0,0,0,0,0,0,0,0,0,0,0,0,0"/>
            </v:shape>
            <v:shape id="Freeform 49" o:spid="_x0000_s1073" style="position:absolute;left:1745;top:1223;width:49;height:4;visibility:visible;mso-wrap-style:square;v-text-anchor:top" coordsize="49,4" path="m49,4r,-2l49,,,4,,,49,4xe" fillcolor="black" strokeweight="1pt">
              <v:path arrowok="t" o:connecttype="custom" o:connectlocs="49,4;49,2;49,0;0,4;0,0;49,4" o:connectangles="0,0,0,0,0,0"/>
            </v:shape>
            <v:shape id="Freeform 50" o:spid="_x0000_s1074" style="position:absolute;left:1694;top:1124;width:52;height:59;visibility:visible;mso-wrap-style:square;v-text-anchor:top" coordsize="52,59" path="m29,59l21,53,15,52r-7,l,52,1,,14,2,28,4,42,9r10,7l29,59xe" fillcolor="black" strokeweight="1pt">
              <v:path arrowok="t" o:connecttype="custom" o:connectlocs="29,59;21,53;15,52;8,52;0,52;1,0;14,2;28,4;42,9;52,16;29,59" o:connectangles="0,0,0,0,0,0,0,0,0,0,0"/>
            </v:shape>
            <v:shape id="Freeform 51" o:spid="_x0000_s1075" style="position:absolute;left:1720;top:1140;width:28;height:43;visibility:visible;mso-wrap-style:square;v-text-anchor:top" coordsize="28,43" path="m28,l26,,3,43,,43,28,xe" fillcolor="black" strokeweight="1pt">
              <v:path arrowok="t" o:connecttype="custom" o:connectlocs="28,0;26,0;3,43;0,43;28,0" o:connectangles="0,0,0,0,0"/>
            </v:shape>
            <v:shape id="Freeform 52" o:spid="_x0000_s1076" style="position:absolute;left:1671;top:893;width:98;height:261;visibility:visible;mso-wrap-style:square;v-text-anchor:top" coordsize="98,261" path="m,253r47,8l98,11,49,,,253xe" fillcolor="black" strokeweight="1pt">
              <v:path arrowok="t" o:connecttype="custom" o:connectlocs="0,253;47,261;98,11;49,0;0,253" o:connectangles="0,0,0,0,0"/>
            </v:shape>
            <v:shape id="Freeform 53" o:spid="_x0000_s1077" style="position:absolute;left:1664;top:1124;width:54;height:52;visibility:visible;mso-wrap-style:square;v-text-anchor:top" coordsize="54,52" path="m30,52l,50,7,22r47,8l31,,30,52xe" fillcolor="black" strokeweight="1pt">
              <v:path arrowok="t" o:connecttype="custom" o:connectlocs="30,52;0,50;7,22;54,30;31,0;30,52" o:connectangles="0,0,0,0,0,0"/>
            </v:shape>
            <v:shape id="Freeform 54" o:spid="_x0000_s1078" style="position:absolute;left:1720;top:795;width:81;height:109;visibility:visible;mso-wrap-style:square;v-text-anchor:top" coordsize="81,109" path="m,98l5,72,14,47,23,24,32,12,39,,81,28,74,38r-5,9l60,65,54,84r-5,25l,98xe" fillcolor="black" strokeweight="1pt">
              <v:path arrowok="t" o:connecttype="custom" o:connectlocs="0,98;5,72;14,47;23,24;32,12;39,0;81,28;74,38;69,47;60,65;54,84;49,109;0,98" o:connectangles="0,0,0,0,0,0,0,0,0,0,0,0,0"/>
            </v:shape>
            <v:shape id="Freeform 55" o:spid="_x0000_s1079" style="position:absolute;left:1720;top:893;width:49;height:11;visibility:visible;mso-wrap-style:square;v-text-anchor:top" coordsize="49,11" path="m,l49,11,,xe" fillcolor="black" strokeweight="1pt">
              <v:path arrowok="t" o:connecttype="custom" o:connectlocs="0,0;49,11;0,0" o:connectangles="0,0,0"/>
            </v:shape>
            <v:shape id="Freeform 56" o:spid="_x0000_s1080" style="position:absolute;left:1760;top:728;width:97;height:95;visibility:visible;mso-wrap-style:square;v-text-anchor:top" coordsize="97,95" path="m,65l14,45,30,30,41,21r9,-9l71,,97,42,78,54r-7,5l66,65,53,79,39,95,,65xe" fillcolor="black" strokeweight="1pt">
              <v:path arrowok="t" o:connecttype="custom" o:connectlocs="0,65;14,45;30,30;41,21;50,12;71,0;97,42;78,54;71,59;66,65;53,79;39,95;0,65" o:connectangles="0,0,0,0,0,0,0,0,0,0,0,0,0"/>
            </v:shape>
            <v:shape id="Freeform 57" o:spid="_x0000_s1081" style="position:absolute;left:1759;top:793;width:42;height:30;visibility:visible;mso-wrap-style:square;v-text-anchor:top" coordsize="42,30" path="m,2l1,,40,30r2,l,2xe" fillcolor="black" strokeweight="1pt">
              <v:path arrowok="t" o:connecttype="custom" o:connectlocs="0,2;1,0;40,30;42,30;0,2" o:connectangles="0,0,0,0,0"/>
            </v:shape>
            <v:rect id="Rectangle 58" o:spid="_x0000_s1082" style="position:absolute;left:1820;top:749;width:50;height:675;visibility:visible" fillcolor="black" strokeweight="1pt"/>
            <v:shape id="Freeform 59" o:spid="_x0000_s1083" style="position:absolute;left:1820;top:703;width:50;height:67;visibility:visible;mso-wrap-style:square;v-text-anchor:top" coordsize="50,67" path="m11,25l50,r,46l,46,37,67,11,25xe" fillcolor="black" strokeweight="1pt">
              <v:path arrowok="t" o:connecttype="custom" o:connectlocs="11,25;50,0;50,46;0,46;37,67;11,25" o:connectangles="0,0,0,0,0,0"/>
            </v:shape>
            <v:rect id="Rectangle 60" o:spid="_x0000_s1084" style="position:absolute;left:1296;top:1400;width:549;height:49;visibility:visible" fillcolor="black" strokeweight="1pt"/>
            <v:shape id="Freeform 61" o:spid="_x0000_s1085" style="position:absolute;left:1820;top:1400;width:50;height:49;visibility:visible;mso-wrap-style:square;v-text-anchor:top" coordsize="50,49" path="m50,24r,25l25,49,25,,,24r50,xe" fillcolor="black" strokeweight="1pt">
              <v:path arrowok="t" o:connecttype="custom" o:connectlocs="50,24;50,49;25,49;25,0;0,24;50,24" o:connectangles="0,0,0,0,0,0"/>
            </v:shape>
            <v:shape id="Freeform 62" o:spid="_x0000_s1086" style="position:absolute;left:1271;top:1400;width:50;height:49;visibility:visible;mso-wrap-style:square;v-text-anchor:top" coordsize="50,49" path="m25,49l,49,,24r50,l25,r,49xe" fillcolor="black" strokeweight="1pt">
              <v:path arrowok="t" o:connecttype="custom" o:connectlocs="25,49;0,49;0,24;50,24;25,0;25,49" o:connectangles="0,0,0,0,0,0"/>
            </v:shape>
            <v:shape id="Freeform 63" o:spid="_x0000_s1087" style="position:absolute;left:1458;top:1512;width:126;height:136;visibility:visible;mso-wrap-style:square;v-text-anchor:top" coordsize="126,136" path="m98,136l81,126,67,113,53,101,40,87,28,73,19,57,9,41,,23,44,r9,18l61,30r7,15l77,55,88,66r10,9l111,85r15,11l98,136xe" fillcolor="black" strokeweight="1pt">
              <v:path arrowok="t" o:connecttype="custom" o:connectlocs="98,136;81,126;67,113;53,101;40,87;28,73;19,57;9,41;0,23;44,0;53,18;61,30;68,45;77,55;88,66;98,75;111,85;126,96;98,136" o:connectangles="0,0,0,0,0,0,0,0,0,0,0,0,0,0,0,0,0,0,0"/>
            </v:shape>
            <v:shape id="Freeform 64" o:spid="_x0000_s1088" style="position:absolute;left:1430;top:1422;width:74;height:112;visibility:visible;mso-wrap-style:square;v-text-anchor:top" coordsize="74,112" path="m28,112l15,85,12,73,8,59,5,46,3,32,,4,51,r1,27l54,38r2,10l59,57r4,11l74,92,28,112xe" fillcolor="black" strokeweight="1pt">
              <v:path arrowok="t" o:connecttype="custom" o:connectlocs="28,112;15,85;12,73;8,59;5,46;3,32;0,4;51,0;52,27;54,38;56,48;59,57;63,68;74,92;28,112" o:connectangles="0,0,0,0,0,0,0,0,0,0,0,0,0,0,0"/>
            </v:shape>
            <v:shape id="Freeform 65" o:spid="_x0000_s1089" style="position:absolute;left:1458;top:1512;width:46;height:27;visibility:visible;mso-wrap-style:square;v-text-anchor:top" coordsize="46,27" path="m,23r2,4l,22,46,2,44,,,23xe" fillcolor="black" strokeweight="1pt">
              <v:path arrowok="t" o:connecttype="custom" o:connectlocs="0,23;2,27;0,22;46,2;44,0;0,23" o:connectangles="0,0,0,0,0,0"/>
            </v:shape>
            <v:shape id="Freeform 66" o:spid="_x0000_s1090" style="position:absolute;left:1430;top:1202;width:128;height:222;visibility:visible;mso-wrap-style:square;v-text-anchor:top" coordsize="128,222" path="m,222l,205,1,187,5,171,8,153,19,127,33,101,59,53,72,26,77,14,81,r47,14l123,30r-5,16l103,76,75,125,65,148r-9,23l52,182r-1,12l49,206r2,14l,222xe" fillcolor="black" strokeweight="1pt">
              <v:path arrowok="t" o:connecttype="custom" o:connectlocs="0,222;0,205;1,187;5,171;8,153;19,127;33,101;59,53;72,26;77,14;81,0;128,14;123,30;118,46;103,76;75,125;65,148;56,171;52,182;51,194;49,206;51,220;0,222" o:connectangles="0,0,0,0,0,0,0,0,0,0,0,0,0,0,0,0,0,0,0,0,0,0,0"/>
            </v:shape>
            <v:shape id="Freeform 67" o:spid="_x0000_s1091" style="position:absolute;left:1430;top:1422;width:51;height:4;visibility:visible;mso-wrap-style:square;v-text-anchor:top" coordsize="51,4" path="m,4l,2,51,,,4xe" fillcolor="black" strokeweight="1pt">
              <v:path arrowok="t" o:connecttype="custom" o:connectlocs="0,4;0,2;51,0;0,4" o:connectangles="0,0,0,0"/>
            </v:shape>
            <v:shape id="Freeform 68" o:spid="_x0000_s1092" style="position:absolute;left:1511;top:1079;width:77;height:137;visibility:visible;mso-wrap-style:square;v-text-anchor:top" coordsize="77,137" path="m,123l10,88,19,60,22,45,24,31,26,17,26,,77,,75,19,73,38,72,56,66,72r-8,32l47,137,,123xe" fillcolor="black" strokeweight="1pt">
              <v:path arrowok="t" o:connecttype="custom" o:connectlocs="0,123;10,88;19,60;22,45;24,31;26,17;26,0;77,0;75,19;73,38;72,56;66,72;58,104;47,137;0,123" o:connectangles="0,0,0,0,0,0,0,0,0,0,0,0,0,0,0"/>
            </v:shape>
            <v:shape id="Freeform 69" o:spid="_x0000_s1093" style="position:absolute;left:1511;top:1202;width:47;height:14;visibility:visible;mso-wrap-style:square;v-text-anchor:top" coordsize="47,14" path="m47,14l,,47,14xe" fillcolor="black" strokeweight="1pt">
              <v:path arrowok="t" o:connecttype="custom" o:connectlocs="47,14;0,0;47,14" o:connectangles="0,0,0"/>
            </v:shape>
            <v:shape id="Freeform 70" o:spid="_x0000_s1094" style="position:absolute;left:1530;top:784;width:58;height:296;visibility:visible;mso-wrap-style:square;v-text-anchor:top" coordsize="58,296" path="m7,296r51,-1l49,,,2,7,296xe" fillcolor="black" strokeweight="1pt">
              <v:path arrowok="t" o:connecttype="custom" o:connectlocs="7,296;58,295;49,0;0,2;7,296" o:connectangles="0,0,0,0,0"/>
            </v:shape>
            <v:shape id="Freeform 71" o:spid="_x0000_s1095" style="position:absolute;left:1528;top:728;width:51;height:58;visibility:visible;mso-wrap-style:square;v-text-anchor:top" coordsize="51,58" path="m2,58l,30,,14,2,,51,5,49,17r,11l51,54,2,58xe" fillcolor="black" strokeweight="1pt">
              <v:path arrowok="t" o:connecttype="custom" o:connectlocs="2,58;0,30;0,14;2,0;51,5;49,17;49,28;51,54;2,58" o:connectangles="0,0,0,0,0,0,0,0,0"/>
            </v:shape>
            <v:shape id="Freeform 72" o:spid="_x0000_s1096" style="position:absolute;left:1530;top:782;width:49;height:4;visibility:visible;mso-wrap-style:square;v-text-anchor:top" coordsize="49,4" path="m49,2l49,,,4,49,2xe" fillcolor="black" strokeweight="1pt">
              <v:path arrowok="t" o:connecttype="custom" o:connectlocs="49,2;49,0;0,4;49,2" o:connectangles="0,0,0,0"/>
            </v:shape>
            <v:shape id="Freeform 73" o:spid="_x0000_s1097" style="position:absolute;left:1530;top:689;width:56;height:44;visibility:visible;mso-wrap-style:square;v-text-anchor:top" coordsize="56,44" path="m,37l3,21,5,9,10,,56,19r-3,7l51,30,49,44,,37xe" fillcolor="black" strokeweight="1pt">
              <v:path arrowok="t" o:connecttype="custom" o:connectlocs="0,37;3,21;5,9;10,0;56,19;53,26;51,30;49,44;0,37" o:connectangles="0,0,0,0,0,0,0,0,0"/>
            </v:shape>
            <v:shape id="Freeform 74" o:spid="_x0000_s1098" style="position:absolute;left:1530;top:724;width:49;height:9;visibility:visible;mso-wrap-style:square;v-text-anchor:top" coordsize="49,9" path="m,4l2,,,2,49,9,,4xe" fillcolor="black" strokeweight="1pt">
              <v:path arrowok="t" o:connecttype="custom" o:connectlocs="0,4;2,0;0,2;49,9;0,4" o:connectangles="0,0,0,0,0"/>
            </v:shape>
            <v:shape id="Freeform 75" o:spid="_x0000_s1099" style="position:absolute;left:1540;top:673;width:51;height:37;visibility:visible;mso-wrap-style:square;v-text-anchor:top" coordsize="51,37" path="m,14l44,37,51,23,8,,,14xe" fillcolor="black" strokeweight="1pt">
              <v:path arrowok="t" o:connecttype="custom" o:connectlocs="0,14;44,37;51,23;8,0;0,14" o:connectangles="0,0,0,0,0"/>
            </v:shape>
            <v:shape id="Freeform 76" o:spid="_x0000_s1100" style="position:absolute;left:1540;top:687;width:46;height:23;visibility:visible;mso-wrap-style:square;v-text-anchor:top" coordsize="46,23" path="m,2l,,44,23r2,-2l,2xe" fillcolor="black" strokeweight="1pt">
              <v:path arrowok="t" o:connecttype="custom" o:connectlocs="0,2;0,0;44,23;46,21;0,2" o:connectangles="0,0,0,0,0"/>
            </v:shape>
            <v:shape id="Freeform 77" o:spid="_x0000_s1101" style="position:absolute;left:1548;top:673;width:52;height:37;visibility:visible;mso-wrap-style:square;v-text-anchor:top" coordsize="52,37" path="m43,l,23,7,37,52,14,43,xe" fillcolor="black" strokeweight="1pt">
              <v:path arrowok="t" o:connecttype="custom" o:connectlocs="43,0;0,23;7,37;52,14;43,0" o:connectangles="0,0,0,0,0"/>
            </v:shape>
            <v:shape id="Freeform 78" o:spid="_x0000_s1102" style="position:absolute;left:1548;top:629;width:43;height:67;visibility:visible;mso-wrap-style:square;v-text-anchor:top" coordsize="43,67" path="m,44l22,,43,44,,67r43,l,44xe" fillcolor="black" strokeweight="1pt">
              <v:path arrowok="t" o:connecttype="custom" o:connectlocs="0,44;22,0;43,44;0,67;43,67;0,44" o:connectangles="0,0,0,0,0,0"/>
            </v:shape>
            <v:shape id="Freeform 79" o:spid="_x0000_s1103" style="position:absolute;left:1555;top:689;width:54;height:44;visibility:visible;mso-wrap-style:square;v-text-anchor:top" coordsize="54,44" path="m45,r4,10l52,21r2,16l5,44,3,30,1,26,,19,45,xe" fillcolor="black" strokeweight="1pt">
              <v:path arrowok="t" o:connecttype="custom" o:connectlocs="45,0;49,10;52,21;54,37;5,44;3,30;1,26;0,19;45,0" o:connectangles="0,0,0,0,0,0,0,0,0"/>
            </v:shape>
            <v:shape id="Freeform 80" o:spid="_x0000_s1104" style="position:absolute;left:1555;top:687;width:47;height:23;visibility:visible;mso-wrap-style:square;v-text-anchor:top" coordsize="47,23" path="m45,r2,5l45,2,,21r,2l45,xe" fillcolor="black" strokeweight="1pt">
              <v:path arrowok="t" o:connecttype="custom" o:connectlocs="45,0;47,5;45,2;0,21;0,23;45,0" o:connectangles="0,0,0,0,0,0"/>
            </v:shape>
            <v:shape id="Freeform 81" o:spid="_x0000_s1105" style="position:absolute;left:1560;top:728;width:51;height:58;visibility:visible;mso-wrap-style:square;v-text-anchor:top" coordsize="51,58" path="m49,r2,14l51,30,49,58,,54,2,28,2,17,,5,49,xe" fillcolor="black" strokeweight="1pt">
              <v:path arrowok="t" o:connecttype="custom" o:connectlocs="49,0;51,14;51,30;49,58;0,54;2,28;2,17;0,5;49,0" o:connectangles="0,0,0,0,0,0,0,0,0"/>
            </v:shape>
            <v:shape id="Freeform 82" o:spid="_x0000_s1106" style="position:absolute;left:1560;top:724;width:49;height:9;visibility:visible;mso-wrap-style:square;v-text-anchor:top" coordsize="49,9" path="m49,2l49,r,4l,9,49,2xe" fillcolor="black" strokeweight="1pt">
              <v:path arrowok="t" o:connecttype="custom" o:connectlocs="49,2;49,0;49,4;0,9;49,2" o:connectangles="0,0,0,0,0"/>
            </v:shape>
            <v:shape id="Freeform 83" o:spid="_x0000_s1107" style="position:absolute;left:1553;top:784;width:56;height:296;visibility:visible;mso-wrap-style:square;v-text-anchor:top" coordsize="56,296" path="m56,2l7,,,295r49,1l56,2xe" fillcolor="black" strokeweight="1pt">
              <v:path arrowok="t" o:connecttype="custom" o:connectlocs="56,2;7,0;0,295;49,296;56,2" o:connectangles="0,0,0,0,0"/>
            </v:shape>
            <v:shape id="Freeform 84" o:spid="_x0000_s1108" style="position:absolute;left:1560;top:782;width:49;height:4;visibility:visible;mso-wrap-style:square;v-text-anchor:top" coordsize="49,4" path="m,l,2,49,4,,xe" fillcolor="black" strokeweight="1pt">
              <v:path arrowok="t" o:connecttype="custom" o:connectlocs="0,0;0,2;49,4;0,0" o:connectangles="0,0,0,0"/>
            </v:shape>
            <v:shape id="Freeform 85" o:spid="_x0000_s1109" style="position:absolute;left:1553;top:1079;width:75;height:137;visibility:visible;mso-wrap-style:square;v-text-anchor:top" coordsize="75,137" path="m49,r,17l51,31r2,14l56,60r9,28l75,123,28,137,17,104,9,72,5,56,2,38,,19,,,49,xe" fillcolor="black" strokeweight="1pt">
              <v:path arrowok="t" o:connecttype="custom" o:connectlocs="49,0;49,17;51,31;53,45;56,60;65,88;75,123;28,137;17,104;9,72;5,56;2,38;0,19;0,0;49,0" o:connectangles="0,0,0,0,0,0,0,0,0,0,0,0,0,0,0"/>
            </v:shape>
            <v:shape id="Freeform 86" o:spid="_x0000_s1110" style="position:absolute;left:1581;top:1200;width:128;height:224;visibility:visible;mso-wrap-style:square;v-text-anchor:top" coordsize="128,224" path="m47,r9,30l69,55,83,80r14,23l109,129r7,14l121,157r4,16l127,189r1,18l128,224,79,222r,-14l77,196,76,184,74,171,69,161,65,150,53,127,39,104,25,78,10,48,,16,47,xe" fillcolor="black" strokeweight="1pt">
              <v:path arrowok="t" o:connecttype="custom" o:connectlocs="47,0;56,30;69,55;83,80;97,103;109,129;116,143;121,157;125,173;127,189;128,207;128,224;79,222;79,208;77,196;76,184;74,171;69,161;65,150;53,127;39,104;25,78;10,48;0,16;47,0" o:connectangles="0,0,0,0,0,0,0,0,0,0,0,0,0,0,0,0,0,0,0,0,0,0,0,0,0"/>
            </v:shape>
            <v:shape id="Freeform 87" o:spid="_x0000_s1111" style="position:absolute;left:1581;top:1200;width:47;height:16;visibility:visible;mso-wrap-style:square;v-text-anchor:top" coordsize="47,16" path="m,16l47,r,2l,16xe" fillcolor="black" strokeweight="1pt">
              <v:path arrowok="t" o:connecttype="custom" o:connectlocs="0,16;47,0;47,2;0,16" o:connectangles="0,0,0,0"/>
            </v:shape>
            <v:shape id="Freeform 88" o:spid="_x0000_s1112" style="position:absolute;left:1637;top:1422;width:72;height:112;visibility:visible;mso-wrap-style:square;v-text-anchor:top" coordsize="72,112" path="m72,4l71,32,65,59,57,85,46,112,,92,11,68,16,48,21,25,23,,72,4xe" fillcolor="black" strokeweight="1pt">
              <v:path arrowok="t" o:connecttype="custom" o:connectlocs="72,4;71,32;65,59;57,85;46,112;0,92;11,68;16,48;21,25;23,0;72,4" o:connectangles="0,0,0,0,0,0,0,0,0,0,0"/>
            </v:shape>
            <v:shape id="Freeform 89" o:spid="_x0000_s1113" style="position:absolute;left:1660;top:1422;width:49;height:4;visibility:visible;mso-wrap-style:square;v-text-anchor:top" coordsize="49,4" path="m49,2r,2l,,49,2xe" fillcolor="black" strokeweight="1pt">
              <v:path arrowok="t" o:connecttype="custom" o:connectlocs="49,2;49,4;0,0;49,2" o:connectangles="0,0,0,0"/>
            </v:shape>
            <v:shape id="Freeform 90" o:spid="_x0000_s1114" style="position:absolute;left:1555;top:1512;width:126;height:136;visibility:visible;mso-wrap-style:square;v-text-anchor:top" coordsize="126,136" path="m126,23r-9,18l109,57,98,73,86,87,75,101,59,113,29,136,,97,29,75,40,66,49,55,58,45,66,30,73,18,82,r44,23xe" fillcolor="black" strokeweight="1pt">
              <v:path arrowok="t" o:connecttype="custom" o:connectlocs="126,23;117,41;109,57;98,73;86,87;75,101;59,113;29,136;0,97;29,75;40,66;49,55;58,45;66,30;73,18;82,0;126,23" o:connectangles="0,0,0,0,0,0,0,0,0,0,0,0,0,0,0,0,0"/>
            </v:shape>
            <v:shape id="Freeform 91" o:spid="_x0000_s1115" style="position:absolute;left:1637;top:1512;width:46;height:23;visibility:visible;mso-wrap-style:square;v-text-anchor:top" coordsize="46,23" path="m46,22r-2,1l,,,2,46,22xe" fillcolor="black" strokeweight="1pt">
              <v:path arrowok="t" o:connecttype="custom" o:connectlocs="46,22;44,23;0,0;0,2;46,22" o:connectangles="0,0,0,0,0"/>
            </v:shape>
            <v:shape id="Freeform 92" o:spid="_x0000_s1116" style="position:absolute;left:1555;top:1608;width:29;height:51;visibility:visible;mso-wrap-style:square;v-text-anchor:top" coordsize="29,51" path="m29,40l15,51,1,40,29,,,1,29,40xe" fillcolor="black" strokeweight="1pt">
              <v:path arrowok="t" o:connecttype="custom" o:connectlocs="29,40;15,51;1,40;29,0;0,1;29,40" o:connectangles="0,0,0,0,0,0"/>
            </v:shape>
            <v:rect id="Rectangle 93" o:spid="_x0000_s1117" style="position:absolute;left:1296;top:1198;width:65;height:50;visibility:visible" fillcolor="black" strokeweight="1pt"/>
            <v:rect id="Rectangle 94" o:spid="_x0000_s1118" style="position:absolute;left:1296;top:1198;width:65;height:50;visibility:visible" fillcolor="black" strokeweight="1pt"/>
            <v:shape id="Freeform 95" o:spid="_x0000_s1119" style="position:absolute;left:1361;top:1198;width:1;height:50;visibility:visible;mso-wrap-style:square;v-text-anchor:top" coordsize="1,50" path="m,50l,,,50,,,,50xe" fillcolor="black" strokeweight="1pt">
              <v:path arrowok="t" o:connecttype="custom" o:connectlocs="0,50;0,0;0,50;0,0;0,50" o:connectangles="0,0,0,0,0"/>
            </v:shape>
            <v:shape id="Freeform 96" o:spid="_x0000_s1120" style="position:absolute;left:1296;top:1198;width:1;height:50;visibility:visible;mso-wrap-style:square;v-text-anchor:top" coordsize="1,50" path="m,50l,,,50,,,,50xe" fillcolor="black" strokeweight="1pt">
              <v:path arrowok="t" o:connecttype="custom" o:connectlocs="0,50;0,0;0,50;0,0;0,50" o:connectangles="0,0,0,0,0"/>
            </v:shape>
            <v:rect id="Rectangle 97" o:spid="_x0000_s1121" style="position:absolute;left:1780;top:1198;width:65;height:50;visibility:visible" fillcolor="black" strokeweight="1pt"/>
            <v:rect id="Rectangle 98" o:spid="_x0000_s1122" style="position:absolute;left:1780;top:1198;width:65;height:50;visibility:visible" fillcolor="black" strokeweight="1pt"/>
            <v:shape id="Freeform 99" o:spid="_x0000_s1123" style="position:absolute;left:1845;top:1198;width:1;height:50;visibility:visible;mso-wrap-style:square;v-text-anchor:top" coordsize="1,50" path="m,50l,,,50,,,,50xe" fillcolor="black" strokeweight="1pt">
              <v:path arrowok="t" o:connecttype="custom" o:connectlocs="0,50;0,0;0,50;0,0;0,50" o:connectangles="0,0,0,0,0"/>
            </v:shape>
            <v:shape id="Freeform 100" o:spid="_x0000_s1124" style="position:absolute;left:1780;top:1198;width:1;height:50;visibility:visible;mso-wrap-style:square;v-text-anchor:top" coordsize="1,50" path="m,50l,,,50,,,,50xe" fillcolor="black" strokeweight="1pt">
              <v:path arrowok="t" o:connecttype="custom" o:connectlocs="0,50;0,0;0,50;0,0;0,50" o:connectangles="0,0,0,0,0"/>
            </v:shape>
            <v:rect id="Rectangle 101" o:spid="_x0000_s1125" style="position:absolute;left:1546;top:1433;width:49;height:180;visibility:visible" fillcolor="black" strokeweight="1pt"/>
            <v:rect id="Rectangle 102" o:spid="_x0000_s1126" style="position:absolute;left:1546;top:1433;width:49;height:180;visibility:visible" fillcolor="black" strokeweight="1pt"/>
            <v:shape id="Freeform 103" o:spid="_x0000_s1127" style="position:absolute;left:1546;top:1613;width:49;height:1;visibility:visible;mso-wrap-style:square;v-text-anchor:top" coordsize="49,1" path="m49,l,,49,,,,49,xe" fillcolor="black" strokeweight="1pt">
              <v:path arrowok="t" o:connecttype="custom" o:connectlocs="49,0;0,0;49,0;0,0;49,0" o:connectangles="0,0,0,0,0"/>
            </v:shape>
            <v:shape id="Freeform 104" o:spid="_x0000_s1128" style="position:absolute;left:1546;top:1433;width:49;height:1;visibility:visible;mso-wrap-style:square;v-text-anchor:top" coordsize="49,1" path="m49,l,,49,,,,49,xe" fillcolor="black" strokeweight="1pt">
              <v:path arrowok="t" o:connecttype="custom" o:connectlocs="49,0;0,0;49,0;0,0;49,0" o:connectangles="0,0,0,0,0"/>
            </v:shape>
          </v:group>
        </w:pict>
      </w:r>
    </w:p>
    <w:p w:rsidR="00D5028C" w:rsidRPr="00892B8C" w:rsidRDefault="00D5028C" w:rsidP="00062DE0">
      <w:pPr>
        <w:pStyle w:val="Heading7"/>
        <w:tabs>
          <w:tab w:val="left" w:pos="6804"/>
          <w:tab w:val="left" w:pos="7722"/>
          <w:tab w:val="left" w:pos="8355"/>
        </w:tabs>
        <w:jc w:val="left"/>
        <w:rPr>
          <w:i/>
          <w:iCs/>
        </w:rPr>
      </w:pPr>
      <w:r w:rsidRPr="00892B8C">
        <w:tab/>
      </w:r>
    </w:p>
    <w:p w:rsidR="00D5028C" w:rsidRPr="00D95F0D" w:rsidRDefault="00D5028C" w:rsidP="002E304C">
      <w:pPr>
        <w:pStyle w:val="Heading7"/>
        <w:jc w:val="center"/>
        <w:rPr>
          <w:sz w:val="32"/>
          <w:szCs w:val="32"/>
        </w:rPr>
      </w:pPr>
    </w:p>
    <w:p w:rsidR="00D5028C" w:rsidRPr="00D95F0D" w:rsidRDefault="00D5028C" w:rsidP="002E304C">
      <w:pPr>
        <w:pStyle w:val="Heading7"/>
        <w:jc w:val="center"/>
        <w:rPr>
          <w:sz w:val="32"/>
          <w:szCs w:val="32"/>
        </w:rPr>
      </w:pPr>
      <w:r w:rsidRPr="00D95F0D">
        <w:rPr>
          <w:sz w:val="32"/>
          <w:szCs w:val="32"/>
        </w:rPr>
        <w:t>КАМ</w:t>
      </w:r>
      <w:r w:rsidRPr="00892B8C">
        <w:rPr>
          <w:sz w:val="32"/>
          <w:szCs w:val="32"/>
          <w:lang w:val="ru-RU"/>
        </w:rPr>
        <w:t>’</w:t>
      </w:r>
      <w:r w:rsidRPr="00D95F0D">
        <w:rPr>
          <w:sz w:val="32"/>
          <w:szCs w:val="32"/>
        </w:rPr>
        <w:t>ЯНСЬКА МІСЬКА РАДА</w:t>
      </w:r>
    </w:p>
    <w:p w:rsidR="00D5028C" w:rsidRPr="00D95F0D" w:rsidRDefault="00D5028C" w:rsidP="002E304C">
      <w:pPr>
        <w:spacing w:before="120"/>
        <w:jc w:val="center"/>
        <w:rPr>
          <w:lang w:val="uk-UA"/>
        </w:rPr>
      </w:pPr>
      <w:r w:rsidRPr="00D95F0D">
        <w:rPr>
          <w:u w:val="single"/>
          <w:lang w:val="uk-UA"/>
        </w:rPr>
        <w:t xml:space="preserve">        </w:t>
      </w:r>
      <w:r>
        <w:rPr>
          <w:u w:val="single"/>
          <w:lang w:val="uk-UA"/>
        </w:rPr>
        <w:t>39</w:t>
      </w:r>
      <w:r w:rsidRPr="00D95F0D">
        <w:rPr>
          <w:u w:val="single"/>
          <w:lang w:val="uk-UA"/>
        </w:rPr>
        <w:t xml:space="preserve">        </w:t>
      </w:r>
      <w:r w:rsidRPr="00D95F0D">
        <w:rPr>
          <w:lang w:val="uk-UA"/>
        </w:rPr>
        <w:t xml:space="preserve">сесія </w:t>
      </w:r>
      <w:r w:rsidRPr="00D95F0D">
        <w:rPr>
          <w:u w:val="single"/>
          <w:lang w:val="uk-UA"/>
        </w:rPr>
        <w:t xml:space="preserve">      </w:t>
      </w:r>
      <w:r w:rsidRPr="00D11021">
        <w:rPr>
          <w:u w:val="single"/>
        </w:rPr>
        <w:t xml:space="preserve"> </w:t>
      </w:r>
      <w:r>
        <w:rPr>
          <w:u w:val="single"/>
          <w:lang w:val="en-US"/>
        </w:rPr>
        <w:t>VII</w:t>
      </w:r>
      <w:r w:rsidRPr="00D95F0D">
        <w:rPr>
          <w:u w:val="single"/>
          <w:lang w:val="uk-UA"/>
        </w:rPr>
        <w:t xml:space="preserve">       </w:t>
      </w:r>
      <w:r w:rsidRPr="00D95F0D">
        <w:rPr>
          <w:lang w:val="uk-UA"/>
        </w:rPr>
        <w:t>скликання</w:t>
      </w:r>
    </w:p>
    <w:p w:rsidR="00D5028C" w:rsidRPr="00D95F0D" w:rsidRDefault="00D5028C" w:rsidP="002E304C">
      <w:pPr>
        <w:tabs>
          <w:tab w:val="left" w:pos="1507"/>
        </w:tabs>
        <w:autoSpaceDE w:val="0"/>
        <w:spacing w:before="120" w:line="499" w:lineRule="atLeast"/>
        <w:jc w:val="center"/>
        <w:rPr>
          <w:b/>
          <w:bCs/>
          <w:sz w:val="8"/>
          <w:szCs w:val="8"/>
          <w:lang w:val="uk-UA"/>
        </w:rPr>
      </w:pPr>
      <w:r w:rsidRPr="00D95F0D">
        <w:rPr>
          <w:b/>
          <w:bCs/>
          <w:sz w:val="32"/>
          <w:szCs w:val="32"/>
          <w:lang w:val="uk-UA"/>
        </w:rPr>
        <w:t>Р I Ш Е Н Н Я</w:t>
      </w:r>
    </w:p>
    <w:p w:rsidR="00D5028C" w:rsidRDefault="00D5028C" w:rsidP="002E304C">
      <w:pPr>
        <w:rPr>
          <w:b/>
          <w:bCs/>
          <w:sz w:val="8"/>
          <w:szCs w:val="8"/>
          <w:lang w:val="uk-UA"/>
        </w:rPr>
      </w:pPr>
    </w:p>
    <w:p w:rsidR="00D5028C" w:rsidRPr="00DC17E9" w:rsidRDefault="00D5028C" w:rsidP="002E304C">
      <w:pPr>
        <w:rPr>
          <w:lang w:val="uk-UA"/>
        </w:rPr>
      </w:pPr>
      <w:r w:rsidRPr="00DC17E9">
        <w:rPr>
          <w:u w:val="single"/>
          <w:lang w:val="uk-UA"/>
        </w:rPr>
        <w:t>24.12.2019</w:t>
      </w:r>
      <w:r w:rsidRPr="0007402C">
        <w:rPr>
          <w:lang w:val="uk-UA"/>
        </w:rPr>
        <w:t xml:space="preserve">  № </w:t>
      </w:r>
      <w:r w:rsidRPr="00DC17E9">
        <w:rPr>
          <w:u w:val="single"/>
          <w:lang w:val="uk-UA"/>
        </w:rPr>
        <w:t>1650-39/</w:t>
      </w:r>
      <w:r w:rsidRPr="00DC17E9">
        <w:rPr>
          <w:u w:val="single"/>
          <w:lang w:val="en-US"/>
        </w:rPr>
        <w:t xml:space="preserve"> VII</w:t>
      </w:r>
    </w:p>
    <w:p w:rsidR="00D5028C" w:rsidRPr="00DC2169" w:rsidRDefault="00D5028C" w:rsidP="002E304C">
      <w:pPr>
        <w:rPr>
          <w:lang w:val="uk-UA"/>
        </w:rPr>
      </w:pPr>
    </w:p>
    <w:p w:rsidR="00D5028C" w:rsidRPr="0007402C" w:rsidRDefault="00D5028C" w:rsidP="00D113F1">
      <w:pPr>
        <w:rPr>
          <w:u w:val="single"/>
          <w:lang w:val="uk-UA"/>
        </w:rPr>
      </w:pPr>
    </w:p>
    <w:p w:rsidR="00D5028C" w:rsidRDefault="00D5028C" w:rsidP="00D40802">
      <w:pPr>
        <w:rPr>
          <w:lang w:val="uk-UA"/>
        </w:rPr>
      </w:pPr>
      <w:r w:rsidRPr="00A175B1">
        <w:rPr>
          <w:lang w:val="uk-UA"/>
        </w:rPr>
        <w:t xml:space="preserve">Про внесення змін </w:t>
      </w:r>
      <w:r w:rsidRPr="00A175B1">
        <w:rPr>
          <w:lang w:val="uk-UA"/>
        </w:rPr>
        <w:br/>
      </w:r>
      <w:r>
        <w:rPr>
          <w:lang w:val="uk-UA"/>
        </w:rPr>
        <w:t>до рішення міської ради</w:t>
      </w:r>
    </w:p>
    <w:p w:rsidR="00D5028C" w:rsidRDefault="00D5028C" w:rsidP="00D40802">
      <w:pPr>
        <w:rPr>
          <w:lang w:val="uk-UA"/>
        </w:rPr>
      </w:pPr>
      <w:r>
        <w:rPr>
          <w:lang w:val="uk-UA"/>
        </w:rPr>
        <w:t>від 25.04.2019 №</w:t>
      </w:r>
      <w:r w:rsidRPr="00D40802">
        <w:rPr>
          <w:lang w:val="uk-UA"/>
        </w:rPr>
        <w:t>1430-32/VII</w:t>
      </w:r>
    </w:p>
    <w:p w:rsidR="00D5028C" w:rsidRPr="00A175B1" w:rsidRDefault="00D5028C" w:rsidP="00062DE0">
      <w:pPr>
        <w:rPr>
          <w:lang w:val="uk-UA"/>
        </w:rPr>
      </w:pPr>
    </w:p>
    <w:p w:rsidR="00D5028C" w:rsidRPr="0007402C" w:rsidRDefault="00D5028C" w:rsidP="00D113F1">
      <w:pPr>
        <w:pStyle w:val="BodyTextIndent"/>
        <w:spacing w:before="240"/>
        <w:ind w:left="0" w:firstLine="709"/>
        <w:jc w:val="both"/>
        <w:rPr>
          <w:lang w:val="uk-UA"/>
        </w:rPr>
      </w:pPr>
      <w:r w:rsidRPr="0007402C">
        <w:rPr>
          <w:lang w:val="uk-UA"/>
        </w:rPr>
        <w:t xml:space="preserve">З метою поліпшення організації перевезень пасажирів міським електричним транспортом, покращення комфортності та безпеки пасажирів під час здійснення перевезень відповідно до законів України </w:t>
      </w:r>
      <w:r w:rsidRPr="00872B64">
        <w:rPr>
          <w:lang w:val="uk-UA"/>
        </w:rPr>
        <w:t xml:space="preserve">                                </w:t>
      </w:r>
      <w:r w:rsidRPr="0007402C">
        <w:rPr>
          <w:lang w:val="uk-UA"/>
        </w:rPr>
        <w:t xml:space="preserve">«Про транспорт», «Про міський електричний транспорт», керуючись п.22 ч.1 ст.26, ч.1 ст.59 Закону України «Про місцеве самоврядування в Україні», міська рада </w:t>
      </w:r>
    </w:p>
    <w:p w:rsidR="00D5028C" w:rsidRPr="0007402C" w:rsidRDefault="00D5028C" w:rsidP="00D113F1">
      <w:pPr>
        <w:pStyle w:val="BodyTextIndent"/>
        <w:spacing w:before="120"/>
        <w:ind w:left="0" w:firstLine="851"/>
        <w:jc w:val="both"/>
        <w:rPr>
          <w:lang w:val="uk-UA"/>
        </w:rPr>
      </w:pPr>
    </w:p>
    <w:p w:rsidR="00D5028C" w:rsidRPr="0007402C" w:rsidRDefault="00D5028C" w:rsidP="00D113F1">
      <w:pPr>
        <w:spacing w:before="120" w:after="120"/>
        <w:rPr>
          <w:lang w:val="uk-UA"/>
        </w:rPr>
      </w:pPr>
      <w:r>
        <w:rPr>
          <w:lang w:val="uk-UA"/>
        </w:rPr>
        <w:t>ВИ</w:t>
      </w:r>
      <w:r w:rsidRPr="0007402C">
        <w:rPr>
          <w:lang w:val="uk-UA"/>
        </w:rPr>
        <w:t>Р</w:t>
      </w:r>
      <w:r>
        <w:rPr>
          <w:lang w:val="uk-UA"/>
        </w:rPr>
        <w:t>І</w:t>
      </w:r>
      <w:r w:rsidRPr="0007402C">
        <w:rPr>
          <w:lang w:val="uk-UA"/>
        </w:rPr>
        <w:t>ШИЛА:</w:t>
      </w:r>
    </w:p>
    <w:p w:rsidR="00D5028C" w:rsidRPr="0007402C" w:rsidRDefault="00D5028C" w:rsidP="00D113F1">
      <w:pPr>
        <w:spacing w:after="120"/>
        <w:jc w:val="both"/>
        <w:rPr>
          <w:lang w:val="uk-UA"/>
        </w:rPr>
      </w:pPr>
    </w:p>
    <w:p w:rsidR="00D5028C" w:rsidRPr="005860A3" w:rsidRDefault="00D5028C" w:rsidP="005860A3">
      <w:pPr>
        <w:numPr>
          <w:ilvl w:val="0"/>
          <w:numId w:val="1"/>
        </w:numPr>
        <w:tabs>
          <w:tab w:val="clear" w:pos="1725"/>
          <w:tab w:val="num" w:pos="0"/>
          <w:tab w:val="left" w:pos="1080"/>
          <w:tab w:val="left" w:pos="1260"/>
        </w:tabs>
        <w:suppressAutoHyphens w:val="0"/>
        <w:spacing w:before="120"/>
        <w:ind w:left="0" w:firstLine="720"/>
        <w:jc w:val="both"/>
        <w:rPr>
          <w:lang w:val="uk-UA"/>
        </w:rPr>
      </w:pPr>
      <w:r>
        <w:rPr>
          <w:rStyle w:val="rvts0"/>
          <w:lang w:val="uk-UA"/>
        </w:rPr>
        <w:t>У</w:t>
      </w:r>
      <w:r w:rsidRPr="00A175B1">
        <w:rPr>
          <w:rStyle w:val="rvts0"/>
          <w:lang w:val="uk-UA"/>
        </w:rPr>
        <w:t xml:space="preserve">нести зміни до рішення міської ради від </w:t>
      </w:r>
      <w:r>
        <w:rPr>
          <w:rStyle w:val="rvts0"/>
          <w:lang w:val="uk-UA"/>
        </w:rPr>
        <w:t>25</w:t>
      </w:r>
      <w:r w:rsidRPr="00A175B1">
        <w:rPr>
          <w:rStyle w:val="rvts0"/>
          <w:lang w:val="uk-UA"/>
        </w:rPr>
        <w:t>.</w:t>
      </w:r>
      <w:r>
        <w:rPr>
          <w:rStyle w:val="rvts0"/>
          <w:lang w:val="uk-UA"/>
        </w:rPr>
        <w:t>04</w:t>
      </w:r>
      <w:r w:rsidRPr="00A175B1">
        <w:rPr>
          <w:rStyle w:val="rvts0"/>
          <w:lang w:val="uk-UA"/>
        </w:rPr>
        <w:t>.201</w:t>
      </w:r>
      <w:r w:rsidRPr="003E1813">
        <w:rPr>
          <w:rStyle w:val="rvts0"/>
          <w:lang w:val="uk-UA"/>
        </w:rPr>
        <w:t>9</w:t>
      </w:r>
      <w:r w:rsidRPr="00A175B1">
        <w:rPr>
          <w:rStyle w:val="rvts0"/>
          <w:lang w:val="uk-UA"/>
        </w:rPr>
        <w:t xml:space="preserve"> №</w:t>
      </w:r>
      <w:r>
        <w:rPr>
          <w:rStyle w:val="rvts0"/>
          <w:lang w:val="uk-UA"/>
        </w:rPr>
        <w:t>1430</w:t>
      </w:r>
      <w:r w:rsidRPr="00A175B1">
        <w:rPr>
          <w:rStyle w:val="rvts0"/>
          <w:lang w:val="uk-UA"/>
        </w:rPr>
        <w:t>-</w:t>
      </w:r>
      <w:r>
        <w:rPr>
          <w:rStyle w:val="rvts0"/>
          <w:lang w:val="uk-UA"/>
        </w:rPr>
        <w:t>32</w:t>
      </w:r>
      <w:r w:rsidRPr="00A175B1">
        <w:rPr>
          <w:rStyle w:val="rvts0"/>
          <w:lang w:val="uk-UA"/>
        </w:rPr>
        <w:t xml:space="preserve">/VІІ «Про затвердження програми розвитку </w:t>
      </w:r>
      <w:r>
        <w:rPr>
          <w:rStyle w:val="rvts0"/>
          <w:lang w:val="uk-UA"/>
        </w:rPr>
        <w:t xml:space="preserve">міського електричного транспорту </w:t>
      </w:r>
      <w:r w:rsidRPr="00A175B1">
        <w:rPr>
          <w:rStyle w:val="rvts0"/>
          <w:lang w:val="uk-UA"/>
        </w:rPr>
        <w:t xml:space="preserve"> </w:t>
      </w:r>
      <w:r w:rsidRPr="00D95F0D">
        <w:rPr>
          <w:lang w:val="uk-UA"/>
        </w:rPr>
        <w:t>міста Кам</w:t>
      </w:r>
      <w:r w:rsidRPr="003E1813">
        <w:rPr>
          <w:lang w:val="uk-UA"/>
        </w:rPr>
        <w:t>’</w:t>
      </w:r>
      <w:r w:rsidRPr="00D95F0D">
        <w:rPr>
          <w:lang w:val="uk-UA"/>
        </w:rPr>
        <w:t>янськ</w:t>
      </w:r>
      <w:r>
        <w:rPr>
          <w:lang w:val="uk-UA"/>
        </w:rPr>
        <w:t xml:space="preserve">ого </w:t>
      </w:r>
      <w:r w:rsidRPr="00A175B1">
        <w:rPr>
          <w:rStyle w:val="rvts0"/>
          <w:lang w:val="uk-UA"/>
        </w:rPr>
        <w:t>на 201</w:t>
      </w:r>
      <w:r>
        <w:rPr>
          <w:rStyle w:val="rvts0"/>
          <w:lang w:val="uk-UA"/>
        </w:rPr>
        <w:t>9</w:t>
      </w:r>
      <w:r w:rsidRPr="00A175B1">
        <w:rPr>
          <w:rStyle w:val="rvts0"/>
          <w:lang w:val="uk-UA"/>
        </w:rPr>
        <w:t>-202</w:t>
      </w:r>
      <w:r>
        <w:rPr>
          <w:rStyle w:val="rvts0"/>
          <w:lang w:val="uk-UA"/>
        </w:rPr>
        <w:t>1</w:t>
      </w:r>
      <w:r w:rsidRPr="00A175B1">
        <w:rPr>
          <w:rStyle w:val="rvts0"/>
          <w:lang w:val="uk-UA"/>
        </w:rPr>
        <w:t xml:space="preserve"> роки»</w:t>
      </w:r>
      <w:r>
        <w:rPr>
          <w:rStyle w:val="rvts0"/>
          <w:lang w:val="uk-UA"/>
        </w:rPr>
        <w:t xml:space="preserve"> (зі змінами), додавши додаток 15                </w:t>
      </w:r>
      <w:bookmarkStart w:id="0" w:name="_GoBack"/>
      <w:bookmarkEnd w:id="0"/>
      <w:r>
        <w:rPr>
          <w:rStyle w:val="rvts0"/>
          <w:lang w:val="uk-UA"/>
        </w:rPr>
        <w:t>та виклавши додатки</w:t>
      </w:r>
      <w:r w:rsidRPr="003E1813">
        <w:rPr>
          <w:rStyle w:val="rvts0"/>
          <w:lang w:val="uk-UA"/>
        </w:rPr>
        <w:t xml:space="preserve"> </w:t>
      </w:r>
      <w:r w:rsidRPr="00A175B1">
        <w:rPr>
          <w:rStyle w:val="rvts0"/>
          <w:lang w:val="uk-UA"/>
        </w:rPr>
        <w:t>1</w:t>
      </w:r>
      <w:r>
        <w:rPr>
          <w:rStyle w:val="rvts0"/>
          <w:lang w:val="uk-UA"/>
        </w:rPr>
        <w:t>, 2, 4, 8, 11, 12, 13, 14  до Програми</w:t>
      </w:r>
      <w:r w:rsidRPr="00A175B1">
        <w:rPr>
          <w:rStyle w:val="rvts0"/>
          <w:lang w:val="uk-UA"/>
        </w:rPr>
        <w:t xml:space="preserve"> </w:t>
      </w:r>
      <w:r>
        <w:rPr>
          <w:rStyle w:val="rvts0"/>
          <w:lang w:val="uk-UA"/>
        </w:rPr>
        <w:t xml:space="preserve">в новій редакції (додаються). </w:t>
      </w:r>
    </w:p>
    <w:p w:rsidR="00D5028C" w:rsidRPr="0007402C" w:rsidRDefault="00D5028C" w:rsidP="00D113F1">
      <w:pPr>
        <w:numPr>
          <w:ilvl w:val="0"/>
          <w:numId w:val="1"/>
        </w:numPr>
        <w:tabs>
          <w:tab w:val="clear" w:pos="1725"/>
          <w:tab w:val="num" w:pos="0"/>
          <w:tab w:val="left" w:pos="1080"/>
          <w:tab w:val="left" w:pos="1260"/>
        </w:tabs>
        <w:suppressAutoHyphens w:val="0"/>
        <w:spacing w:before="120"/>
        <w:ind w:left="0" w:firstLine="720"/>
        <w:jc w:val="both"/>
        <w:rPr>
          <w:lang w:val="uk-UA"/>
        </w:rPr>
      </w:pPr>
      <w:r w:rsidRPr="0007402C">
        <w:rPr>
          <w:lang w:val="uk-UA"/>
        </w:rPr>
        <w:t>Організацію виконання цього рішення покласти на управління транспортної інфраструктури та зв’язку міської ради (Конельський), координацію - на першого заступника міського голови з питань діяльності виконавчих органів міської ради Чернишова О.А., контроль - на постійну комісію міської ради з питань транспорту, зв’язку та інфраструктури (Горбаренко), постійну комісію міської ради з питань</w:t>
      </w:r>
      <w:r w:rsidRPr="001F0805">
        <w:rPr>
          <w:lang w:val="uk-UA"/>
        </w:rPr>
        <w:t xml:space="preserve">                        </w:t>
      </w:r>
      <w:r w:rsidRPr="0007402C">
        <w:rPr>
          <w:lang w:val="uk-UA"/>
        </w:rPr>
        <w:t xml:space="preserve"> соціально-економічного розвитку міста, бюджету, фінансів та інвестицій (Шкуренко).</w:t>
      </w:r>
    </w:p>
    <w:p w:rsidR="00D5028C" w:rsidRDefault="00D5028C" w:rsidP="003F09AE">
      <w:pPr>
        <w:spacing w:before="360"/>
        <w:rPr>
          <w:lang w:val="uk-UA"/>
        </w:rPr>
      </w:pPr>
    </w:p>
    <w:p w:rsidR="00D5028C" w:rsidRPr="00DD648D" w:rsidRDefault="00D5028C" w:rsidP="00DC17E9">
      <w:pPr>
        <w:spacing w:before="360"/>
        <w:rPr>
          <w:lang w:val="uk-UA"/>
        </w:rPr>
      </w:pPr>
      <w:r w:rsidRPr="0007402C">
        <w:rPr>
          <w:lang w:val="uk-UA"/>
        </w:rPr>
        <w:t>Міський голова</w:t>
      </w:r>
      <w:r w:rsidRPr="0007402C">
        <w:rPr>
          <w:lang w:val="uk-UA"/>
        </w:rPr>
        <w:tab/>
      </w:r>
      <w:r w:rsidRPr="0007402C">
        <w:rPr>
          <w:lang w:val="uk-UA"/>
        </w:rPr>
        <w:tab/>
      </w:r>
      <w:r w:rsidRPr="0007402C">
        <w:rPr>
          <w:lang w:val="uk-UA"/>
        </w:rPr>
        <w:tab/>
      </w:r>
      <w:r w:rsidRPr="0007402C">
        <w:rPr>
          <w:lang w:val="uk-UA"/>
        </w:rPr>
        <w:tab/>
      </w:r>
      <w:r w:rsidRPr="0007402C">
        <w:rPr>
          <w:lang w:val="uk-UA"/>
        </w:rPr>
        <w:tab/>
        <w:t xml:space="preserve">                А.Л. БІЛОУСОВ</w:t>
      </w:r>
      <w:r w:rsidRPr="0007402C">
        <w:rPr>
          <w:lang w:val="uk-UA" w:eastAsia="ar-SA"/>
        </w:rPr>
        <w:t xml:space="preserve">       </w:t>
      </w:r>
    </w:p>
    <w:sectPr w:rsidR="00D5028C" w:rsidRPr="00DD648D" w:rsidSect="00DD648D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7EC"/>
    <w:multiLevelType w:val="hybridMultilevel"/>
    <w:tmpl w:val="D336390C"/>
    <w:lvl w:ilvl="0" w:tplc="CF3005D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color w:val="auto"/>
      </w:rPr>
    </w:lvl>
    <w:lvl w:ilvl="1" w:tplc="66A66A24">
      <w:numFmt w:val="none"/>
      <w:lvlText w:val=""/>
      <w:lvlJc w:val="left"/>
      <w:pPr>
        <w:tabs>
          <w:tab w:val="num" w:pos="360"/>
        </w:tabs>
      </w:pPr>
    </w:lvl>
    <w:lvl w:ilvl="2" w:tplc="78A49DFA">
      <w:numFmt w:val="none"/>
      <w:lvlText w:val=""/>
      <w:lvlJc w:val="left"/>
      <w:pPr>
        <w:tabs>
          <w:tab w:val="num" w:pos="360"/>
        </w:tabs>
      </w:pPr>
    </w:lvl>
    <w:lvl w:ilvl="3" w:tplc="0E7878B8">
      <w:numFmt w:val="none"/>
      <w:lvlText w:val=""/>
      <w:lvlJc w:val="left"/>
      <w:pPr>
        <w:tabs>
          <w:tab w:val="num" w:pos="360"/>
        </w:tabs>
      </w:pPr>
    </w:lvl>
    <w:lvl w:ilvl="4" w:tplc="AA2277B2">
      <w:numFmt w:val="none"/>
      <w:lvlText w:val=""/>
      <w:lvlJc w:val="left"/>
      <w:pPr>
        <w:tabs>
          <w:tab w:val="num" w:pos="360"/>
        </w:tabs>
      </w:pPr>
    </w:lvl>
    <w:lvl w:ilvl="5" w:tplc="5A76E154">
      <w:numFmt w:val="none"/>
      <w:lvlText w:val=""/>
      <w:lvlJc w:val="left"/>
      <w:pPr>
        <w:tabs>
          <w:tab w:val="num" w:pos="360"/>
        </w:tabs>
      </w:pPr>
    </w:lvl>
    <w:lvl w:ilvl="6" w:tplc="DABCF568">
      <w:numFmt w:val="none"/>
      <w:lvlText w:val=""/>
      <w:lvlJc w:val="left"/>
      <w:pPr>
        <w:tabs>
          <w:tab w:val="num" w:pos="360"/>
        </w:tabs>
      </w:pPr>
    </w:lvl>
    <w:lvl w:ilvl="7" w:tplc="438A9BE4">
      <w:numFmt w:val="none"/>
      <w:lvlText w:val=""/>
      <w:lvlJc w:val="left"/>
      <w:pPr>
        <w:tabs>
          <w:tab w:val="num" w:pos="360"/>
        </w:tabs>
      </w:pPr>
    </w:lvl>
    <w:lvl w:ilvl="8" w:tplc="24AEA7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3F1"/>
    <w:rsid w:val="00031DD1"/>
    <w:rsid w:val="00062DE0"/>
    <w:rsid w:val="0007402C"/>
    <w:rsid w:val="00103DE1"/>
    <w:rsid w:val="00143F50"/>
    <w:rsid w:val="00145963"/>
    <w:rsid w:val="00160802"/>
    <w:rsid w:val="0018156B"/>
    <w:rsid w:val="001E0C35"/>
    <w:rsid w:val="001F0805"/>
    <w:rsid w:val="0022237C"/>
    <w:rsid w:val="00250A2D"/>
    <w:rsid w:val="0025475E"/>
    <w:rsid w:val="002D1FA9"/>
    <w:rsid w:val="002E304C"/>
    <w:rsid w:val="00326459"/>
    <w:rsid w:val="00382514"/>
    <w:rsid w:val="003D0F5A"/>
    <w:rsid w:val="003E1813"/>
    <w:rsid w:val="003F09AE"/>
    <w:rsid w:val="0042792F"/>
    <w:rsid w:val="004415BD"/>
    <w:rsid w:val="00460D03"/>
    <w:rsid w:val="00484731"/>
    <w:rsid w:val="004D423F"/>
    <w:rsid w:val="005057A4"/>
    <w:rsid w:val="005418F2"/>
    <w:rsid w:val="005457E6"/>
    <w:rsid w:val="00557B95"/>
    <w:rsid w:val="005652F1"/>
    <w:rsid w:val="005860A3"/>
    <w:rsid w:val="005D5634"/>
    <w:rsid w:val="005F34A6"/>
    <w:rsid w:val="00633002"/>
    <w:rsid w:val="00640BEB"/>
    <w:rsid w:val="00651A60"/>
    <w:rsid w:val="00671FD5"/>
    <w:rsid w:val="00694750"/>
    <w:rsid w:val="006955D5"/>
    <w:rsid w:val="006C4A6B"/>
    <w:rsid w:val="006D6BF5"/>
    <w:rsid w:val="00732E40"/>
    <w:rsid w:val="00767E9B"/>
    <w:rsid w:val="00770A7E"/>
    <w:rsid w:val="007C26B3"/>
    <w:rsid w:val="007F4D86"/>
    <w:rsid w:val="00803A0C"/>
    <w:rsid w:val="0081358F"/>
    <w:rsid w:val="008139AE"/>
    <w:rsid w:val="00837352"/>
    <w:rsid w:val="00863AE9"/>
    <w:rsid w:val="00872B64"/>
    <w:rsid w:val="00892B8C"/>
    <w:rsid w:val="008C6953"/>
    <w:rsid w:val="008C738F"/>
    <w:rsid w:val="008D53F6"/>
    <w:rsid w:val="0090704D"/>
    <w:rsid w:val="00922D62"/>
    <w:rsid w:val="009A789F"/>
    <w:rsid w:val="00A175B1"/>
    <w:rsid w:val="00A6012C"/>
    <w:rsid w:val="00AB3F2E"/>
    <w:rsid w:val="00AE5BF3"/>
    <w:rsid w:val="00B21368"/>
    <w:rsid w:val="00B83E41"/>
    <w:rsid w:val="00BA508F"/>
    <w:rsid w:val="00C0333A"/>
    <w:rsid w:val="00C6301C"/>
    <w:rsid w:val="00C807C4"/>
    <w:rsid w:val="00C94D8E"/>
    <w:rsid w:val="00CA38D6"/>
    <w:rsid w:val="00D11021"/>
    <w:rsid w:val="00D113F1"/>
    <w:rsid w:val="00D16A69"/>
    <w:rsid w:val="00D26A63"/>
    <w:rsid w:val="00D40802"/>
    <w:rsid w:val="00D5028C"/>
    <w:rsid w:val="00D725EC"/>
    <w:rsid w:val="00D822E1"/>
    <w:rsid w:val="00D95F0D"/>
    <w:rsid w:val="00DB275B"/>
    <w:rsid w:val="00DB484F"/>
    <w:rsid w:val="00DC17E9"/>
    <w:rsid w:val="00DC2169"/>
    <w:rsid w:val="00DD648D"/>
    <w:rsid w:val="00DF2F97"/>
    <w:rsid w:val="00E21612"/>
    <w:rsid w:val="00E63576"/>
    <w:rsid w:val="00E662CE"/>
    <w:rsid w:val="00E74FE2"/>
    <w:rsid w:val="00F031C7"/>
    <w:rsid w:val="00F064E2"/>
    <w:rsid w:val="00F1321C"/>
    <w:rsid w:val="00F84F7D"/>
    <w:rsid w:val="00FC7247"/>
    <w:rsid w:val="00FD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F1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13F1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13F1"/>
    <w:pPr>
      <w:keepNext/>
      <w:jc w:val="right"/>
      <w:outlineLvl w:val="6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D113F1"/>
    <w:rPr>
      <w:rFonts w:ascii="Calibri" w:hAnsi="Calibri" w:cs="Calibri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113F1"/>
    <w:rPr>
      <w:rFonts w:ascii="Times New Roman" w:hAnsi="Times New Roman" w:cs="Times New Roman"/>
      <w:sz w:val="20"/>
      <w:szCs w:val="20"/>
      <w:lang w:val="uk-UA" w:eastAsia="zh-CN"/>
    </w:rPr>
  </w:style>
  <w:style w:type="paragraph" w:styleId="BodyTextIndent">
    <w:name w:val="Body Text Indent"/>
    <w:basedOn w:val="Normal"/>
    <w:link w:val="BodyTextIndentChar"/>
    <w:uiPriority w:val="99"/>
    <w:rsid w:val="00D113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113F1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rvts0">
    <w:name w:val="rvts0"/>
    <w:basedOn w:val="DefaultParagraphFont"/>
    <w:uiPriority w:val="99"/>
    <w:rsid w:val="00D11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216</Words>
  <Characters>1237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2019-12-04T12:20:00Z</cp:lastPrinted>
  <dcterms:created xsi:type="dcterms:W3CDTF">2020-01-16T13:23:00Z</dcterms:created>
  <dcterms:modified xsi:type="dcterms:W3CDTF">2020-01-16T13:23:00Z</dcterms:modified>
</cp:coreProperties>
</file>