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65" w:rsidRDefault="00E62FEA" w:rsidP="00BC3965">
      <w:pPr>
        <w:jc w:val="center"/>
        <w:rPr>
          <w:color w:val="0000FF"/>
          <w:sz w:val="16"/>
        </w:rPr>
      </w:pPr>
      <w:r w:rsidRPr="001E32F2">
        <w:rPr>
          <w:sz w:val="28"/>
        </w:rPr>
        <w:object w:dxaOrig="1120" w:dyaOrig="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9.5pt" o:ole="" fillcolor="window">
            <v:imagedata r:id="rId5" o:title=""/>
          </v:shape>
          <o:OLEObject Type="Embed" ProgID="Word.Document.8" ShapeID="_x0000_i1025" DrawAspect="Content" ObjectID="_1631967303" r:id="rId6"/>
        </w:object>
      </w:r>
    </w:p>
    <w:p w:rsidR="00BC3965" w:rsidRDefault="00BC3965" w:rsidP="00BC3965">
      <w:pPr>
        <w:jc w:val="center"/>
        <w:rPr>
          <w:color w:val="0000FF"/>
          <w:sz w:val="16"/>
        </w:rPr>
      </w:pPr>
    </w:p>
    <w:p w:rsidR="00C65120" w:rsidRDefault="00C65120" w:rsidP="00C65120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У К Р А Ї Н А</w:t>
      </w:r>
    </w:p>
    <w:p w:rsidR="00C65120" w:rsidRDefault="00C65120" w:rsidP="00C65120">
      <w:pPr>
        <w:pStyle w:val="a3"/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МОГИЛІВ-ПОДІЛЬСЬКА РАЙОННА ДЕРЖАВНА АДМІНІСТРАЦІЯ</w:t>
      </w:r>
    </w:p>
    <w:p w:rsidR="00C65120" w:rsidRDefault="00C65120" w:rsidP="00C65120">
      <w:pPr>
        <w:jc w:val="center"/>
        <w:rPr>
          <w:color w:val="000080"/>
        </w:rPr>
      </w:pPr>
      <w:r>
        <w:rPr>
          <w:b/>
          <w:bCs/>
          <w:color w:val="000080"/>
        </w:rPr>
        <w:t>ВІННИЦЬКОЇ ОБЛАСТІ</w:t>
      </w:r>
    </w:p>
    <w:p w:rsidR="00C65120" w:rsidRDefault="00C65120" w:rsidP="00C65120">
      <w:pPr>
        <w:jc w:val="center"/>
        <w:rPr>
          <w:color w:val="0000FF"/>
        </w:rPr>
      </w:pPr>
      <w:proofErr w:type="spellStart"/>
      <w:r>
        <w:rPr>
          <w:color w:val="000080"/>
        </w:rPr>
        <w:t>пл</w:t>
      </w:r>
      <w:proofErr w:type="spellEnd"/>
      <w:r>
        <w:rPr>
          <w:color w:val="000080"/>
        </w:rPr>
        <w:t>. Шевченка, 1,  м. Мог</w:t>
      </w:r>
      <w:r w:rsidR="00B573AB">
        <w:rPr>
          <w:color w:val="000080"/>
        </w:rPr>
        <w:t xml:space="preserve">илів-Подільський, 24000 </w:t>
      </w:r>
      <w:proofErr w:type="spellStart"/>
      <w:r w:rsidR="00B573AB">
        <w:rPr>
          <w:color w:val="000080"/>
        </w:rPr>
        <w:t>тел</w:t>
      </w:r>
      <w:proofErr w:type="spellEnd"/>
      <w:r w:rsidR="00B573AB">
        <w:rPr>
          <w:color w:val="000080"/>
        </w:rPr>
        <w:t>. 6-24-11</w:t>
      </w:r>
      <w:r>
        <w:rPr>
          <w:color w:val="000080"/>
        </w:rPr>
        <w:t>, факс 6-21-11</w:t>
      </w:r>
    </w:p>
    <w:p w:rsidR="00C65120" w:rsidRPr="0067025F" w:rsidRDefault="00C65120" w:rsidP="00C65120">
      <w:pPr>
        <w:jc w:val="center"/>
        <w:rPr>
          <w:color w:val="0000FF"/>
        </w:rPr>
      </w:pP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proofErr w:type="spellStart"/>
      <w:r>
        <w:rPr>
          <w:color w:val="0000FF"/>
          <w:lang w:val="en-US"/>
        </w:rPr>
        <w:t>rda</w:t>
      </w:r>
      <w:proofErr w:type="spellEnd"/>
      <w:r>
        <w:rPr>
          <w:color w:val="0000FF"/>
        </w:rPr>
        <w:t>_</w:t>
      </w:r>
      <w:proofErr w:type="spellStart"/>
      <w:r>
        <w:rPr>
          <w:color w:val="0000FF"/>
          <w:lang w:val="en-US"/>
        </w:rPr>
        <w:t>mog</w:t>
      </w:r>
      <w:proofErr w:type="spellEnd"/>
      <w:r>
        <w:rPr>
          <w:color w:val="0000FF"/>
        </w:rPr>
        <w:t>-</w:t>
      </w:r>
      <w:r>
        <w:rPr>
          <w:color w:val="0000FF"/>
          <w:lang w:val="en-US"/>
        </w:rPr>
        <w:t>pod</w:t>
      </w:r>
      <w:r>
        <w:rPr>
          <w:color w:val="0000FF"/>
        </w:rPr>
        <w:t>@</w:t>
      </w:r>
      <w:r>
        <w:rPr>
          <w:color w:val="0000FF"/>
          <w:lang w:val="en-US"/>
        </w:rPr>
        <w:t>vin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gov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ua</w:t>
      </w:r>
      <w:proofErr w:type="spellEnd"/>
      <w:r>
        <w:rPr>
          <w:color w:val="0000FF"/>
        </w:rPr>
        <w:t xml:space="preserve">   </w:t>
      </w: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 w:rsidRPr="0067025F">
        <w:t xml:space="preserve"> </w:t>
      </w:r>
      <w:r w:rsidR="004B74EA">
        <w:rPr>
          <w:color w:val="0000FF"/>
        </w:rPr>
        <w:t>http://rda-m-p.gov.ua</w:t>
      </w:r>
    </w:p>
    <w:p w:rsidR="00BC3965" w:rsidRDefault="008A1BDA" w:rsidP="00BC3965">
      <w:pPr>
        <w:spacing w:line="360" w:lineRule="auto"/>
        <w:jc w:val="center"/>
        <w:rPr>
          <w:color w:val="00000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170815</wp:posOffset>
                </wp:positionV>
                <wp:extent cx="5669280" cy="0"/>
                <wp:effectExtent l="29845" t="38100" r="3492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857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3.45pt" to="44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jU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" strokeweight="1.59mm"/>
            </w:pict>
          </mc:Fallback>
        </mc:AlternateContent>
      </w:r>
    </w:p>
    <w:p w:rsidR="00BC3965" w:rsidRDefault="008A1BDA" w:rsidP="004E2B27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181610</wp:posOffset>
                </wp:positionV>
                <wp:extent cx="0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FF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55pt,14.3pt" to="-62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qKCwIAACI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" strokeweight=".26mm"/>
            </w:pict>
          </mc:Fallback>
        </mc:AlternateContent>
      </w:r>
    </w:p>
    <w:p w:rsidR="00393A85" w:rsidRDefault="00315A77" w:rsidP="00393A85">
      <w:pPr>
        <w:tabs>
          <w:tab w:val="right" w:pos="9338"/>
        </w:tabs>
        <w:ind w:right="17"/>
        <w:rPr>
          <w:lang w:eastAsia="ru-RU"/>
        </w:rPr>
      </w:pPr>
      <w:r w:rsidRPr="00E702F6">
        <w:t xml:space="preserve">Від </w:t>
      </w:r>
      <w:r w:rsidR="00380974">
        <w:t>07</w:t>
      </w:r>
      <w:r w:rsidRPr="00E702F6">
        <w:t>.</w:t>
      </w:r>
      <w:r w:rsidR="00594B00">
        <w:t>10</w:t>
      </w:r>
      <w:r w:rsidR="00BA78B9">
        <w:t>.2019</w:t>
      </w:r>
      <w:r w:rsidR="00E6717C">
        <w:t xml:space="preserve"> р. № </w:t>
      </w:r>
      <w:r w:rsidR="00380974">
        <w:t>79</w:t>
      </w:r>
      <w:r w:rsidR="00E6717C">
        <w:t>/І-з</w:t>
      </w:r>
      <w:r w:rsidRPr="00E702F6">
        <w:tab/>
      </w:r>
      <w:r>
        <w:t xml:space="preserve">                                                                         </w:t>
      </w:r>
      <w:r w:rsidR="004B5469">
        <w:t xml:space="preserve">             </w:t>
      </w:r>
      <w:r w:rsidR="00393A85">
        <w:t xml:space="preserve">                                     </w:t>
      </w:r>
      <w:r>
        <w:t xml:space="preserve"> </w:t>
      </w:r>
      <w:r w:rsidR="00393A85">
        <w:t xml:space="preserve"> </w:t>
      </w:r>
    </w:p>
    <w:p w:rsidR="00393A85" w:rsidRDefault="00393A85" w:rsidP="00393A85">
      <w:pPr>
        <w:tabs>
          <w:tab w:val="right" w:pos="9338"/>
        </w:tabs>
        <w:ind w:right="17"/>
      </w:pPr>
      <w:r>
        <w:tab/>
      </w:r>
      <w:r w:rsidR="00350BAA">
        <w:t>Грищенко М.</w:t>
      </w:r>
    </w:p>
    <w:p w:rsidR="00346930" w:rsidRPr="008D5A20" w:rsidRDefault="00346930" w:rsidP="00346930">
      <w:pPr>
        <w:tabs>
          <w:tab w:val="left" w:pos="6900"/>
        </w:tabs>
      </w:pPr>
      <w:r w:rsidRPr="008D5A20">
        <w:t xml:space="preserve">                      </w:t>
      </w:r>
      <w:r w:rsidR="008D5A20">
        <w:t xml:space="preserve">                         </w:t>
      </w:r>
      <w:r w:rsidRPr="008D5A20">
        <w:t xml:space="preserve">        </w:t>
      </w:r>
      <w:r w:rsidR="00350BAA" w:rsidRPr="008D5A20">
        <w:t>Ел.п.:</w:t>
      </w:r>
      <w:r w:rsidRPr="008D5A20">
        <w:rPr>
          <w:rFonts w:ascii="Calibri" w:hAnsi="Calibri"/>
          <w:color w:val="000000"/>
          <w:shd w:val="clear" w:color="auto" w:fill="FFFFFF"/>
        </w:rPr>
        <w:t xml:space="preserve"> foi+request-55737</w:t>
      </w:r>
      <w:r w:rsidRPr="008D5A20">
        <w:rPr>
          <w:rFonts w:ascii="Calibri" w:hAnsi="Calibri"/>
          <w:color w:val="000000"/>
          <w:shd w:val="clear" w:color="auto" w:fill="FFFFFF"/>
        </w:rPr>
        <w:t>-</w:t>
      </w:r>
      <w:r w:rsidRPr="008D5A20">
        <w:rPr>
          <w:rFonts w:ascii="Calibri" w:hAnsi="Calibri"/>
          <w:color w:val="000000"/>
          <w:shd w:val="clear" w:color="auto" w:fill="FFFFFF"/>
          <w:lang w:val="en-US"/>
        </w:rPr>
        <w:t>eec</w:t>
      </w:r>
      <w:r w:rsidRPr="008D5A20">
        <w:rPr>
          <w:rFonts w:ascii="Calibri" w:hAnsi="Calibri"/>
          <w:color w:val="000000"/>
          <w:shd w:val="clear" w:color="auto" w:fill="FFFFFF"/>
        </w:rPr>
        <w:t>18e82</w:t>
      </w:r>
      <w:r w:rsidRPr="008D5A20">
        <w:rPr>
          <w:rFonts w:ascii="Calibri" w:hAnsi="Calibri"/>
          <w:color w:val="000000"/>
          <w:shd w:val="clear" w:color="auto" w:fill="FFFFFF"/>
        </w:rPr>
        <w:t>@dostup.pravda.com.ua</w:t>
      </w:r>
    </w:p>
    <w:p w:rsidR="00393A85" w:rsidRDefault="00350BAA" w:rsidP="00393A85">
      <w:pPr>
        <w:tabs>
          <w:tab w:val="right" w:pos="9338"/>
        </w:tabs>
        <w:ind w:right="17"/>
      </w:pPr>
      <w:r>
        <w:t xml:space="preserve"> </w:t>
      </w:r>
    </w:p>
    <w:p w:rsidR="00393A85" w:rsidRDefault="00393A85" w:rsidP="00393A85">
      <w:pPr>
        <w:tabs>
          <w:tab w:val="right" w:pos="9338"/>
        </w:tabs>
        <w:ind w:right="17"/>
      </w:pPr>
    </w:p>
    <w:p w:rsidR="006C474E" w:rsidRDefault="006C474E" w:rsidP="006C474E">
      <w:pPr>
        <w:tabs>
          <w:tab w:val="right" w:pos="9355"/>
        </w:tabs>
      </w:pPr>
    </w:p>
    <w:p w:rsidR="0088330B" w:rsidRPr="00E702F6" w:rsidRDefault="0088330B" w:rsidP="006C4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</w:pPr>
    </w:p>
    <w:p w:rsidR="0088330B" w:rsidRDefault="0088330B" w:rsidP="006C474E">
      <w:pPr>
        <w:tabs>
          <w:tab w:val="right" w:pos="9338"/>
        </w:tabs>
        <w:ind w:right="17"/>
      </w:pPr>
      <w:r>
        <w:tab/>
      </w:r>
      <w:r>
        <w:tab/>
      </w:r>
    </w:p>
    <w:p w:rsidR="0088330B" w:rsidRDefault="0088330B" w:rsidP="0088330B">
      <w:pPr>
        <w:tabs>
          <w:tab w:val="right" w:pos="9355"/>
        </w:tabs>
      </w:pPr>
      <w:r>
        <w:tab/>
      </w:r>
    </w:p>
    <w:p w:rsidR="00F86B0C" w:rsidRPr="0009365B" w:rsidRDefault="003A7650" w:rsidP="0009365B">
      <w:pPr>
        <w:jc w:val="right"/>
      </w:pPr>
      <w:r>
        <w:t xml:space="preserve">             </w:t>
      </w:r>
      <w:r w:rsidR="0088330B">
        <w:t xml:space="preserve">                                                                          </w:t>
      </w:r>
      <w:r w:rsidR="0009365B">
        <w:t xml:space="preserve">                             </w:t>
      </w:r>
    </w:p>
    <w:p w:rsidR="0088330B" w:rsidRDefault="0088330B" w:rsidP="0088330B">
      <w:pPr>
        <w:pStyle w:val="3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</w:rPr>
        <w:t>Про розгляд запиту на інформацію</w:t>
      </w:r>
    </w:p>
    <w:p w:rsidR="0088330B" w:rsidRDefault="0088330B" w:rsidP="0088330B">
      <w:pPr>
        <w:pStyle w:val="3"/>
        <w:rPr>
          <w:i/>
          <w:color w:val="000000"/>
          <w:sz w:val="24"/>
          <w:szCs w:val="24"/>
        </w:rPr>
      </w:pPr>
    </w:p>
    <w:p w:rsidR="00315A77" w:rsidRPr="00E702F6" w:rsidRDefault="00315A77" w:rsidP="0088330B">
      <w:pPr>
        <w:tabs>
          <w:tab w:val="left" w:pos="7635"/>
        </w:tabs>
      </w:pPr>
    </w:p>
    <w:p w:rsidR="00315A77" w:rsidRPr="00E702F6" w:rsidRDefault="00315A77" w:rsidP="00315A77">
      <w:pPr>
        <w:tabs>
          <w:tab w:val="right" w:pos="9355"/>
        </w:tabs>
      </w:pPr>
      <w:r w:rsidRPr="00E702F6">
        <w:t xml:space="preserve"> </w:t>
      </w:r>
      <w:r w:rsidRPr="00E702F6">
        <w:tab/>
      </w:r>
    </w:p>
    <w:p w:rsidR="002077DB" w:rsidRPr="002077DB" w:rsidRDefault="000B4E93" w:rsidP="002077DB">
      <w:pPr>
        <w:pStyle w:val="ab"/>
        <w:ind w:firstLine="708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2077DB">
        <w:rPr>
          <w:rFonts w:ascii="Times New Roman" w:hAnsi="Times New Roman"/>
          <w:color w:val="000000"/>
          <w:sz w:val="24"/>
          <w:szCs w:val="24"/>
          <w:lang w:val="uk-UA"/>
        </w:rPr>
        <w:t>Розглянувши Ваш</w:t>
      </w:r>
      <w:r w:rsidR="00C836A4" w:rsidRPr="002077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077DB">
        <w:rPr>
          <w:rFonts w:ascii="Times New Roman" w:hAnsi="Times New Roman"/>
          <w:color w:val="000000"/>
          <w:sz w:val="24"/>
          <w:szCs w:val="24"/>
          <w:lang w:val="uk-UA"/>
        </w:rPr>
        <w:t>запит</w:t>
      </w:r>
      <w:r w:rsidR="002077DB" w:rsidRPr="002077DB">
        <w:rPr>
          <w:rFonts w:ascii="Times New Roman" w:hAnsi="Times New Roman"/>
          <w:color w:val="000000"/>
          <w:sz w:val="24"/>
          <w:szCs w:val="24"/>
          <w:lang w:val="uk-UA"/>
        </w:rPr>
        <w:t>, н</w:t>
      </w:r>
      <w:r w:rsidR="002077DB" w:rsidRPr="002077DB">
        <w:rPr>
          <w:rFonts w:ascii="Times New Roman" w:hAnsi="Times New Roman"/>
          <w:sz w:val="24"/>
          <w:szCs w:val="24"/>
        </w:rPr>
        <w:t>адаємо інформацію</w:t>
      </w:r>
      <w:r w:rsidR="000C1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7DB" w:rsidRPr="002077DB">
        <w:rPr>
          <w:rFonts w:ascii="Times New Roman" w:hAnsi="Times New Roman"/>
          <w:sz w:val="24"/>
          <w:szCs w:val="24"/>
        </w:rPr>
        <w:t>щодо</w:t>
      </w:r>
      <w:proofErr w:type="spellEnd"/>
      <w:r w:rsidR="002077DB" w:rsidRPr="002077DB">
        <w:rPr>
          <w:rFonts w:ascii="Times New Roman" w:hAnsi="Times New Roman"/>
          <w:sz w:val="24"/>
          <w:szCs w:val="24"/>
        </w:rPr>
        <w:t xml:space="preserve"> кількості суб’єктів господарювання, що надають послуги у сферах житлового господарства:</w:t>
      </w:r>
    </w:p>
    <w:p w:rsidR="002077DB" w:rsidRPr="002077DB" w:rsidRDefault="002077DB" w:rsidP="002077DB">
      <w:pPr>
        <w:jc w:val="both"/>
        <w:rPr>
          <w:b/>
        </w:rPr>
      </w:pPr>
    </w:p>
    <w:p w:rsidR="002077DB" w:rsidRDefault="002077DB" w:rsidP="002077DB">
      <w:pPr>
        <w:jc w:val="both"/>
        <w:rPr>
          <w:b/>
        </w:rPr>
      </w:pPr>
    </w:p>
    <w:p w:rsidR="002077DB" w:rsidRPr="00B22C7A" w:rsidRDefault="002077DB" w:rsidP="002077DB">
      <w:pPr>
        <w:jc w:val="both"/>
      </w:pPr>
      <w:r w:rsidRPr="00B22C7A">
        <w:t xml:space="preserve">Додаток </w:t>
      </w:r>
      <w:r>
        <w:t xml:space="preserve">табл. </w:t>
      </w:r>
      <w:proofErr w:type="spellStart"/>
      <w:r>
        <w:rPr>
          <w:lang w:val="en-US"/>
        </w:rPr>
        <w:t>xls</w:t>
      </w:r>
      <w:proofErr w:type="spellEnd"/>
      <w:r w:rsidRPr="00B22C7A">
        <w:rPr>
          <w:lang w:val="ru-RU"/>
        </w:rPr>
        <w:t xml:space="preserve"> </w:t>
      </w:r>
      <w:r w:rsidRPr="00B22C7A">
        <w:t xml:space="preserve">на 1 </w:t>
      </w:r>
      <w:proofErr w:type="spellStart"/>
      <w:r w:rsidRPr="00B22C7A">
        <w:t>арк</w:t>
      </w:r>
      <w:proofErr w:type="spellEnd"/>
      <w:r w:rsidRPr="00B22C7A">
        <w:t xml:space="preserve">. </w:t>
      </w:r>
    </w:p>
    <w:p w:rsidR="002077DB" w:rsidRDefault="002077DB" w:rsidP="002077DB">
      <w:pPr>
        <w:jc w:val="both"/>
        <w:rPr>
          <w:b/>
        </w:rPr>
      </w:pPr>
    </w:p>
    <w:p w:rsidR="002077DB" w:rsidRDefault="002077DB" w:rsidP="002077DB">
      <w:pPr>
        <w:jc w:val="both"/>
        <w:rPr>
          <w:b/>
        </w:rPr>
      </w:pPr>
    </w:p>
    <w:p w:rsidR="002077DB" w:rsidRDefault="002077DB" w:rsidP="002077DB">
      <w:pPr>
        <w:jc w:val="both"/>
        <w:rPr>
          <w:b/>
        </w:rPr>
      </w:pPr>
    </w:p>
    <w:p w:rsidR="002077DB" w:rsidRDefault="002077DB" w:rsidP="002077DB">
      <w:pPr>
        <w:jc w:val="both"/>
        <w:rPr>
          <w:b/>
        </w:rPr>
      </w:pPr>
    </w:p>
    <w:p w:rsidR="002077DB" w:rsidRDefault="002077DB" w:rsidP="002077DB">
      <w:pPr>
        <w:jc w:val="both"/>
        <w:rPr>
          <w:b/>
        </w:rPr>
      </w:pPr>
    </w:p>
    <w:p w:rsidR="002077DB" w:rsidRPr="00D41820" w:rsidRDefault="002077DB" w:rsidP="002077DB">
      <w:pPr>
        <w:jc w:val="both"/>
      </w:pPr>
      <w:r w:rsidRPr="00D41820">
        <w:t xml:space="preserve">Перший заступник голови районної </w:t>
      </w:r>
    </w:p>
    <w:p w:rsidR="002077DB" w:rsidRDefault="002077DB" w:rsidP="002077DB">
      <w:pPr>
        <w:jc w:val="both"/>
      </w:pPr>
      <w:r w:rsidRPr="00D41820">
        <w:t xml:space="preserve">державної адміністрації                                     </w:t>
      </w:r>
      <w:r w:rsidR="000C1311">
        <w:t xml:space="preserve">                              </w:t>
      </w:r>
      <w:r>
        <w:t xml:space="preserve">  </w:t>
      </w:r>
      <w:r w:rsidRPr="00D41820">
        <w:t xml:space="preserve">   С.В. Григоренко</w:t>
      </w:r>
    </w:p>
    <w:p w:rsidR="002077DB" w:rsidRDefault="002077DB" w:rsidP="002077DB">
      <w:pPr>
        <w:jc w:val="both"/>
      </w:pPr>
    </w:p>
    <w:p w:rsidR="002077DB" w:rsidRDefault="002077DB" w:rsidP="002077DB">
      <w:pPr>
        <w:jc w:val="both"/>
      </w:pPr>
    </w:p>
    <w:p w:rsidR="002077DB" w:rsidRDefault="002077DB" w:rsidP="002077DB">
      <w:pPr>
        <w:jc w:val="both"/>
      </w:pPr>
    </w:p>
    <w:p w:rsidR="002077DB" w:rsidRDefault="002077DB" w:rsidP="002077DB">
      <w:pPr>
        <w:jc w:val="both"/>
      </w:pPr>
    </w:p>
    <w:p w:rsidR="002077DB" w:rsidRDefault="002077DB" w:rsidP="002077DB">
      <w:pPr>
        <w:jc w:val="both"/>
      </w:pPr>
    </w:p>
    <w:p w:rsidR="002077DB" w:rsidRPr="00B22C7A" w:rsidRDefault="002077DB" w:rsidP="002077DB">
      <w:pPr>
        <w:jc w:val="both"/>
        <w:rPr>
          <w:sz w:val="20"/>
          <w:szCs w:val="20"/>
        </w:rPr>
      </w:pPr>
      <w:r w:rsidRPr="00B22C7A">
        <w:rPr>
          <w:sz w:val="20"/>
          <w:szCs w:val="20"/>
        </w:rPr>
        <w:t>Людмила Сувідова</w:t>
      </w:r>
      <w:bookmarkStart w:id="0" w:name="_GoBack"/>
      <w:bookmarkEnd w:id="0"/>
      <w:r w:rsidRPr="00B22C7A">
        <w:rPr>
          <w:sz w:val="20"/>
          <w:szCs w:val="20"/>
        </w:rPr>
        <w:t xml:space="preserve">, 65807 </w:t>
      </w:r>
    </w:p>
    <w:p w:rsidR="006105C3" w:rsidRDefault="006105C3" w:rsidP="006105C3">
      <w:pPr>
        <w:jc w:val="both"/>
      </w:pPr>
    </w:p>
    <w:p w:rsidR="00C40899" w:rsidRDefault="00C40899" w:rsidP="006705BA">
      <w:pPr>
        <w:ind w:firstLine="708"/>
        <w:jc w:val="both"/>
      </w:pPr>
    </w:p>
    <w:p w:rsidR="00BC3F53" w:rsidRDefault="00BC3F53" w:rsidP="00BC3F53">
      <w:pPr>
        <w:ind w:firstLine="708"/>
        <w:jc w:val="both"/>
      </w:pPr>
    </w:p>
    <w:p w:rsidR="000458BC" w:rsidRDefault="000458BC" w:rsidP="00F121FC">
      <w:pPr>
        <w:jc w:val="both"/>
      </w:pPr>
    </w:p>
    <w:p w:rsidR="00E26B88" w:rsidRPr="00307FFE" w:rsidRDefault="00E26B88" w:rsidP="00CF40B1">
      <w:pPr>
        <w:jc w:val="both"/>
        <w:rPr>
          <w:sz w:val="20"/>
          <w:szCs w:val="20"/>
        </w:rPr>
      </w:pPr>
    </w:p>
    <w:sectPr w:rsidR="00E26B88" w:rsidRPr="00307FFE" w:rsidSect="00000071">
      <w:pgSz w:w="11906" w:h="16838"/>
      <w:pgMar w:top="568" w:right="567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226"/>
    <w:multiLevelType w:val="hybridMultilevel"/>
    <w:tmpl w:val="7966D134"/>
    <w:lvl w:ilvl="0" w:tplc="B7CA2F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31B610F"/>
    <w:multiLevelType w:val="hybridMultilevel"/>
    <w:tmpl w:val="587E31A6"/>
    <w:lvl w:ilvl="0" w:tplc="A2703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91AEB"/>
    <w:multiLevelType w:val="hybridMultilevel"/>
    <w:tmpl w:val="007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4190"/>
    <w:multiLevelType w:val="hybridMultilevel"/>
    <w:tmpl w:val="9276443E"/>
    <w:lvl w:ilvl="0" w:tplc="DC0066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B546841"/>
    <w:multiLevelType w:val="hybridMultilevel"/>
    <w:tmpl w:val="D108ABF6"/>
    <w:lvl w:ilvl="0" w:tplc="B002D3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D4EABD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C056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6C4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5499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BE74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2898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50FA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4B2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D152BE7"/>
    <w:multiLevelType w:val="hybridMultilevel"/>
    <w:tmpl w:val="75AA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1307C"/>
    <w:multiLevelType w:val="hybridMultilevel"/>
    <w:tmpl w:val="D2F2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D6BD3"/>
    <w:multiLevelType w:val="hybridMultilevel"/>
    <w:tmpl w:val="4972FC56"/>
    <w:lvl w:ilvl="0" w:tplc="83C0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E403C9"/>
    <w:multiLevelType w:val="hybridMultilevel"/>
    <w:tmpl w:val="30CA38C6"/>
    <w:lvl w:ilvl="0" w:tplc="125A5040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C54534"/>
    <w:multiLevelType w:val="multilevel"/>
    <w:tmpl w:val="037CFD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0" w15:restartNumberingAfterBreak="0">
    <w:nsid w:val="417B3EF1"/>
    <w:multiLevelType w:val="hybridMultilevel"/>
    <w:tmpl w:val="BA70DF42"/>
    <w:lvl w:ilvl="0" w:tplc="88D6F2C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B4522F"/>
    <w:multiLevelType w:val="hybridMultilevel"/>
    <w:tmpl w:val="60E2402C"/>
    <w:lvl w:ilvl="0" w:tplc="14BE14F6">
      <w:start w:val="20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C473AF"/>
    <w:multiLevelType w:val="hybridMultilevel"/>
    <w:tmpl w:val="208880B0"/>
    <w:lvl w:ilvl="0" w:tplc="B90CA03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306DB3"/>
    <w:multiLevelType w:val="multilevel"/>
    <w:tmpl w:val="E2A69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6B235E6F"/>
    <w:multiLevelType w:val="hybridMultilevel"/>
    <w:tmpl w:val="B3D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0092"/>
    <w:multiLevelType w:val="hybridMultilevel"/>
    <w:tmpl w:val="3BC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CD454F"/>
    <w:multiLevelType w:val="hybridMultilevel"/>
    <w:tmpl w:val="0CFC81E8"/>
    <w:lvl w:ilvl="0" w:tplc="D6DA212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7"/>
    <w:rsid w:val="00000071"/>
    <w:rsid w:val="00000F30"/>
    <w:rsid w:val="000028C4"/>
    <w:rsid w:val="00003F44"/>
    <w:rsid w:val="00021D68"/>
    <w:rsid w:val="00027804"/>
    <w:rsid w:val="00032D22"/>
    <w:rsid w:val="00043D8A"/>
    <w:rsid w:val="000458BC"/>
    <w:rsid w:val="0004772D"/>
    <w:rsid w:val="00047E4B"/>
    <w:rsid w:val="000557D3"/>
    <w:rsid w:val="00063B18"/>
    <w:rsid w:val="00084211"/>
    <w:rsid w:val="000920DF"/>
    <w:rsid w:val="0009365B"/>
    <w:rsid w:val="000A44F8"/>
    <w:rsid w:val="000B4E93"/>
    <w:rsid w:val="000C1311"/>
    <w:rsid w:val="000C34B1"/>
    <w:rsid w:val="000C411E"/>
    <w:rsid w:val="000D4AEC"/>
    <w:rsid w:val="000E68F8"/>
    <w:rsid w:val="000F0416"/>
    <w:rsid w:val="00101FBA"/>
    <w:rsid w:val="00102104"/>
    <w:rsid w:val="00105344"/>
    <w:rsid w:val="00112758"/>
    <w:rsid w:val="00143E2D"/>
    <w:rsid w:val="001474CD"/>
    <w:rsid w:val="0015110D"/>
    <w:rsid w:val="00152096"/>
    <w:rsid w:val="00165F57"/>
    <w:rsid w:val="00173B2F"/>
    <w:rsid w:val="0019583D"/>
    <w:rsid w:val="00196213"/>
    <w:rsid w:val="00197166"/>
    <w:rsid w:val="001979AB"/>
    <w:rsid w:val="001A019D"/>
    <w:rsid w:val="001A0314"/>
    <w:rsid w:val="001A3212"/>
    <w:rsid w:val="001A5E9A"/>
    <w:rsid w:val="001B2EB2"/>
    <w:rsid w:val="001C433A"/>
    <w:rsid w:val="001D3860"/>
    <w:rsid w:val="00203050"/>
    <w:rsid w:val="002077DB"/>
    <w:rsid w:val="00210165"/>
    <w:rsid w:val="002163D9"/>
    <w:rsid w:val="00221F1E"/>
    <w:rsid w:val="0022667A"/>
    <w:rsid w:val="002363DB"/>
    <w:rsid w:val="00237F9A"/>
    <w:rsid w:val="00247FBF"/>
    <w:rsid w:val="002650AB"/>
    <w:rsid w:val="00265529"/>
    <w:rsid w:val="00281C7F"/>
    <w:rsid w:val="00281D6C"/>
    <w:rsid w:val="0029380A"/>
    <w:rsid w:val="00294B2B"/>
    <w:rsid w:val="002A36F3"/>
    <w:rsid w:val="002C2B4C"/>
    <w:rsid w:val="002C6F15"/>
    <w:rsid w:val="002E5C7A"/>
    <w:rsid w:val="002F33E6"/>
    <w:rsid w:val="003051D8"/>
    <w:rsid w:val="00306FDD"/>
    <w:rsid w:val="00307FFE"/>
    <w:rsid w:val="00315A77"/>
    <w:rsid w:val="00321235"/>
    <w:rsid w:val="00340984"/>
    <w:rsid w:val="00344A95"/>
    <w:rsid w:val="0034566F"/>
    <w:rsid w:val="00346930"/>
    <w:rsid w:val="00350BAA"/>
    <w:rsid w:val="00362060"/>
    <w:rsid w:val="003779CB"/>
    <w:rsid w:val="00380974"/>
    <w:rsid w:val="00385598"/>
    <w:rsid w:val="00393A85"/>
    <w:rsid w:val="003A7650"/>
    <w:rsid w:val="003B57CC"/>
    <w:rsid w:val="003B70D6"/>
    <w:rsid w:val="003C6A36"/>
    <w:rsid w:val="003C768C"/>
    <w:rsid w:val="003D056B"/>
    <w:rsid w:val="003D2CD8"/>
    <w:rsid w:val="003E14AC"/>
    <w:rsid w:val="003E2164"/>
    <w:rsid w:val="003F2B49"/>
    <w:rsid w:val="003F4333"/>
    <w:rsid w:val="00402C97"/>
    <w:rsid w:val="00421C00"/>
    <w:rsid w:val="00425655"/>
    <w:rsid w:val="00430DC8"/>
    <w:rsid w:val="00447919"/>
    <w:rsid w:val="00450557"/>
    <w:rsid w:val="0045694D"/>
    <w:rsid w:val="004657E1"/>
    <w:rsid w:val="00471BA5"/>
    <w:rsid w:val="00472BEA"/>
    <w:rsid w:val="00480CCE"/>
    <w:rsid w:val="00483C3F"/>
    <w:rsid w:val="004848F9"/>
    <w:rsid w:val="004A452D"/>
    <w:rsid w:val="004B1F9D"/>
    <w:rsid w:val="004B5469"/>
    <w:rsid w:val="004B74EA"/>
    <w:rsid w:val="004C3A40"/>
    <w:rsid w:val="004C66F9"/>
    <w:rsid w:val="004D6E73"/>
    <w:rsid w:val="004E051F"/>
    <w:rsid w:val="004E2B27"/>
    <w:rsid w:val="00503B9C"/>
    <w:rsid w:val="00505209"/>
    <w:rsid w:val="00507EDB"/>
    <w:rsid w:val="00514B2C"/>
    <w:rsid w:val="00520BF4"/>
    <w:rsid w:val="00526E40"/>
    <w:rsid w:val="00536656"/>
    <w:rsid w:val="00547C0E"/>
    <w:rsid w:val="00547F57"/>
    <w:rsid w:val="00554882"/>
    <w:rsid w:val="00570607"/>
    <w:rsid w:val="005727FB"/>
    <w:rsid w:val="00594B00"/>
    <w:rsid w:val="005A1BCD"/>
    <w:rsid w:val="005A4423"/>
    <w:rsid w:val="005B2A05"/>
    <w:rsid w:val="005B4419"/>
    <w:rsid w:val="005B6505"/>
    <w:rsid w:val="005B77E9"/>
    <w:rsid w:val="005C3702"/>
    <w:rsid w:val="005D4B6B"/>
    <w:rsid w:val="005D4E4E"/>
    <w:rsid w:val="005E31C4"/>
    <w:rsid w:val="005F1110"/>
    <w:rsid w:val="005F3454"/>
    <w:rsid w:val="006048D5"/>
    <w:rsid w:val="00607C03"/>
    <w:rsid w:val="006105C3"/>
    <w:rsid w:val="006171DD"/>
    <w:rsid w:val="00626ACF"/>
    <w:rsid w:val="00633EBC"/>
    <w:rsid w:val="006705BA"/>
    <w:rsid w:val="0067157B"/>
    <w:rsid w:val="00674F86"/>
    <w:rsid w:val="006902F3"/>
    <w:rsid w:val="00691BF3"/>
    <w:rsid w:val="0069275A"/>
    <w:rsid w:val="00696667"/>
    <w:rsid w:val="006A6EDE"/>
    <w:rsid w:val="006B2B47"/>
    <w:rsid w:val="006B52F5"/>
    <w:rsid w:val="006B5647"/>
    <w:rsid w:val="006C474E"/>
    <w:rsid w:val="006C5284"/>
    <w:rsid w:val="006D09C1"/>
    <w:rsid w:val="006E2662"/>
    <w:rsid w:val="00704A2E"/>
    <w:rsid w:val="00707376"/>
    <w:rsid w:val="00707F74"/>
    <w:rsid w:val="0071146B"/>
    <w:rsid w:val="007200B2"/>
    <w:rsid w:val="00721F20"/>
    <w:rsid w:val="007224D3"/>
    <w:rsid w:val="0072330F"/>
    <w:rsid w:val="00726FC5"/>
    <w:rsid w:val="0074511E"/>
    <w:rsid w:val="007501C2"/>
    <w:rsid w:val="00751C63"/>
    <w:rsid w:val="00753488"/>
    <w:rsid w:val="007736B8"/>
    <w:rsid w:val="007746A1"/>
    <w:rsid w:val="0079079B"/>
    <w:rsid w:val="00791D16"/>
    <w:rsid w:val="007A5299"/>
    <w:rsid w:val="007A5413"/>
    <w:rsid w:val="007D37C4"/>
    <w:rsid w:val="007E4516"/>
    <w:rsid w:val="007E4EE9"/>
    <w:rsid w:val="007E5905"/>
    <w:rsid w:val="007E5BB8"/>
    <w:rsid w:val="0081361B"/>
    <w:rsid w:val="0081446A"/>
    <w:rsid w:val="0081688B"/>
    <w:rsid w:val="00826135"/>
    <w:rsid w:val="00832F34"/>
    <w:rsid w:val="00833A1E"/>
    <w:rsid w:val="00836B39"/>
    <w:rsid w:val="00836F0D"/>
    <w:rsid w:val="008458CF"/>
    <w:rsid w:val="00873CC5"/>
    <w:rsid w:val="00874707"/>
    <w:rsid w:val="00876F9A"/>
    <w:rsid w:val="0088330B"/>
    <w:rsid w:val="008A1BDA"/>
    <w:rsid w:val="008B0DF2"/>
    <w:rsid w:val="008D25FC"/>
    <w:rsid w:val="008D5A20"/>
    <w:rsid w:val="008F3755"/>
    <w:rsid w:val="008F6CE0"/>
    <w:rsid w:val="009149C7"/>
    <w:rsid w:val="009157D5"/>
    <w:rsid w:val="00920326"/>
    <w:rsid w:val="00922D95"/>
    <w:rsid w:val="0092332B"/>
    <w:rsid w:val="009336BF"/>
    <w:rsid w:val="0094445F"/>
    <w:rsid w:val="009448DF"/>
    <w:rsid w:val="00944C84"/>
    <w:rsid w:val="009465D3"/>
    <w:rsid w:val="00957082"/>
    <w:rsid w:val="00973F5D"/>
    <w:rsid w:val="0098335A"/>
    <w:rsid w:val="00993B7F"/>
    <w:rsid w:val="00995B23"/>
    <w:rsid w:val="0099667D"/>
    <w:rsid w:val="009B0E7A"/>
    <w:rsid w:val="009B4E61"/>
    <w:rsid w:val="009B6F91"/>
    <w:rsid w:val="009C7329"/>
    <w:rsid w:val="009D0946"/>
    <w:rsid w:val="009D594F"/>
    <w:rsid w:val="009E42D8"/>
    <w:rsid w:val="00A1170F"/>
    <w:rsid w:val="00A11EC5"/>
    <w:rsid w:val="00A13A10"/>
    <w:rsid w:val="00A45FE2"/>
    <w:rsid w:val="00A5297D"/>
    <w:rsid w:val="00A56DBE"/>
    <w:rsid w:val="00A5734D"/>
    <w:rsid w:val="00A57F5B"/>
    <w:rsid w:val="00A72909"/>
    <w:rsid w:val="00A72D9D"/>
    <w:rsid w:val="00A82D4C"/>
    <w:rsid w:val="00A86FE6"/>
    <w:rsid w:val="00A91F25"/>
    <w:rsid w:val="00A9481E"/>
    <w:rsid w:val="00AA0928"/>
    <w:rsid w:val="00AB6D51"/>
    <w:rsid w:val="00AB7C88"/>
    <w:rsid w:val="00AC1817"/>
    <w:rsid w:val="00AD2FAC"/>
    <w:rsid w:val="00AD7EE0"/>
    <w:rsid w:val="00AF09DA"/>
    <w:rsid w:val="00AF2A07"/>
    <w:rsid w:val="00B02D08"/>
    <w:rsid w:val="00B10069"/>
    <w:rsid w:val="00B31304"/>
    <w:rsid w:val="00B362DB"/>
    <w:rsid w:val="00B40833"/>
    <w:rsid w:val="00B40A58"/>
    <w:rsid w:val="00B573AB"/>
    <w:rsid w:val="00B60F65"/>
    <w:rsid w:val="00B6672D"/>
    <w:rsid w:val="00B67A1C"/>
    <w:rsid w:val="00B67ACD"/>
    <w:rsid w:val="00B97416"/>
    <w:rsid w:val="00BA146B"/>
    <w:rsid w:val="00BA327B"/>
    <w:rsid w:val="00BA77EF"/>
    <w:rsid w:val="00BA78B9"/>
    <w:rsid w:val="00BB0551"/>
    <w:rsid w:val="00BC0C4A"/>
    <w:rsid w:val="00BC3965"/>
    <w:rsid w:val="00BC3F53"/>
    <w:rsid w:val="00BC658E"/>
    <w:rsid w:val="00BF2775"/>
    <w:rsid w:val="00C00940"/>
    <w:rsid w:val="00C0512E"/>
    <w:rsid w:val="00C30C64"/>
    <w:rsid w:val="00C34AF2"/>
    <w:rsid w:val="00C40899"/>
    <w:rsid w:val="00C428B1"/>
    <w:rsid w:val="00C4573F"/>
    <w:rsid w:val="00C4707B"/>
    <w:rsid w:val="00C54DE5"/>
    <w:rsid w:val="00C55205"/>
    <w:rsid w:val="00C5528B"/>
    <w:rsid w:val="00C55887"/>
    <w:rsid w:val="00C577E5"/>
    <w:rsid w:val="00C65120"/>
    <w:rsid w:val="00C81DB9"/>
    <w:rsid w:val="00C82901"/>
    <w:rsid w:val="00C836A4"/>
    <w:rsid w:val="00C92303"/>
    <w:rsid w:val="00CA24DC"/>
    <w:rsid w:val="00CB1118"/>
    <w:rsid w:val="00CB4062"/>
    <w:rsid w:val="00CD09FD"/>
    <w:rsid w:val="00CE2602"/>
    <w:rsid w:val="00CF1571"/>
    <w:rsid w:val="00CF35B7"/>
    <w:rsid w:val="00CF3F99"/>
    <w:rsid w:val="00CF40B1"/>
    <w:rsid w:val="00CF7CFB"/>
    <w:rsid w:val="00D232E6"/>
    <w:rsid w:val="00D233A6"/>
    <w:rsid w:val="00D261A1"/>
    <w:rsid w:val="00D400C0"/>
    <w:rsid w:val="00D40B1A"/>
    <w:rsid w:val="00D43745"/>
    <w:rsid w:val="00D4634A"/>
    <w:rsid w:val="00D479A6"/>
    <w:rsid w:val="00D5766A"/>
    <w:rsid w:val="00D715C3"/>
    <w:rsid w:val="00D776A9"/>
    <w:rsid w:val="00D77890"/>
    <w:rsid w:val="00D80E73"/>
    <w:rsid w:val="00D838AB"/>
    <w:rsid w:val="00D90CBA"/>
    <w:rsid w:val="00DB1472"/>
    <w:rsid w:val="00DC0C16"/>
    <w:rsid w:val="00DC185B"/>
    <w:rsid w:val="00DC404B"/>
    <w:rsid w:val="00DD5AAD"/>
    <w:rsid w:val="00DE57E6"/>
    <w:rsid w:val="00DF49F8"/>
    <w:rsid w:val="00DF696B"/>
    <w:rsid w:val="00E13439"/>
    <w:rsid w:val="00E20EBC"/>
    <w:rsid w:val="00E26B88"/>
    <w:rsid w:val="00E31A47"/>
    <w:rsid w:val="00E55D9D"/>
    <w:rsid w:val="00E62590"/>
    <w:rsid w:val="00E62FEA"/>
    <w:rsid w:val="00E6717C"/>
    <w:rsid w:val="00E75A70"/>
    <w:rsid w:val="00E7611E"/>
    <w:rsid w:val="00E800DF"/>
    <w:rsid w:val="00E805F9"/>
    <w:rsid w:val="00E915AF"/>
    <w:rsid w:val="00EA23BA"/>
    <w:rsid w:val="00EA6B54"/>
    <w:rsid w:val="00EB586E"/>
    <w:rsid w:val="00EC4E5C"/>
    <w:rsid w:val="00EE0686"/>
    <w:rsid w:val="00EF39E3"/>
    <w:rsid w:val="00F02A09"/>
    <w:rsid w:val="00F03801"/>
    <w:rsid w:val="00F06551"/>
    <w:rsid w:val="00F10F59"/>
    <w:rsid w:val="00F121FC"/>
    <w:rsid w:val="00F129E2"/>
    <w:rsid w:val="00F32BAA"/>
    <w:rsid w:val="00F40C6F"/>
    <w:rsid w:val="00F42057"/>
    <w:rsid w:val="00F42625"/>
    <w:rsid w:val="00F529BE"/>
    <w:rsid w:val="00F63089"/>
    <w:rsid w:val="00F63CDD"/>
    <w:rsid w:val="00F63E92"/>
    <w:rsid w:val="00F71EC8"/>
    <w:rsid w:val="00F75BD2"/>
    <w:rsid w:val="00F86B0C"/>
    <w:rsid w:val="00F96CBF"/>
    <w:rsid w:val="00F970A2"/>
    <w:rsid w:val="00FC7D0C"/>
    <w:rsid w:val="00FD21C9"/>
    <w:rsid w:val="00FD4BD1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1C0080"/>
  <w15:docId w15:val="{DED3FBB1-6FCF-4E59-90E5-76A822B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65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BC3965"/>
    <w:pPr>
      <w:keepNext/>
      <w:tabs>
        <w:tab w:val="num" w:pos="0"/>
      </w:tabs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qFormat/>
    <w:rsid w:val="00BC3965"/>
    <w:pPr>
      <w:keepNext/>
      <w:tabs>
        <w:tab w:val="num" w:pos="0"/>
      </w:tabs>
      <w:jc w:val="center"/>
      <w:outlineLvl w:val="1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EE06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3965"/>
    <w:pPr>
      <w:jc w:val="both"/>
    </w:pPr>
    <w:rPr>
      <w:b/>
      <w:sz w:val="36"/>
      <w:szCs w:val="20"/>
    </w:rPr>
  </w:style>
  <w:style w:type="paragraph" w:customStyle="1" w:styleId="10">
    <w:name w:val="Абзац списка1"/>
    <w:basedOn w:val="a"/>
    <w:rsid w:val="00EE068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ParagraphStyle">
    <w:name w:val="Paragraph Style"/>
    <w:rsid w:val="00EE068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character" w:customStyle="1" w:styleId="FontStyle">
    <w:name w:val="Font Style"/>
    <w:rsid w:val="00EE0686"/>
    <w:rPr>
      <w:rFonts w:ascii="Arial" w:hAnsi="Arial"/>
      <w:color w:val="000000"/>
      <w:sz w:val="20"/>
    </w:rPr>
  </w:style>
  <w:style w:type="paragraph" w:customStyle="1" w:styleId="rvps6">
    <w:name w:val="rvps6"/>
    <w:basedOn w:val="a"/>
    <w:rsid w:val="00EE0686"/>
    <w:pPr>
      <w:suppressAutoHyphens w:val="0"/>
      <w:spacing w:before="100" w:beforeAutospacing="1" w:after="100" w:afterAutospacing="1"/>
    </w:pPr>
    <w:rPr>
      <w:rFonts w:eastAsia="Lucida Sans Unicode"/>
      <w:color w:val="000000"/>
      <w:lang w:val="ru-RU" w:eastAsia="ru-RU"/>
    </w:rPr>
  </w:style>
  <w:style w:type="paragraph" w:customStyle="1" w:styleId="rvps2">
    <w:name w:val="rvps2"/>
    <w:basedOn w:val="a"/>
    <w:rsid w:val="00EE0686"/>
    <w:pPr>
      <w:suppressAutoHyphens w:val="0"/>
      <w:spacing w:before="100" w:beforeAutospacing="1" w:after="100" w:afterAutospacing="1"/>
    </w:pPr>
    <w:rPr>
      <w:rFonts w:eastAsia="Lucida Sans Unicode"/>
      <w:color w:val="000000"/>
      <w:lang w:val="ru-RU" w:eastAsia="ru-RU"/>
    </w:rPr>
  </w:style>
  <w:style w:type="character" w:customStyle="1" w:styleId="rvts0">
    <w:name w:val="rvts0"/>
    <w:rsid w:val="00EE0686"/>
    <w:rPr>
      <w:rFonts w:cs="Times New Roman"/>
    </w:rPr>
  </w:style>
  <w:style w:type="character" w:styleId="a4">
    <w:name w:val="Hyperlink"/>
    <w:unhideWhenUsed/>
    <w:rsid w:val="004D6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E73"/>
  </w:style>
  <w:style w:type="character" w:customStyle="1" w:styleId="rvts9">
    <w:name w:val="rvts9"/>
    <w:basedOn w:val="a0"/>
    <w:rsid w:val="004D6E73"/>
  </w:style>
  <w:style w:type="paragraph" w:styleId="a5">
    <w:name w:val="List Paragraph"/>
    <w:basedOn w:val="a"/>
    <w:uiPriority w:val="34"/>
    <w:qFormat/>
    <w:rsid w:val="001D3860"/>
    <w:pPr>
      <w:ind w:left="708"/>
    </w:pPr>
  </w:style>
  <w:style w:type="paragraph" w:styleId="a6">
    <w:name w:val="Balloon Text"/>
    <w:basedOn w:val="a"/>
    <w:link w:val="a7"/>
    <w:rsid w:val="000E68F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E68F8"/>
    <w:rPr>
      <w:rFonts w:ascii="Segoe UI" w:hAnsi="Segoe UI" w:cs="Segoe UI"/>
      <w:sz w:val="18"/>
      <w:szCs w:val="18"/>
      <w:lang w:val="uk-UA" w:eastAsia="ar-SA"/>
    </w:rPr>
  </w:style>
  <w:style w:type="paragraph" w:styleId="a8">
    <w:name w:val="Body Text Indent"/>
    <w:basedOn w:val="a"/>
    <w:link w:val="a9"/>
    <w:rsid w:val="00DC0C1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0C16"/>
    <w:rPr>
      <w:sz w:val="24"/>
      <w:szCs w:val="24"/>
      <w:lang w:val="uk-UA" w:eastAsia="ar-SA"/>
    </w:rPr>
  </w:style>
  <w:style w:type="paragraph" w:styleId="aa">
    <w:name w:val="Normal (Web)"/>
    <w:basedOn w:val="a"/>
    <w:unhideWhenUsed/>
    <w:rsid w:val="00D90CB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3"/>
    <w:basedOn w:val="a"/>
    <w:link w:val="30"/>
    <w:semiHidden/>
    <w:unhideWhenUsed/>
    <w:rsid w:val="0088330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8330B"/>
    <w:rPr>
      <w:sz w:val="16"/>
      <w:szCs w:val="16"/>
      <w:lang w:val="uk-UA"/>
    </w:rPr>
  </w:style>
  <w:style w:type="paragraph" w:styleId="ab">
    <w:name w:val="No Spacing"/>
    <w:uiPriority w:val="1"/>
    <w:qFormat/>
    <w:rsid w:val="00281D6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73F5D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rol\AppData\Roaming\Microsoft\&#1064;&#1072;&#1073;&#1083;&#1086;&#1085;&#1099;\&#1041;&#1051;&#1040;&#1053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2</Template>
  <TotalTime>783</TotalTime>
  <Pages>1</Pages>
  <Words>74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</dc:creator>
  <cp:lastModifiedBy>User</cp:lastModifiedBy>
  <cp:revision>347</cp:revision>
  <cp:lastPrinted>2019-10-02T11:04:00Z</cp:lastPrinted>
  <dcterms:created xsi:type="dcterms:W3CDTF">2019-01-11T09:38:00Z</dcterms:created>
  <dcterms:modified xsi:type="dcterms:W3CDTF">2019-10-07T12:28:00Z</dcterms:modified>
</cp:coreProperties>
</file>