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AF" w:rsidRDefault="008B0E59" w:rsidP="008D2857"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2732238</wp:posOffset>
            </wp:positionH>
            <wp:positionV relativeFrom="paragraph">
              <wp:posOffset>268</wp:posOffset>
            </wp:positionV>
            <wp:extent cx="626110" cy="712470"/>
            <wp:effectExtent l="0" t="0" r="2540" b="0"/>
            <wp:wrapTight wrapText="right">
              <wp:wrapPolygon edited="0">
                <wp:start x="0" y="0"/>
                <wp:lineTo x="0" y="20791"/>
                <wp:lineTo x="21030" y="20791"/>
                <wp:lineTo x="210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12"/>
        <w:tblW w:w="964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28"/>
        <w:gridCol w:w="1185"/>
        <w:gridCol w:w="4227"/>
      </w:tblGrid>
      <w:tr w:rsidR="00285173" w:rsidRPr="00285173" w:rsidTr="00285173">
        <w:trPr>
          <w:trHeight w:val="2335"/>
        </w:trPr>
        <w:tc>
          <w:tcPr>
            <w:tcW w:w="42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173" w:rsidRPr="00285173" w:rsidRDefault="00285173" w:rsidP="0028517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28"/>
                <w:lang w:val="uk-UA"/>
              </w:rPr>
            </w:pPr>
            <w:r w:rsidRPr="00285173">
              <w:rPr>
                <w:b/>
                <w:color w:val="000000"/>
                <w:sz w:val="28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  <w:p w:rsidR="00285173" w:rsidRPr="00285173" w:rsidRDefault="00285173" w:rsidP="0028517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85173">
              <w:rPr>
                <w:b/>
                <w:color w:val="000000"/>
                <w:sz w:val="28"/>
                <w:szCs w:val="28"/>
                <w:lang w:val="uk-UA"/>
              </w:rPr>
              <w:t>Держпродспоживслужба</w:t>
            </w:r>
          </w:p>
          <w:p w:rsidR="00285173" w:rsidRPr="00285173" w:rsidRDefault="00285173" w:rsidP="002851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5173">
              <w:rPr>
                <w:rFonts w:eastAsia="Calibri"/>
                <w:sz w:val="24"/>
                <w:szCs w:val="24"/>
                <w:lang w:eastAsia="en-US"/>
              </w:rPr>
              <w:t>вул. Б. Грінченка, 1, м. Київ, 01001,</w:t>
            </w:r>
          </w:p>
          <w:p w:rsidR="00285173" w:rsidRPr="00285173" w:rsidRDefault="00285173" w:rsidP="002851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5173">
              <w:rPr>
                <w:rFonts w:eastAsia="Calibri"/>
                <w:sz w:val="24"/>
                <w:szCs w:val="24"/>
                <w:lang w:eastAsia="en-US"/>
              </w:rPr>
              <w:t>тел./факс (044) 279-48-83,</w:t>
            </w:r>
          </w:p>
          <w:p w:rsidR="00285173" w:rsidRPr="00285173" w:rsidRDefault="00285173" w:rsidP="002851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5173">
              <w:rPr>
                <w:rFonts w:eastAsia="Calibri"/>
                <w:sz w:val="24"/>
                <w:szCs w:val="24"/>
                <w:lang w:eastAsia="en-US"/>
              </w:rPr>
              <w:t xml:space="preserve">тел. (044) 279-12-70 </w:t>
            </w:r>
          </w:p>
          <w:p w:rsidR="00285173" w:rsidRPr="00285173" w:rsidRDefault="00285173" w:rsidP="002851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5173">
              <w:rPr>
                <w:rFonts w:eastAsia="Calibri"/>
                <w:sz w:val="24"/>
                <w:szCs w:val="24"/>
                <w:lang w:eastAsia="en-US"/>
              </w:rPr>
              <w:t>Е-</w:t>
            </w:r>
            <w:r w:rsidRPr="00285173">
              <w:rPr>
                <w:rFonts w:eastAsia="Calibri"/>
                <w:sz w:val="24"/>
                <w:szCs w:val="24"/>
                <w:lang w:val="en-GB" w:eastAsia="en-US"/>
              </w:rPr>
              <w:t>mail</w:t>
            </w:r>
            <w:r w:rsidRPr="00285173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Pr="00285173">
              <w:rPr>
                <w:rFonts w:eastAsia="Calibri"/>
                <w:sz w:val="24"/>
                <w:szCs w:val="24"/>
                <w:lang w:val="en-GB" w:eastAsia="en-US"/>
              </w:rPr>
              <w:t>info</w:t>
            </w:r>
            <w:r w:rsidRPr="00285173">
              <w:rPr>
                <w:rFonts w:eastAsia="Calibri"/>
                <w:sz w:val="24"/>
                <w:szCs w:val="24"/>
                <w:lang w:eastAsia="en-US"/>
              </w:rPr>
              <w:t>@</w:t>
            </w:r>
            <w:r w:rsidRPr="00285173">
              <w:rPr>
                <w:rFonts w:eastAsia="Calibri"/>
                <w:sz w:val="24"/>
                <w:szCs w:val="24"/>
                <w:lang w:val="en-GB" w:eastAsia="en-US"/>
              </w:rPr>
              <w:t>dpss</w:t>
            </w:r>
            <w:r w:rsidRPr="00285173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285173">
              <w:rPr>
                <w:rFonts w:eastAsia="Calibri"/>
                <w:sz w:val="24"/>
                <w:szCs w:val="24"/>
                <w:lang w:val="en-GB" w:eastAsia="en-US"/>
              </w:rPr>
              <w:t>gov</w:t>
            </w:r>
            <w:r w:rsidRPr="00285173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285173">
              <w:rPr>
                <w:rFonts w:eastAsia="Calibri"/>
                <w:sz w:val="24"/>
                <w:szCs w:val="24"/>
                <w:lang w:val="en-GB" w:eastAsia="en-US"/>
              </w:rPr>
              <w:t>ua</w:t>
            </w:r>
            <w:r w:rsidRPr="0028517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85173" w:rsidRPr="00285173" w:rsidRDefault="00285173" w:rsidP="002851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5173"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9" w:history="1">
              <w:r w:rsidRPr="00285173">
                <w:rPr>
                  <w:rFonts w:eastAsia="Calibri"/>
                  <w:sz w:val="24"/>
                  <w:szCs w:val="24"/>
                  <w:lang w:val="en-GB" w:eastAsia="en-US"/>
                </w:rPr>
                <w:t>www</w:t>
              </w:r>
              <w:r w:rsidRPr="00285173">
                <w:rPr>
                  <w:rFonts w:eastAsia="Calibri"/>
                  <w:sz w:val="24"/>
                  <w:szCs w:val="24"/>
                  <w:lang w:val="uk-UA" w:eastAsia="en-US"/>
                </w:rPr>
                <w:t>.</w:t>
              </w:r>
              <w:r w:rsidRPr="00285173">
                <w:rPr>
                  <w:rFonts w:eastAsia="Calibri"/>
                  <w:sz w:val="24"/>
                  <w:szCs w:val="24"/>
                  <w:lang w:val="en-US" w:eastAsia="en-US"/>
                </w:rPr>
                <w:t>consumer</w:t>
              </w:r>
              <w:r w:rsidRPr="00285173">
                <w:rPr>
                  <w:rFonts w:eastAsia="Calibri"/>
                  <w:sz w:val="24"/>
                  <w:szCs w:val="24"/>
                  <w:lang w:val="uk-UA" w:eastAsia="en-US"/>
                </w:rPr>
                <w:t>.</w:t>
              </w:r>
              <w:r w:rsidRPr="00285173">
                <w:rPr>
                  <w:rFonts w:eastAsia="Calibri"/>
                  <w:sz w:val="24"/>
                  <w:szCs w:val="24"/>
                  <w:lang w:val="en-GB" w:eastAsia="en-US"/>
                </w:rPr>
                <w:t>gov</w:t>
              </w:r>
              <w:r w:rsidRPr="00285173">
                <w:rPr>
                  <w:rFonts w:eastAsia="Calibri"/>
                  <w:sz w:val="24"/>
                  <w:szCs w:val="24"/>
                  <w:lang w:val="uk-UA" w:eastAsia="en-US"/>
                </w:rPr>
                <w:t>.</w:t>
              </w:r>
              <w:r w:rsidRPr="00285173">
                <w:rPr>
                  <w:rFonts w:eastAsia="Calibri"/>
                  <w:sz w:val="24"/>
                  <w:szCs w:val="24"/>
                  <w:lang w:val="en-GB" w:eastAsia="en-US"/>
                </w:rPr>
                <w:t>ua</w:t>
              </w:r>
            </w:hyperlink>
            <w:r w:rsidRPr="0028517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85173" w:rsidRPr="00285173" w:rsidRDefault="00285173" w:rsidP="002851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5173">
              <w:rPr>
                <w:rFonts w:eastAsia="Calibri"/>
                <w:sz w:val="24"/>
                <w:szCs w:val="24"/>
                <w:lang w:eastAsia="en-US"/>
              </w:rPr>
              <w:t>код згідно з ЄДРПОУ 39924774</w:t>
            </w:r>
          </w:p>
          <w:p w:rsidR="00285173" w:rsidRPr="00285173" w:rsidRDefault="00285173" w:rsidP="0028517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173" w:rsidRPr="00285173" w:rsidRDefault="00285173" w:rsidP="0028517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before="120"/>
              <w:jc w:val="center"/>
              <w:rPr>
                <w:sz w:val="24"/>
                <w:szCs w:val="24"/>
              </w:rPr>
            </w:pPr>
          </w:p>
          <w:p w:rsidR="00285173" w:rsidRPr="00285173" w:rsidRDefault="00285173" w:rsidP="0028517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before="120"/>
              <w:jc w:val="center"/>
              <w:rPr>
                <w:sz w:val="24"/>
                <w:szCs w:val="24"/>
              </w:rPr>
            </w:pPr>
          </w:p>
          <w:p w:rsidR="00285173" w:rsidRPr="00285173" w:rsidRDefault="00285173" w:rsidP="0028517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285173" w:rsidRPr="00285173" w:rsidRDefault="00285173" w:rsidP="0028517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285173" w:rsidRPr="00285173" w:rsidRDefault="00285173" w:rsidP="00285173"/>
          <w:p w:rsidR="00285173" w:rsidRPr="00285173" w:rsidRDefault="00285173" w:rsidP="00285173"/>
          <w:p w:rsidR="00285173" w:rsidRPr="00285173" w:rsidRDefault="00285173" w:rsidP="00285173">
            <w:pPr>
              <w:tabs>
                <w:tab w:val="left" w:pos="780"/>
              </w:tabs>
            </w:pPr>
            <w:r w:rsidRPr="00285173">
              <w:tab/>
            </w:r>
          </w:p>
        </w:tc>
        <w:tc>
          <w:tcPr>
            <w:tcW w:w="42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173" w:rsidRPr="00285173" w:rsidRDefault="00285173" w:rsidP="00285173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b/>
                <w:color w:val="000000"/>
                <w:spacing w:val="-12"/>
                <w:sz w:val="28"/>
                <w:lang w:val="uk-UA"/>
              </w:rPr>
            </w:pPr>
            <w:r w:rsidRPr="00285173">
              <w:rPr>
                <w:b/>
                <w:color w:val="000000"/>
                <w:spacing w:val="-12"/>
                <w:sz w:val="28"/>
                <w:lang w:val="en-US"/>
              </w:rPr>
              <w:t xml:space="preserve">STATE SERVICE OF </w:t>
            </w:r>
          </w:p>
          <w:p w:rsidR="00285173" w:rsidRPr="00285173" w:rsidRDefault="00285173" w:rsidP="00285173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b/>
                <w:color w:val="000000"/>
                <w:spacing w:val="-12"/>
                <w:sz w:val="28"/>
                <w:lang w:val="en-US"/>
              </w:rPr>
            </w:pPr>
            <w:r w:rsidRPr="00285173">
              <w:rPr>
                <w:b/>
                <w:color w:val="000000"/>
                <w:spacing w:val="-12"/>
                <w:sz w:val="28"/>
                <w:lang w:val="en-US"/>
              </w:rPr>
              <w:t xml:space="preserve">UKRAINE ON FOOD SAFETY </w:t>
            </w:r>
          </w:p>
          <w:p w:rsidR="00285173" w:rsidRPr="00285173" w:rsidRDefault="00285173" w:rsidP="00285173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b/>
                <w:color w:val="000000"/>
                <w:spacing w:val="-12"/>
                <w:sz w:val="28"/>
                <w:lang w:val="uk-UA"/>
              </w:rPr>
            </w:pPr>
            <w:r w:rsidRPr="00285173">
              <w:rPr>
                <w:b/>
                <w:color w:val="000000"/>
                <w:spacing w:val="-12"/>
                <w:sz w:val="28"/>
                <w:lang w:val="en-US"/>
              </w:rPr>
              <w:t xml:space="preserve">AND CONSUMER </w:t>
            </w:r>
          </w:p>
          <w:p w:rsidR="00285173" w:rsidRPr="00285173" w:rsidRDefault="00285173" w:rsidP="00285173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b/>
                <w:color w:val="000000"/>
                <w:spacing w:val="-12"/>
                <w:sz w:val="28"/>
                <w:lang w:val="en-US"/>
              </w:rPr>
            </w:pPr>
            <w:r w:rsidRPr="00285173">
              <w:rPr>
                <w:b/>
                <w:color w:val="000000"/>
                <w:spacing w:val="-12"/>
                <w:sz w:val="28"/>
                <w:lang w:val="en-US"/>
              </w:rPr>
              <w:t>PROTECTION</w:t>
            </w:r>
          </w:p>
          <w:p w:rsidR="00285173" w:rsidRPr="00285173" w:rsidRDefault="00285173" w:rsidP="00285173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b/>
                <w:color w:val="000000"/>
                <w:spacing w:val="-12"/>
                <w:sz w:val="28"/>
                <w:lang w:val="en-US"/>
              </w:rPr>
            </w:pPr>
            <w:r w:rsidRPr="00285173">
              <w:rPr>
                <w:b/>
                <w:color w:val="000000"/>
                <w:spacing w:val="-12"/>
                <w:sz w:val="28"/>
                <w:lang w:val="en-US"/>
              </w:rPr>
              <w:t>SSUFSCP</w:t>
            </w:r>
          </w:p>
          <w:p w:rsidR="00285173" w:rsidRPr="00285173" w:rsidRDefault="00285173" w:rsidP="002851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5173">
              <w:rPr>
                <w:rFonts w:eastAsia="Calibri"/>
                <w:sz w:val="24"/>
                <w:szCs w:val="24"/>
                <w:lang w:eastAsia="en-US"/>
              </w:rPr>
              <w:t xml:space="preserve">1, </w:t>
            </w:r>
            <w:r w:rsidRPr="00285173">
              <w:rPr>
                <w:rFonts w:eastAsia="Calibri"/>
                <w:sz w:val="24"/>
                <w:szCs w:val="24"/>
                <w:lang w:val="en-US" w:eastAsia="en-US"/>
              </w:rPr>
              <w:t>B.</w:t>
            </w:r>
            <w:r w:rsidRPr="0028517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285173">
              <w:rPr>
                <w:rFonts w:eastAsia="Calibri"/>
                <w:sz w:val="24"/>
                <w:szCs w:val="24"/>
                <w:lang w:val="en-US" w:eastAsia="en-US"/>
              </w:rPr>
              <w:t xml:space="preserve">Hrinchenko </w:t>
            </w:r>
            <w:r w:rsidRPr="00285173">
              <w:rPr>
                <w:rFonts w:eastAsia="Calibri"/>
                <w:sz w:val="24"/>
                <w:szCs w:val="24"/>
                <w:lang w:val="en-GB" w:eastAsia="en-US"/>
              </w:rPr>
              <w:t>str</w:t>
            </w:r>
            <w:r w:rsidRPr="00285173"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r w:rsidRPr="00285173">
              <w:rPr>
                <w:rFonts w:eastAsia="Calibri"/>
                <w:sz w:val="24"/>
                <w:szCs w:val="24"/>
                <w:lang w:val="en-GB" w:eastAsia="en-US"/>
              </w:rPr>
              <w:t>Kyiv</w:t>
            </w:r>
            <w:r w:rsidRPr="00285173">
              <w:rPr>
                <w:rFonts w:eastAsia="Calibri"/>
                <w:sz w:val="24"/>
                <w:szCs w:val="24"/>
                <w:lang w:eastAsia="en-US"/>
              </w:rPr>
              <w:t>, 01001,</w:t>
            </w:r>
          </w:p>
          <w:p w:rsidR="00285173" w:rsidRPr="00285173" w:rsidRDefault="00285173" w:rsidP="002851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5173">
              <w:rPr>
                <w:rFonts w:eastAsia="Calibri"/>
                <w:sz w:val="24"/>
                <w:szCs w:val="24"/>
                <w:lang w:val="en-US" w:eastAsia="en-US"/>
              </w:rPr>
              <w:t>fax</w:t>
            </w:r>
            <w:r w:rsidRPr="00285173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Pr="00285173">
              <w:rPr>
                <w:rFonts w:eastAsia="Calibri"/>
                <w:sz w:val="24"/>
                <w:szCs w:val="24"/>
                <w:lang w:val="en-US" w:eastAsia="en-US"/>
              </w:rPr>
              <w:t>(044) 279-48-83</w:t>
            </w:r>
            <w:r w:rsidRPr="0028517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85173" w:rsidRPr="00285173" w:rsidRDefault="00285173" w:rsidP="002851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85173">
              <w:rPr>
                <w:rFonts w:eastAsia="Calibri"/>
                <w:sz w:val="24"/>
                <w:szCs w:val="24"/>
                <w:lang w:val="en-US" w:eastAsia="en-US"/>
              </w:rPr>
              <w:t>phone</w:t>
            </w:r>
            <w:r w:rsidRPr="00285173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Pr="00285173">
              <w:rPr>
                <w:rFonts w:eastAsia="Calibri"/>
                <w:sz w:val="24"/>
                <w:szCs w:val="24"/>
                <w:lang w:val="en-US" w:eastAsia="en-US"/>
              </w:rPr>
              <w:t>044</w:t>
            </w:r>
            <w:r w:rsidRPr="00285173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285173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28517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279-12-70</w:t>
            </w:r>
          </w:p>
          <w:p w:rsidR="00285173" w:rsidRPr="00285173" w:rsidRDefault="00285173" w:rsidP="002851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85173">
              <w:rPr>
                <w:rFonts w:eastAsia="Calibri"/>
                <w:sz w:val="24"/>
                <w:szCs w:val="24"/>
                <w:lang w:val="en-US" w:eastAsia="en-US"/>
              </w:rPr>
              <w:t>Е-mail: info@dpss.gov.ua,</w:t>
            </w:r>
          </w:p>
          <w:p w:rsidR="00285173" w:rsidRPr="00285173" w:rsidRDefault="00285173" w:rsidP="002851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5173">
              <w:rPr>
                <w:rFonts w:eastAsia="Calibri"/>
                <w:sz w:val="24"/>
                <w:szCs w:val="24"/>
                <w:lang w:val="en-GB" w:eastAsia="en-US"/>
              </w:rPr>
              <w:t>WEB</w:t>
            </w:r>
            <w:r w:rsidRPr="00285173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hyperlink r:id="rId10" w:history="1">
              <w:r w:rsidRPr="00285173">
                <w:rPr>
                  <w:rFonts w:eastAsia="Calibri"/>
                  <w:sz w:val="24"/>
                  <w:szCs w:val="24"/>
                  <w:lang w:val="en-GB" w:eastAsia="en-US"/>
                </w:rPr>
                <w:t>www</w:t>
              </w:r>
              <w:r w:rsidRPr="00285173">
                <w:rPr>
                  <w:rFonts w:eastAsia="Calibri"/>
                  <w:sz w:val="24"/>
                  <w:szCs w:val="24"/>
                  <w:lang w:val="uk-UA" w:eastAsia="en-US"/>
                </w:rPr>
                <w:t>.</w:t>
              </w:r>
              <w:r w:rsidRPr="00285173">
                <w:rPr>
                  <w:rFonts w:eastAsia="Calibri"/>
                  <w:sz w:val="24"/>
                  <w:szCs w:val="24"/>
                  <w:lang w:val="en-GB" w:eastAsia="en-US"/>
                </w:rPr>
                <w:t>consumer</w:t>
              </w:r>
              <w:r w:rsidRPr="00285173">
                <w:rPr>
                  <w:rFonts w:eastAsia="Calibri"/>
                  <w:sz w:val="24"/>
                  <w:szCs w:val="24"/>
                  <w:lang w:val="uk-UA" w:eastAsia="en-US"/>
                </w:rPr>
                <w:t>.</w:t>
              </w:r>
              <w:r w:rsidRPr="00285173">
                <w:rPr>
                  <w:rFonts w:eastAsia="Calibri"/>
                  <w:sz w:val="24"/>
                  <w:szCs w:val="24"/>
                  <w:lang w:val="en-GB" w:eastAsia="en-US"/>
                </w:rPr>
                <w:t>gov</w:t>
              </w:r>
              <w:r w:rsidRPr="00285173">
                <w:rPr>
                  <w:rFonts w:eastAsia="Calibri"/>
                  <w:sz w:val="24"/>
                  <w:szCs w:val="24"/>
                  <w:lang w:val="uk-UA" w:eastAsia="en-US"/>
                </w:rPr>
                <w:t>.</w:t>
              </w:r>
              <w:r w:rsidRPr="00285173">
                <w:rPr>
                  <w:rFonts w:eastAsia="Calibri"/>
                  <w:sz w:val="24"/>
                  <w:szCs w:val="24"/>
                  <w:lang w:val="en-GB" w:eastAsia="en-US"/>
                </w:rPr>
                <w:t>ua</w:t>
              </w:r>
            </w:hyperlink>
            <w:r w:rsidRPr="0028517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85173" w:rsidRPr="00285173" w:rsidRDefault="00285173" w:rsidP="002851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85173">
              <w:rPr>
                <w:rFonts w:eastAsia="Calibri"/>
                <w:sz w:val="24"/>
                <w:szCs w:val="24"/>
                <w:lang w:val="en-US" w:eastAsia="en-US"/>
              </w:rPr>
              <w:t>код згідно з ЄДРПОУ 39924774</w:t>
            </w:r>
          </w:p>
          <w:p w:rsidR="00285173" w:rsidRPr="00285173" w:rsidRDefault="00285173" w:rsidP="00285173">
            <w:pPr>
              <w:widowControl/>
              <w:autoSpaceDE/>
              <w:autoSpaceDN/>
              <w:adjustRightInd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285173" w:rsidRPr="00285173" w:rsidTr="00285173">
        <w:trPr>
          <w:trHeight w:val="467"/>
        </w:trPr>
        <w:tc>
          <w:tcPr>
            <w:tcW w:w="96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85173" w:rsidRPr="00285173" w:rsidRDefault="00285173" w:rsidP="00C755F9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  <w:r w:rsidRPr="0028517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/>
                <w:sz w:val="24"/>
                <w:szCs w:val="24"/>
                <w:u w:val="single"/>
                <w:lang w:val="uk-UA" w:eastAsia="en-US"/>
              </w:rPr>
              <w:t>11.3.</w:t>
            </w:r>
            <w:r w:rsidRPr="00285173">
              <w:rPr>
                <w:rFonts w:eastAsia="Calibri"/>
                <w:sz w:val="24"/>
                <w:szCs w:val="24"/>
                <w:u w:val="single"/>
                <w:lang w:val="uk-UA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/ ___________</w:t>
            </w:r>
            <w:r w:rsidRPr="00285173">
              <w:rPr>
                <w:rFonts w:eastAsia="Calibri"/>
                <w:sz w:val="24"/>
                <w:szCs w:val="24"/>
                <w:lang w:eastAsia="en-US"/>
              </w:rPr>
              <w:t xml:space="preserve">  від  </w:t>
            </w:r>
            <w:r w:rsidRPr="00285173">
              <w:rPr>
                <w:rFonts w:eastAsia="Calibri"/>
                <w:sz w:val="24"/>
                <w:szCs w:val="24"/>
                <w:u w:val="single"/>
                <w:lang w:val="uk-UA" w:eastAsia="en-US"/>
              </w:rPr>
              <w:t>0</w:t>
            </w:r>
            <w:r w:rsidR="00C755F9">
              <w:rPr>
                <w:rFonts w:eastAsia="Calibri"/>
                <w:sz w:val="24"/>
                <w:szCs w:val="24"/>
                <w:u w:val="single"/>
                <w:lang w:val="en-US" w:eastAsia="en-US"/>
              </w:rPr>
              <w:t>9</w:t>
            </w:r>
            <w:bookmarkStart w:id="0" w:name="_GoBack"/>
            <w:bookmarkEnd w:id="0"/>
            <w:r w:rsidRPr="00285173">
              <w:rPr>
                <w:rFonts w:eastAsia="Calibri"/>
                <w:sz w:val="24"/>
                <w:szCs w:val="24"/>
                <w:u w:val="single"/>
                <w:lang w:val="uk-UA" w:eastAsia="en-US"/>
              </w:rPr>
              <w:t>.09.2019</w:t>
            </w:r>
            <w:r>
              <w:rPr>
                <w:rFonts w:eastAsia="Calibri"/>
                <w:sz w:val="24"/>
                <w:szCs w:val="24"/>
                <w:u w:val="single"/>
                <w:lang w:val="uk-UA" w:eastAsia="en-US"/>
              </w:rPr>
              <w:t xml:space="preserve"> р.</w:t>
            </w:r>
            <w:r w:rsidRPr="0028517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D6CAF" w:rsidRPr="000D6CAF" w:rsidRDefault="000D6CAF" w:rsidP="008D2857">
      <w:pPr>
        <w:rPr>
          <w:sz w:val="28"/>
          <w:szCs w:val="28"/>
          <w:lang w:val="uk-UA"/>
        </w:rPr>
      </w:pPr>
    </w:p>
    <w:p w:rsidR="00FD359E" w:rsidRDefault="0085752F" w:rsidP="00051131">
      <w:pPr>
        <w:ind w:firstLine="3119"/>
        <w:jc w:val="center"/>
        <w:rPr>
          <w:sz w:val="28"/>
          <w:szCs w:val="28"/>
          <w:lang w:val="uk-UA"/>
        </w:rPr>
      </w:pPr>
      <w:hyperlink r:id="rId11" w:history="1">
        <w:r w:rsidR="00051131" w:rsidRPr="002A5943">
          <w:rPr>
            <w:rStyle w:val="a6"/>
            <w:sz w:val="28"/>
            <w:szCs w:val="28"/>
            <w:lang w:val="uk-UA"/>
          </w:rPr>
          <w:t>foi+request-53895-c42e59c8@dostup.pravda.com.ua</w:t>
        </w:r>
      </w:hyperlink>
    </w:p>
    <w:p w:rsidR="00051131" w:rsidRDefault="0085752F" w:rsidP="00051131">
      <w:pPr>
        <w:ind w:firstLine="3119"/>
        <w:jc w:val="center"/>
        <w:rPr>
          <w:sz w:val="28"/>
          <w:szCs w:val="28"/>
          <w:lang w:val="uk-UA"/>
        </w:rPr>
      </w:pPr>
      <w:hyperlink r:id="rId12" w:history="1">
        <w:r w:rsidR="00051131" w:rsidRPr="002A5943">
          <w:rPr>
            <w:rStyle w:val="a6"/>
            <w:sz w:val="28"/>
            <w:szCs w:val="28"/>
            <w:lang w:val="uk-UA"/>
          </w:rPr>
          <w:t>foi+request-53896-c5a46c20@dostup.pravda.com.ua</w:t>
        </w:r>
      </w:hyperlink>
    </w:p>
    <w:p w:rsidR="00051131" w:rsidRDefault="0085752F" w:rsidP="00051131">
      <w:pPr>
        <w:ind w:firstLine="3119"/>
        <w:jc w:val="center"/>
        <w:rPr>
          <w:sz w:val="28"/>
          <w:szCs w:val="28"/>
          <w:lang w:val="uk-UA"/>
        </w:rPr>
      </w:pPr>
      <w:hyperlink r:id="rId13" w:history="1">
        <w:r w:rsidR="00051131" w:rsidRPr="002A5943">
          <w:rPr>
            <w:rStyle w:val="a6"/>
            <w:sz w:val="28"/>
            <w:szCs w:val="28"/>
            <w:lang w:val="uk-UA"/>
          </w:rPr>
          <w:t>foi+request-53897-b41886e4@dostup.pravda.com.ua</w:t>
        </w:r>
      </w:hyperlink>
    </w:p>
    <w:p w:rsidR="00051131" w:rsidRPr="00051131" w:rsidRDefault="00051131" w:rsidP="00051131">
      <w:pPr>
        <w:ind w:firstLine="3119"/>
        <w:jc w:val="center"/>
        <w:rPr>
          <w:sz w:val="28"/>
          <w:szCs w:val="28"/>
          <w:lang w:val="uk-UA"/>
        </w:rPr>
      </w:pPr>
    </w:p>
    <w:p w:rsidR="001000E1" w:rsidRPr="00FD359E" w:rsidRDefault="00FD359E" w:rsidP="00FD359E">
      <w:pPr>
        <w:jc w:val="center"/>
        <w:rPr>
          <w:sz w:val="28"/>
          <w:szCs w:val="28"/>
          <w:lang w:val="uk-UA"/>
        </w:rPr>
      </w:pPr>
      <w:r w:rsidRPr="00FD359E">
        <w:rPr>
          <w:sz w:val="28"/>
          <w:szCs w:val="28"/>
          <w:lang w:val="uk-UA"/>
        </w:rPr>
        <w:t>Шановн</w:t>
      </w:r>
      <w:r w:rsidR="00051131">
        <w:rPr>
          <w:sz w:val="28"/>
          <w:szCs w:val="28"/>
          <w:lang w:val="uk-UA"/>
        </w:rPr>
        <w:t xml:space="preserve">а пані </w:t>
      </w:r>
      <w:r w:rsidR="001A4D5C">
        <w:rPr>
          <w:sz w:val="28"/>
          <w:szCs w:val="28"/>
          <w:lang w:val="uk-UA"/>
        </w:rPr>
        <w:t>Маринo</w:t>
      </w:r>
      <w:r w:rsidRPr="00FD359E">
        <w:rPr>
          <w:sz w:val="28"/>
          <w:szCs w:val="28"/>
          <w:lang w:val="uk-UA"/>
        </w:rPr>
        <w:t>!</w:t>
      </w:r>
    </w:p>
    <w:p w:rsidR="001000E1" w:rsidRDefault="001000E1" w:rsidP="00B5537A">
      <w:pPr>
        <w:ind w:left="5387"/>
        <w:rPr>
          <w:sz w:val="28"/>
          <w:szCs w:val="28"/>
          <w:lang w:val="uk-UA"/>
        </w:rPr>
      </w:pPr>
    </w:p>
    <w:p w:rsidR="001000E1" w:rsidRPr="004E1011" w:rsidRDefault="001000E1" w:rsidP="001000E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011">
        <w:rPr>
          <w:rFonts w:ascii="Times New Roman" w:hAnsi="Times New Roman" w:cs="Times New Roman"/>
          <w:sz w:val="28"/>
          <w:szCs w:val="28"/>
          <w:lang w:val="uk-UA"/>
        </w:rPr>
        <w:t>Державна служба України з питань безпечності харчових продуктів та за</w:t>
      </w:r>
      <w:r>
        <w:rPr>
          <w:rFonts w:ascii="Times New Roman" w:hAnsi="Times New Roman" w:cs="Times New Roman"/>
          <w:sz w:val="28"/>
          <w:szCs w:val="28"/>
          <w:lang w:val="uk-UA"/>
        </w:rPr>
        <w:t>хисту споживачів розглянула</w:t>
      </w:r>
      <w:r w:rsidRPr="004E1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D5C">
        <w:rPr>
          <w:rFonts w:ascii="Times New Roman" w:hAnsi="Times New Roman" w:cs="Times New Roman"/>
          <w:sz w:val="28"/>
          <w:szCs w:val="28"/>
          <w:lang w:val="uk-UA"/>
        </w:rPr>
        <w:t>Ваші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звернення</w:t>
      </w:r>
      <w:r w:rsidR="00B51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131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051131" w:rsidRPr="00051131">
        <w:rPr>
          <w:rFonts w:ascii="Times New Roman" w:hAnsi="Times New Roman" w:cs="Times New Roman"/>
          <w:sz w:val="28"/>
          <w:szCs w:val="28"/>
          <w:lang w:val="uk-UA"/>
        </w:rPr>
        <w:t>одо кількості випадків сказу тварин у великих містах України</w:t>
      </w:r>
      <w:r w:rsidR="002E0F39">
        <w:rPr>
          <w:rFonts w:ascii="Times New Roman" w:hAnsi="Times New Roman" w:cs="Times New Roman"/>
          <w:sz w:val="28"/>
          <w:szCs w:val="28"/>
          <w:lang w:val="uk-UA"/>
        </w:rPr>
        <w:t xml:space="preserve">, яке надійшло </w:t>
      </w:r>
      <w:r w:rsidR="002E0F39" w:rsidRPr="002E0F39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2E0F39">
        <w:rPr>
          <w:rFonts w:ascii="Times New Roman" w:hAnsi="Times New Roman" w:cs="Times New Roman"/>
          <w:sz w:val="28"/>
          <w:szCs w:val="28"/>
          <w:lang w:val="uk-UA"/>
        </w:rPr>
        <w:t>ез сайт «Доступ до Правди»</w:t>
      </w:r>
      <w:r w:rsidR="002E0F39" w:rsidRPr="002E0F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1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1011">
        <w:rPr>
          <w:rFonts w:ascii="Times New Roman" w:hAnsi="Times New Roman" w:cs="Times New Roman"/>
          <w:sz w:val="28"/>
          <w:szCs w:val="28"/>
          <w:lang w:val="uk-UA"/>
        </w:rPr>
        <w:t>та повідомляє.</w:t>
      </w:r>
    </w:p>
    <w:p w:rsidR="001000E1" w:rsidRPr="004E1011" w:rsidRDefault="001000E1" w:rsidP="001000E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011">
        <w:rPr>
          <w:rFonts w:ascii="Times New Roman" w:hAnsi="Times New Roman" w:cs="Times New Roman"/>
          <w:sz w:val="28"/>
          <w:szCs w:val="28"/>
          <w:lang w:val="uk-UA"/>
        </w:rPr>
        <w:t>Відповідно до пункту 7 Положення про Державну службу України з питань безпечності харчових продуктів та захисту споживачів, затвердженого постановою Кабінету Міністрів України від 02 вересня 2015 року № 667, Держпродспоживслужба здійснює свої повноваження безпосередньо та через свої територіальні органи.</w:t>
      </w:r>
    </w:p>
    <w:p w:rsidR="00825FE3" w:rsidRPr="004E1011" w:rsidRDefault="00825FE3" w:rsidP="001000E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інформації Головних управлінь Держпродспоживслужби в областях кількість</w:t>
      </w:r>
      <w:r w:rsidRPr="00825FE3">
        <w:rPr>
          <w:rFonts w:ascii="Times New Roman" w:hAnsi="Times New Roman" w:cs="Times New Roman"/>
          <w:sz w:val="28"/>
          <w:szCs w:val="28"/>
          <w:lang w:val="uk-UA"/>
        </w:rPr>
        <w:t xml:space="preserve"> випадків сказу у містах України за період 2017, 2018 та 2019 роки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25FE3" w:rsidRPr="00825FE3" w:rsidRDefault="001000E1" w:rsidP="00994548">
      <w:pPr>
        <w:pStyle w:val="HTML"/>
        <w:ind w:firstLine="709"/>
        <w:jc w:val="both"/>
        <w:rPr>
          <w:sz w:val="28"/>
          <w:szCs w:val="28"/>
          <w:lang w:val="uk-UA"/>
        </w:rPr>
      </w:pPr>
      <w:r w:rsidRPr="004E1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5634" w:rsidRDefault="00994548" w:rsidP="007578F3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6629C0">
        <w:rPr>
          <w:sz w:val="28"/>
          <w:szCs w:val="28"/>
          <w:lang w:val="uk-UA"/>
        </w:rPr>
        <w:t>Дніпро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202"/>
        <w:gridCol w:w="1199"/>
        <w:gridCol w:w="1192"/>
        <w:gridCol w:w="1199"/>
        <w:gridCol w:w="1199"/>
        <w:gridCol w:w="1199"/>
        <w:gridCol w:w="966"/>
      </w:tblGrid>
      <w:tr w:rsidR="00A95634" w:rsidRPr="00A95634" w:rsidTr="007578F3">
        <w:trPr>
          <w:trHeight w:hRule="exact" w:val="277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634" w:rsidRPr="00A95634" w:rsidRDefault="00A95634" w:rsidP="00A95634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A95634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рік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634" w:rsidRPr="00A95634" w:rsidRDefault="00A95634" w:rsidP="00A95634">
            <w:pPr>
              <w:autoSpaceDE/>
              <w:autoSpaceDN/>
              <w:adjustRightInd/>
              <w:spacing w:line="256" w:lineRule="exact"/>
              <w:ind w:left="280"/>
              <w:rPr>
                <w:sz w:val="28"/>
                <w:szCs w:val="28"/>
                <w:lang w:val="uk-UA" w:eastAsia="uk-UA" w:bidi="uk-UA"/>
              </w:rPr>
            </w:pPr>
            <w:r w:rsidRPr="00A95634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Всього</w:t>
            </w:r>
          </w:p>
          <w:p w:rsidR="00A95634" w:rsidRPr="00A95634" w:rsidRDefault="00A95634" w:rsidP="00A95634">
            <w:pPr>
              <w:autoSpaceDE/>
              <w:autoSpaceDN/>
              <w:adjustRightInd/>
              <w:spacing w:line="256" w:lineRule="exact"/>
              <w:ind w:left="200"/>
              <w:rPr>
                <w:sz w:val="28"/>
                <w:szCs w:val="28"/>
                <w:lang w:val="uk-UA" w:eastAsia="uk-UA" w:bidi="uk-UA"/>
              </w:rPr>
            </w:pPr>
            <w:r w:rsidRPr="00A95634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випадків</w:t>
            </w:r>
          </w:p>
          <w:p w:rsidR="00A95634" w:rsidRPr="00A95634" w:rsidRDefault="00A95634" w:rsidP="00A95634">
            <w:pPr>
              <w:autoSpaceDE/>
              <w:autoSpaceDN/>
              <w:adjustRightInd/>
              <w:spacing w:line="256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A95634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сказу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634" w:rsidRPr="00A95634" w:rsidRDefault="00A95634" w:rsidP="00A95634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A95634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собак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634" w:rsidRPr="00A95634" w:rsidRDefault="00A95634" w:rsidP="00A95634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A95634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котів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634" w:rsidRPr="00A95634" w:rsidRDefault="00A95634" w:rsidP="00A95634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A95634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Дикі</w:t>
            </w:r>
          </w:p>
          <w:p w:rsidR="00A95634" w:rsidRPr="00A95634" w:rsidRDefault="00A95634" w:rsidP="00A95634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A95634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634" w:rsidRPr="00A95634" w:rsidRDefault="00A95634" w:rsidP="00A95634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A95634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с/г</w:t>
            </w:r>
          </w:p>
          <w:p w:rsidR="00A95634" w:rsidRPr="00A95634" w:rsidRDefault="00A95634" w:rsidP="00A95634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A95634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</w:tr>
      <w:tr w:rsidR="00994548" w:rsidRPr="00A95634" w:rsidTr="007578F3">
        <w:trPr>
          <w:trHeight w:hRule="exact" w:val="515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5634" w:rsidRPr="00A95634" w:rsidRDefault="00A95634" w:rsidP="00A95634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5634" w:rsidRPr="00A95634" w:rsidRDefault="00A95634" w:rsidP="00A95634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634" w:rsidRPr="00A95634" w:rsidRDefault="00A95634" w:rsidP="00A95634">
            <w:pPr>
              <w:autoSpaceDE/>
              <w:autoSpaceDN/>
              <w:adjustRightInd/>
              <w:spacing w:line="244" w:lineRule="exact"/>
              <w:ind w:left="180"/>
              <w:rPr>
                <w:sz w:val="28"/>
                <w:szCs w:val="28"/>
                <w:lang w:val="uk-UA" w:eastAsia="uk-UA" w:bidi="uk-UA"/>
              </w:rPr>
            </w:pPr>
            <w:r w:rsidRPr="00A95634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A95634" w:rsidRPr="00A95634" w:rsidRDefault="00A95634" w:rsidP="00A95634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A95634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634" w:rsidRPr="00A95634" w:rsidRDefault="00A95634" w:rsidP="00A95634">
            <w:pPr>
              <w:autoSpaceDE/>
              <w:autoSpaceDN/>
              <w:adjustRightInd/>
              <w:spacing w:line="244" w:lineRule="exact"/>
              <w:ind w:left="140"/>
              <w:rPr>
                <w:sz w:val="28"/>
                <w:szCs w:val="28"/>
                <w:lang w:val="uk-UA" w:eastAsia="uk-UA" w:bidi="uk-UA"/>
              </w:rPr>
            </w:pPr>
            <w:r w:rsidRPr="00A95634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634" w:rsidRPr="00A95634" w:rsidRDefault="00A95634" w:rsidP="00A95634">
            <w:pPr>
              <w:autoSpaceDE/>
              <w:autoSpaceDN/>
              <w:adjustRightInd/>
              <w:spacing w:line="244" w:lineRule="exact"/>
              <w:ind w:left="180"/>
              <w:rPr>
                <w:sz w:val="28"/>
                <w:szCs w:val="28"/>
                <w:lang w:val="uk-UA" w:eastAsia="uk-UA" w:bidi="uk-UA"/>
              </w:rPr>
            </w:pPr>
            <w:r w:rsidRPr="00A95634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A95634" w:rsidRPr="00A95634" w:rsidRDefault="00A95634" w:rsidP="00A95634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A95634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634" w:rsidRPr="00A95634" w:rsidRDefault="00A95634" w:rsidP="00A95634">
            <w:pPr>
              <w:autoSpaceDE/>
              <w:autoSpaceDN/>
              <w:adjustRightInd/>
              <w:spacing w:line="244" w:lineRule="exact"/>
              <w:ind w:left="140"/>
              <w:rPr>
                <w:sz w:val="28"/>
                <w:szCs w:val="28"/>
                <w:lang w:val="uk-UA" w:eastAsia="uk-UA" w:bidi="uk-UA"/>
              </w:rPr>
            </w:pPr>
            <w:r w:rsidRPr="00A95634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5634" w:rsidRPr="00A95634" w:rsidRDefault="00A95634" w:rsidP="00A95634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634" w:rsidRPr="00A95634" w:rsidRDefault="00A95634" w:rsidP="00A95634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994548" w:rsidRPr="00A95634" w:rsidTr="007578F3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634" w:rsidRPr="00A95634" w:rsidRDefault="00A95634" w:rsidP="00A95634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A95634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634" w:rsidRPr="00A95634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634" w:rsidRPr="00A95634" w:rsidRDefault="00A95634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634" w:rsidRPr="00A95634" w:rsidRDefault="00A95634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634" w:rsidRPr="00A95634" w:rsidRDefault="00A95634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634" w:rsidRPr="00A95634" w:rsidRDefault="00A95634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634" w:rsidRPr="00A95634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634" w:rsidRPr="00A95634" w:rsidRDefault="00A95634" w:rsidP="00A95634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94548" w:rsidRPr="00A95634" w:rsidTr="007578F3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634" w:rsidRPr="00A95634" w:rsidRDefault="00A95634" w:rsidP="00A95634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A95634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634" w:rsidRPr="00A95634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634" w:rsidRPr="00A95634" w:rsidRDefault="00A95634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634" w:rsidRPr="00A95634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634" w:rsidRPr="00A95634" w:rsidRDefault="00A95634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634" w:rsidRPr="00A95634" w:rsidRDefault="00A95634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634" w:rsidRPr="00A95634" w:rsidRDefault="00A95634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634" w:rsidRPr="00A95634" w:rsidRDefault="00A95634" w:rsidP="00A95634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94548" w:rsidRPr="00A95634" w:rsidTr="007578F3">
        <w:trPr>
          <w:trHeight w:hRule="exact" w:val="26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634" w:rsidRPr="00A95634" w:rsidRDefault="00A95634" w:rsidP="00A95634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A95634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634" w:rsidRPr="00A95634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634" w:rsidRPr="00A95634" w:rsidRDefault="00A95634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634" w:rsidRPr="00A95634" w:rsidRDefault="00A95634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634" w:rsidRPr="00A95634" w:rsidRDefault="00A95634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634" w:rsidRPr="00A95634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634" w:rsidRPr="00A95634" w:rsidRDefault="00A95634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634" w:rsidRPr="00A95634" w:rsidRDefault="00A95634" w:rsidP="00A95634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94548" w:rsidRPr="00A95634" w:rsidTr="007578F3">
        <w:trPr>
          <w:trHeight w:hRule="exact" w:val="27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634" w:rsidRPr="00A95634" w:rsidRDefault="00A95634" w:rsidP="00A95634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634" w:rsidRPr="00A95634" w:rsidRDefault="00A95634" w:rsidP="00A95634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634" w:rsidRPr="00A95634" w:rsidRDefault="00A95634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634" w:rsidRPr="00A95634" w:rsidRDefault="00A95634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634" w:rsidRPr="00A95634" w:rsidRDefault="00A95634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634" w:rsidRPr="00A95634" w:rsidRDefault="00A95634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634" w:rsidRPr="00A95634" w:rsidRDefault="00A95634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634" w:rsidRPr="00A95634" w:rsidRDefault="00A95634" w:rsidP="00A95634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:rsidR="00994548" w:rsidRDefault="00994548" w:rsidP="00825FE3">
      <w:pPr>
        <w:ind w:firstLine="709"/>
        <w:jc w:val="both"/>
        <w:rPr>
          <w:sz w:val="28"/>
          <w:szCs w:val="28"/>
          <w:lang w:val="uk-UA"/>
        </w:rPr>
      </w:pPr>
    </w:p>
    <w:p w:rsidR="00994548" w:rsidRDefault="00994548" w:rsidP="00825FE3">
      <w:pPr>
        <w:ind w:firstLine="709"/>
        <w:jc w:val="both"/>
        <w:rPr>
          <w:sz w:val="28"/>
          <w:szCs w:val="28"/>
          <w:lang w:val="uk-UA"/>
        </w:rPr>
      </w:pPr>
    </w:p>
    <w:p w:rsidR="00994548" w:rsidRDefault="00994548" w:rsidP="00825FE3">
      <w:pPr>
        <w:ind w:firstLine="709"/>
        <w:jc w:val="both"/>
        <w:rPr>
          <w:sz w:val="28"/>
          <w:szCs w:val="28"/>
          <w:lang w:val="uk-UA"/>
        </w:rPr>
      </w:pPr>
    </w:p>
    <w:p w:rsidR="00825FE3" w:rsidRDefault="00994548" w:rsidP="007578F3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6629C0">
        <w:rPr>
          <w:sz w:val="28"/>
          <w:szCs w:val="28"/>
          <w:lang w:val="uk-UA"/>
        </w:rPr>
        <w:t>Запоріжжя</w:t>
      </w:r>
    </w:p>
    <w:p w:rsidR="007578F3" w:rsidRDefault="007578F3" w:rsidP="007578F3">
      <w:pPr>
        <w:ind w:firstLine="709"/>
        <w:jc w:val="center"/>
        <w:rPr>
          <w:sz w:val="28"/>
          <w:szCs w:val="28"/>
          <w:lang w:val="uk-UA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202"/>
        <w:gridCol w:w="1199"/>
        <w:gridCol w:w="1192"/>
        <w:gridCol w:w="1199"/>
        <w:gridCol w:w="1199"/>
        <w:gridCol w:w="1199"/>
        <w:gridCol w:w="966"/>
      </w:tblGrid>
      <w:tr w:rsidR="006629C0" w:rsidRPr="006629C0" w:rsidTr="007578F3">
        <w:trPr>
          <w:trHeight w:hRule="exact" w:val="277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рік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56" w:lineRule="exact"/>
              <w:ind w:left="280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Всього</w:t>
            </w:r>
          </w:p>
          <w:p w:rsidR="006629C0" w:rsidRPr="006629C0" w:rsidRDefault="006629C0" w:rsidP="006629C0">
            <w:pPr>
              <w:autoSpaceDE/>
              <w:autoSpaceDN/>
              <w:adjustRightInd/>
              <w:spacing w:line="256" w:lineRule="exact"/>
              <w:ind w:left="200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випадків</w:t>
            </w:r>
          </w:p>
          <w:p w:rsidR="006629C0" w:rsidRPr="006629C0" w:rsidRDefault="006629C0" w:rsidP="006629C0">
            <w:pPr>
              <w:autoSpaceDE/>
              <w:autoSpaceDN/>
              <w:adjustRightInd/>
              <w:spacing w:line="256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сказу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собак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котів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Дикі</w:t>
            </w:r>
          </w:p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с/г</w:t>
            </w:r>
          </w:p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</w:tr>
      <w:tr w:rsidR="00994548" w:rsidRPr="006629C0" w:rsidTr="007578F3">
        <w:trPr>
          <w:trHeight w:hRule="exact" w:val="515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ind w:left="180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ind w:left="140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ind w:left="180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ind w:left="140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994548" w:rsidRPr="006629C0" w:rsidTr="007578F3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94548" w:rsidRPr="006629C0" w:rsidTr="007578F3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94548" w:rsidRPr="006629C0" w:rsidTr="007578F3">
        <w:trPr>
          <w:trHeight w:hRule="exact" w:val="26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94548" w:rsidRPr="006629C0" w:rsidTr="007578F3">
        <w:trPr>
          <w:trHeight w:hRule="exact" w:val="27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:rsidR="00994548" w:rsidRDefault="00994548" w:rsidP="00051131">
      <w:pPr>
        <w:ind w:firstLine="709"/>
        <w:jc w:val="both"/>
        <w:rPr>
          <w:sz w:val="28"/>
          <w:szCs w:val="28"/>
          <w:lang w:val="uk-UA"/>
        </w:rPr>
      </w:pPr>
    </w:p>
    <w:p w:rsidR="00825FE3" w:rsidRDefault="00994548" w:rsidP="007578F3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B93C19">
        <w:rPr>
          <w:sz w:val="28"/>
          <w:szCs w:val="28"/>
          <w:lang w:val="uk-UA"/>
        </w:rPr>
        <w:t>Кропивницький</w:t>
      </w:r>
    </w:p>
    <w:p w:rsidR="007578F3" w:rsidRDefault="007578F3" w:rsidP="00051131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202"/>
        <w:gridCol w:w="1199"/>
        <w:gridCol w:w="1192"/>
        <w:gridCol w:w="1199"/>
        <w:gridCol w:w="1199"/>
        <w:gridCol w:w="1199"/>
        <w:gridCol w:w="966"/>
      </w:tblGrid>
      <w:tr w:rsidR="006629C0" w:rsidRPr="006629C0" w:rsidTr="007578F3">
        <w:trPr>
          <w:trHeight w:hRule="exact" w:val="277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рік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56" w:lineRule="exact"/>
              <w:ind w:left="280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Всього</w:t>
            </w:r>
          </w:p>
          <w:p w:rsidR="006629C0" w:rsidRPr="006629C0" w:rsidRDefault="006629C0" w:rsidP="006629C0">
            <w:pPr>
              <w:autoSpaceDE/>
              <w:autoSpaceDN/>
              <w:adjustRightInd/>
              <w:spacing w:line="256" w:lineRule="exact"/>
              <w:ind w:left="200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випадків</w:t>
            </w:r>
          </w:p>
          <w:p w:rsidR="006629C0" w:rsidRPr="006629C0" w:rsidRDefault="006629C0" w:rsidP="006629C0">
            <w:pPr>
              <w:autoSpaceDE/>
              <w:autoSpaceDN/>
              <w:adjustRightInd/>
              <w:spacing w:line="256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сказу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собак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котів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Дикі</w:t>
            </w:r>
          </w:p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с/г</w:t>
            </w:r>
          </w:p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</w:tr>
      <w:tr w:rsidR="00994548" w:rsidRPr="006629C0" w:rsidTr="007578F3">
        <w:trPr>
          <w:trHeight w:hRule="exact" w:val="515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B93C19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B93C19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B93C19">
            <w:pPr>
              <w:autoSpaceDE/>
              <w:autoSpaceDN/>
              <w:adjustRightInd/>
              <w:spacing w:line="244" w:lineRule="exact"/>
              <w:ind w:left="18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6629C0" w:rsidRPr="006629C0" w:rsidRDefault="006629C0" w:rsidP="00B93C19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B93C19">
            <w:pPr>
              <w:autoSpaceDE/>
              <w:autoSpaceDN/>
              <w:adjustRightInd/>
              <w:spacing w:line="244" w:lineRule="exact"/>
              <w:ind w:lef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B93C19">
            <w:pPr>
              <w:autoSpaceDE/>
              <w:autoSpaceDN/>
              <w:adjustRightInd/>
              <w:spacing w:line="244" w:lineRule="exact"/>
              <w:ind w:left="18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6629C0" w:rsidRPr="006629C0" w:rsidRDefault="006629C0" w:rsidP="00B93C19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B93C19">
            <w:pPr>
              <w:autoSpaceDE/>
              <w:autoSpaceDN/>
              <w:adjustRightInd/>
              <w:spacing w:line="244" w:lineRule="exact"/>
              <w:ind w:lef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B93C19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994548" w:rsidRPr="006629C0" w:rsidTr="007578F3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B93C19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B93C19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94548" w:rsidRPr="006629C0" w:rsidTr="007578F3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B93C19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B93C19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B93C19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94548" w:rsidRPr="006629C0" w:rsidTr="007578F3">
        <w:trPr>
          <w:trHeight w:hRule="exact" w:val="26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B93C19" w:rsidP="00B93C19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B93C19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94548" w:rsidRPr="006629C0" w:rsidTr="007578F3">
        <w:trPr>
          <w:trHeight w:hRule="exact" w:val="27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9C0" w:rsidRPr="006629C0" w:rsidRDefault="006629C0" w:rsidP="00B93C19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9C0" w:rsidRPr="006629C0" w:rsidRDefault="006629C0" w:rsidP="00B93C19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9C0" w:rsidRPr="006629C0" w:rsidRDefault="006629C0" w:rsidP="00B93C19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9C0" w:rsidRPr="006629C0" w:rsidRDefault="006629C0" w:rsidP="00B93C19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9C0" w:rsidRPr="006629C0" w:rsidRDefault="006629C0" w:rsidP="00B93C19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9C0" w:rsidRPr="006629C0" w:rsidRDefault="006629C0" w:rsidP="00B93C19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9C0" w:rsidRPr="006629C0" w:rsidRDefault="006629C0" w:rsidP="00B93C19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:rsidR="006629C0" w:rsidRDefault="006629C0" w:rsidP="007578F3">
      <w:pPr>
        <w:ind w:firstLine="709"/>
        <w:jc w:val="center"/>
        <w:rPr>
          <w:sz w:val="28"/>
          <w:szCs w:val="28"/>
          <w:lang w:val="uk-UA"/>
        </w:rPr>
      </w:pPr>
    </w:p>
    <w:p w:rsidR="00B93C19" w:rsidRDefault="00994548" w:rsidP="007578F3">
      <w:pPr>
        <w:autoSpaceDE/>
        <w:autoSpaceDN/>
        <w:adjustRightInd/>
        <w:spacing w:line="244" w:lineRule="exact"/>
        <w:jc w:val="center"/>
        <w:rPr>
          <w:color w:val="000000"/>
          <w:sz w:val="28"/>
          <w:szCs w:val="28"/>
          <w:shd w:val="clear" w:color="auto" w:fill="FFFFFF"/>
          <w:lang w:val="uk-UA" w:eastAsia="uk-UA" w:bidi="uk-UA"/>
        </w:rPr>
      </w:pPr>
      <w:r>
        <w:rPr>
          <w:sz w:val="28"/>
          <w:szCs w:val="28"/>
          <w:lang w:val="uk-UA"/>
        </w:rPr>
        <w:t xml:space="preserve">м. </w:t>
      </w:r>
      <w:r w:rsidR="00B93C19" w:rsidRPr="00B93C19">
        <w:rPr>
          <w:color w:val="000000"/>
          <w:sz w:val="28"/>
          <w:szCs w:val="28"/>
          <w:shd w:val="clear" w:color="auto" w:fill="FFFFFF"/>
          <w:lang w:val="uk-UA" w:eastAsia="uk-UA" w:bidi="uk-UA"/>
        </w:rPr>
        <w:t>Вінниця</w:t>
      </w:r>
    </w:p>
    <w:p w:rsidR="007578F3" w:rsidRPr="00B93C19" w:rsidRDefault="007578F3" w:rsidP="007578F3">
      <w:pPr>
        <w:autoSpaceDE/>
        <w:autoSpaceDN/>
        <w:adjustRightInd/>
        <w:spacing w:line="244" w:lineRule="exact"/>
        <w:jc w:val="center"/>
        <w:rPr>
          <w:color w:val="000000"/>
          <w:sz w:val="28"/>
          <w:szCs w:val="28"/>
          <w:shd w:val="clear" w:color="auto" w:fill="FFFFFF"/>
          <w:lang w:val="uk-UA" w:eastAsia="uk-UA" w:bidi="uk-UA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202"/>
        <w:gridCol w:w="1199"/>
        <w:gridCol w:w="1192"/>
        <w:gridCol w:w="1199"/>
        <w:gridCol w:w="1199"/>
        <w:gridCol w:w="1199"/>
        <w:gridCol w:w="966"/>
      </w:tblGrid>
      <w:tr w:rsidR="006629C0" w:rsidRPr="006629C0" w:rsidTr="007578F3">
        <w:trPr>
          <w:trHeight w:hRule="exact" w:val="277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рік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Всього</w:t>
            </w:r>
          </w:p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випадків</w:t>
            </w:r>
          </w:p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сказу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собак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котів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Дикі</w:t>
            </w:r>
          </w:p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с/г</w:t>
            </w:r>
          </w:p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</w:tr>
      <w:tr w:rsidR="006629C0" w:rsidRPr="006629C0" w:rsidTr="007578F3">
        <w:trPr>
          <w:trHeight w:hRule="exact" w:val="515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6629C0" w:rsidRPr="006629C0" w:rsidTr="007578F3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6629C0" w:rsidRPr="006629C0" w:rsidTr="007578F3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B93C19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B93C19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6629C0" w:rsidRPr="006629C0" w:rsidTr="007578F3">
        <w:trPr>
          <w:trHeight w:hRule="exact" w:val="26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6629C0" w:rsidRPr="006629C0" w:rsidTr="007578F3">
        <w:trPr>
          <w:trHeight w:hRule="exact" w:val="27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C0" w:rsidRPr="006629C0" w:rsidRDefault="006629C0" w:rsidP="006629C0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</w:tbl>
    <w:p w:rsidR="00825FE3" w:rsidRDefault="00825FE3" w:rsidP="00051131">
      <w:pPr>
        <w:ind w:firstLine="709"/>
        <w:jc w:val="both"/>
        <w:rPr>
          <w:sz w:val="28"/>
          <w:szCs w:val="28"/>
          <w:lang w:val="uk-UA"/>
        </w:rPr>
      </w:pPr>
    </w:p>
    <w:p w:rsidR="00B93C19" w:rsidRDefault="00994548" w:rsidP="007578F3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D20BA4">
        <w:rPr>
          <w:sz w:val="28"/>
          <w:szCs w:val="28"/>
          <w:lang w:val="uk-UA"/>
        </w:rPr>
        <w:t>Миколаїв</w:t>
      </w:r>
    </w:p>
    <w:p w:rsidR="007578F3" w:rsidRDefault="007578F3" w:rsidP="00051131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202"/>
        <w:gridCol w:w="1199"/>
        <w:gridCol w:w="1192"/>
        <w:gridCol w:w="1199"/>
        <w:gridCol w:w="1199"/>
        <w:gridCol w:w="1199"/>
        <w:gridCol w:w="966"/>
      </w:tblGrid>
      <w:tr w:rsidR="00B93C19" w:rsidRPr="006629C0" w:rsidTr="007578F3">
        <w:trPr>
          <w:trHeight w:hRule="exact" w:val="277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рік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Всього</w:t>
            </w:r>
          </w:p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випадків</w:t>
            </w:r>
          </w:p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сказу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собак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котів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Дикі</w:t>
            </w:r>
          </w:p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с/г</w:t>
            </w:r>
          </w:p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</w:tr>
      <w:tr w:rsidR="00B93C19" w:rsidRPr="006629C0" w:rsidTr="007578F3">
        <w:trPr>
          <w:trHeight w:hRule="exact" w:val="515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B93C19" w:rsidRPr="006629C0" w:rsidTr="007578F3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B93C19" w:rsidRPr="006629C0" w:rsidTr="007578F3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B93C19" w:rsidRPr="006629C0" w:rsidTr="007578F3">
        <w:trPr>
          <w:trHeight w:hRule="exact" w:val="26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19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B93C19" w:rsidRPr="006629C0" w:rsidTr="007578F3">
        <w:trPr>
          <w:trHeight w:hRule="exact" w:val="27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C19" w:rsidRPr="006629C0" w:rsidRDefault="00B93C19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</w:tbl>
    <w:p w:rsidR="00B93C19" w:rsidRDefault="00B93C19" w:rsidP="00051131">
      <w:pPr>
        <w:ind w:firstLine="709"/>
        <w:jc w:val="both"/>
        <w:rPr>
          <w:sz w:val="28"/>
          <w:szCs w:val="28"/>
          <w:lang w:val="uk-UA"/>
        </w:rPr>
      </w:pPr>
    </w:p>
    <w:p w:rsidR="00B93C19" w:rsidRDefault="00D20BA4" w:rsidP="007578F3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м.Полтава</w:t>
      </w:r>
    </w:p>
    <w:p w:rsidR="007578F3" w:rsidRDefault="007578F3" w:rsidP="007578F3">
      <w:pPr>
        <w:ind w:firstLine="709"/>
        <w:jc w:val="center"/>
        <w:rPr>
          <w:sz w:val="28"/>
          <w:szCs w:val="28"/>
          <w:lang w:val="uk-UA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202"/>
        <w:gridCol w:w="1199"/>
        <w:gridCol w:w="1192"/>
        <w:gridCol w:w="1199"/>
        <w:gridCol w:w="1199"/>
        <w:gridCol w:w="1199"/>
        <w:gridCol w:w="966"/>
      </w:tblGrid>
      <w:tr w:rsidR="00D20BA4" w:rsidRPr="006629C0" w:rsidTr="007578F3">
        <w:trPr>
          <w:trHeight w:hRule="exact" w:val="277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рік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Всього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випадків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сказу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собак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котів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Дикі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с/г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</w:tr>
      <w:tr w:rsidR="00D20BA4" w:rsidRPr="006629C0" w:rsidTr="007578F3">
        <w:trPr>
          <w:trHeight w:hRule="exact" w:val="515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D20BA4" w:rsidRPr="006629C0" w:rsidTr="007578F3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D20BA4" w:rsidRPr="006629C0" w:rsidTr="007578F3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D20BA4" w:rsidRPr="006629C0" w:rsidTr="007578F3">
        <w:trPr>
          <w:trHeight w:hRule="exact" w:val="26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D20BA4" w:rsidRPr="006629C0" w:rsidTr="007578F3">
        <w:trPr>
          <w:trHeight w:hRule="exact" w:val="27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</w:tbl>
    <w:p w:rsidR="00994548" w:rsidRDefault="00994548" w:rsidP="00051131">
      <w:pPr>
        <w:ind w:firstLine="709"/>
        <w:jc w:val="both"/>
        <w:rPr>
          <w:sz w:val="28"/>
          <w:szCs w:val="28"/>
          <w:lang w:val="uk-UA"/>
        </w:rPr>
      </w:pPr>
    </w:p>
    <w:p w:rsidR="00B93C19" w:rsidRDefault="00D20BA4" w:rsidP="007578F3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м. Рівне</w:t>
      </w:r>
    </w:p>
    <w:p w:rsidR="007578F3" w:rsidRDefault="007578F3" w:rsidP="007578F3">
      <w:pPr>
        <w:ind w:firstLine="709"/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202"/>
        <w:gridCol w:w="1199"/>
        <w:gridCol w:w="1192"/>
        <w:gridCol w:w="1199"/>
        <w:gridCol w:w="1199"/>
        <w:gridCol w:w="1199"/>
        <w:gridCol w:w="1206"/>
      </w:tblGrid>
      <w:tr w:rsidR="00D20BA4" w:rsidRPr="006629C0" w:rsidTr="00994548">
        <w:trPr>
          <w:trHeight w:hRule="exact" w:val="277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рік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Всього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випадків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сказу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собак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котів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Дикі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с/г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</w:tr>
      <w:tr w:rsidR="00D20BA4" w:rsidRPr="006629C0" w:rsidTr="00994548">
        <w:trPr>
          <w:trHeight w:hRule="exact" w:val="515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D20BA4" w:rsidRPr="006629C0" w:rsidTr="0099454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D20BA4" w:rsidRPr="006629C0" w:rsidTr="00994548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D20BA4" w:rsidRPr="006629C0" w:rsidTr="00994548">
        <w:trPr>
          <w:trHeight w:hRule="exact" w:val="26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D20BA4" w:rsidRPr="006629C0" w:rsidTr="00994548">
        <w:trPr>
          <w:trHeight w:hRule="exact" w:val="27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</w:tbl>
    <w:p w:rsidR="007578F3" w:rsidRDefault="007578F3" w:rsidP="007578F3">
      <w:pPr>
        <w:ind w:firstLine="709"/>
        <w:jc w:val="center"/>
        <w:rPr>
          <w:sz w:val="28"/>
          <w:szCs w:val="28"/>
          <w:lang w:val="uk-UA"/>
        </w:rPr>
      </w:pPr>
    </w:p>
    <w:p w:rsidR="00D20BA4" w:rsidRDefault="00D20BA4" w:rsidP="007578F3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7578F3" w:rsidRDefault="007578F3" w:rsidP="00051131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202"/>
        <w:gridCol w:w="1199"/>
        <w:gridCol w:w="1192"/>
        <w:gridCol w:w="1199"/>
        <w:gridCol w:w="1199"/>
        <w:gridCol w:w="1199"/>
        <w:gridCol w:w="1206"/>
      </w:tblGrid>
      <w:tr w:rsidR="00D20BA4" w:rsidRPr="006629C0" w:rsidTr="00994548">
        <w:trPr>
          <w:trHeight w:hRule="exact" w:val="277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рік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Всього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випадків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сказу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собак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котів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Дикі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с/г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</w:tr>
      <w:tr w:rsidR="00D20BA4" w:rsidRPr="006629C0" w:rsidTr="00994548">
        <w:trPr>
          <w:trHeight w:hRule="exact" w:val="515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D20BA4" w:rsidRPr="006629C0" w:rsidTr="0099454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D20BA4" w:rsidRPr="006629C0" w:rsidTr="00994548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D20BA4" w:rsidRPr="006629C0" w:rsidTr="00994548">
        <w:trPr>
          <w:trHeight w:hRule="exact" w:val="26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D20BA4" w:rsidRPr="006629C0" w:rsidTr="00994548">
        <w:trPr>
          <w:trHeight w:hRule="exact" w:val="27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</w:tbl>
    <w:p w:rsidR="00B93C19" w:rsidRDefault="00B93C19" w:rsidP="00051131">
      <w:pPr>
        <w:ind w:firstLine="709"/>
        <w:jc w:val="both"/>
        <w:rPr>
          <w:sz w:val="28"/>
          <w:szCs w:val="28"/>
          <w:lang w:val="uk-UA"/>
        </w:rPr>
      </w:pPr>
    </w:p>
    <w:p w:rsidR="00B93C19" w:rsidRDefault="00D20BA4" w:rsidP="007578F3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Тернопіль</w:t>
      </w:r>
    </w:p>
    <w:p w:rsidR="007578F3" w:rsidRDefault="007578F3" w:rsidP="007578F3">
      <w:pPr>
        <w:ind w:firstLine="709"/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202"/>
        <w:gridCol w:w="1199"/>
        <w:gridCol w:w="1192"/>
        <w:gridCol w:w="1199"/>
        <w:gridCol w:w="1199"/>
        <w:gridCol w:w="1199"/>
        <w:gridCol w:w="1206"/>
      </w:tblGrid>
      <w:tr w:rsidR="00D20BA4" w:rsidRPr="006629C0" w:rsidTr="00994548">
        <w:trPr>
          <w:trHeight w:hRule="exact" w:val="277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рік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Всього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випадків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сказу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собак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котів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Дикі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с/г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</w:tr>
      <w:tr w:rsidR="00D20BA4" w:rsidRPr="006629C0" w:rsidTr="00994548">
        <w:trPr>
          <w:trHeight w:hRule="exact" w:val="515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D20BA4" w:rsidRPr="006629C0" w:rsidTr="0099454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D20BA4" w:rsidRPr="006629C0" w:rsidTr="00994548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D20BA4" w:rsidRPr="006629C0" w:rsidTr="00994548">
        <w:trPr>
          <w:trHeight w:hRule="exact" w:val="26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D20BA4" w:rsidRPr="006629C0" w:rsidTr="00994548">
        <w:trPr>
          <w:trHeight w:hRule="exact" w:val="27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</w:tbl>
    <w:p w:rsidR="00B93C19" w:rsidRDefault="00B93C19" w:rsidP="00051131">
      <w:pPr>
        <w:ind w:firstLine="709"/>
        <w:jc w:val="both"/>
        <w:rPr>
          <w:sz w:val="28"/>
          <w:szCs w:val="28"/>
          <w:lang w:val="uk-UA"/>
        </w:rPr>
      </w:pPr>
    </w:p>
    <w:p w:rsidR="00B93C19" w:rsidRDefault="00D20BA4" w:rsidP="007578F3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Ужгород</w:t>
      </w:r>
    </w:p>
    <w:p w:rsidR="007578F3" w:rsidRDefault="007578F3" w:rsidP="007578F3">
      <w:pPr>
        <w:ind w:firstLine="709"/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202"/>
        <w:gridCol w:w="1199"/>
        <w:gridCol w:w="1192"/>
        <w:gridCol w:w="1199"/>
        <w:gridCol w:w="1199"/>
        <w:gridCol w:w="1199"/>
        <w:gridCol w:w="1206"/>
      </w:tblGrid>
      <w:tr w:rsidR="00D20BA4" w:rsidRPr="006629C0" w:rsidTr="00994548">
        <w:trPr>
          <w:trHeight w:hRule="exact" w:val="277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рік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Всього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випадків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сказу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собак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котів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Дикі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с/г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</w:tr>
      <w:tr w:rsidR="00D20BA4" w:rsidRPr="006629C0" w:rsidTr="00994548">
        <w:trPr>
          <w:trHeight w:hRule="exact" w:val="515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D20BA4" w:rsidRPr="006629C0" w:rsidTr="0099454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D20BA4" w:rsidRPr="006629C0" w:rsidTr="00994548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D20BA4" w:rsidRPr="006629C0" w:rsidTr="00994548">
        <w:trPr>
          <w:trHeight w:hRule="exact" w:val="26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A4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D20BA4" w:rsidRPr="006629C0" w:rsidTr="00994548">
        <w:trPr>
          <w:trHeight w:hRule="exact" w:val="27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A4" w:rsidRPr="006629C0" w:rsidRDefault="00D20BA4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</w:tbl>
    <w:p w:rsidR="00B93C19" w:rsidRDefault="00B93C19" w:rsidP="00051131">
      <w:pPr>
        <w:ind w:firstLine="709"/>
        <w:jc w:val="both"/>
        <w:rPr>
          <w:sz w:val="28"/>
          <w:szCs w:val="28"/>
          <w:lang w:val="uk-UA"/>
        </w:rPr>
      </w:pPr>
    </w:p>
    <w:p w:rsidR="00994548" w:rsidRDefault="00994548" w:rsidP="007578F3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Харків</w:t>
      </w:r>
    </w:p>
    <w:p w:rsidR="007578F3" w:rsidRDefault="007578F3" w:rsidP="007578F3">
      <w:pPr>
        <w:ind w:firstLine="709"/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202"/>
        <w:gridCol w:w="1199"/>
        <w:gridCol w:w="1192"/>
        <w:gridCol w:w="1199"/>
        <w:gridCol w:w="1199"/>
        <w:gridCol w:w="1199"/>
        <w:gridCol w:w="1206"/>
      </w:tblGrid>
      <w:tr w:rsidR="00994548" w:rsidRPr="006629C0" w:rsidTr="00994548">
        <w:trPr>
          <w:trHeight w:hRule="exact" w:val="277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рік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Всього</w:t>
            </w:r>
          </w:p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випадків</w:t>
            </w:r>
          </w:p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сказу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собак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котів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Дикі</w:t>
            </w:r>
          </w:p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с/г</w:t>
            </w:r>
          </w:p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</w:tr>
      <w:tr w:rsidR="00994548" w:rsidRPr="006629C0" w:rsidTr="00994548">
        <w:trPr>
          <w:trHeight w:hRule="exact" w:val="515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994548" w:rsidRPr="006629C0" w:rsidTr="0099454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994548" w:rsidRPr="006629C0" w:rsidTr="00994548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994548" w:rsidRPr="006629C0" w:rsidTr="00994548">
        <w:trPr>
          <w:trHeight w:hRule="exact" w:val="26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994548" w:rsidRPr="006629C0" w:rsidTr="00994548">
        <w:trPr>
          <w:trHeight w:hRule="exact" w:val="27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</w:tbl>
    <w:p w:rsidR="00B93C19" w:rsidRDefault="00B93C19" w:rsidP="00051131">
      <w:pPr>
        <w:ind w:firstLine="709"/>
        <w:jc w:val="both"/>
        <w:rPr>
          <w:sz w:val="28"/>
          <w:szCs w:val="28"/>
          <w:lang w:val="uk-UA"/>
        </w:rPr>
      </w:pPr>
    </w:p>
    <w:p w:rsidR="007578F3" w:rsidRDefault="007578F3" w:rsidP="007578F3">
      <w:pPr>
        <w:ind w:firstLine="709"/>
        <w:jc w:val="center"/>
        <w:rPr>
          <w:sz w:val="28"/>
          <w:szCs w:val="28"/>
          <w:lang w:val="uk-UA"/>
        </w:rPr>
      </w:pPr>
    </w:p>
    <w:p w:rsidR="00994548" w:rsidRDefault="00994548" w:rsidP="007578F3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м.Черкаси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202"/>
        <w:gridCol w:w="1199"/>
        <w:gridCol w:w="1192"/>
        <w:gridCol w:w="1199"/>
        <w:gridCol w:w="1199"/>
        <w:gridCol w:w="1199"/>
        <w:gridCol w:w="1206"/>
      </w:tblGrid>
      <w:tr w:rsidR="00994548" w:rsidRPr="006629C0" w:rsidTr="00994548">
        <w:trPr>
          <w:trHeight w:hRule="exact" w:val="277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рік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Всього</w:t>
            </w:r>
          </w:p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випадків</w:t>
            </w:r>
          </w:p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сказу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собак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котів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Дикі</w:t>
            </w:r>
          </w:p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с/г</w:t>
            </w:r>
          </w:p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</w:tr>
      <w:tr w:rsidR="00994548" w:rsidRPr="006629C0" w:rsidTr="00994548">
        <w:trPr>
          <w:trHeight w:hRule="exact" w:val="515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994548" w:rsidRPr="006629C0" w:rsidTr="0099454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994548" w:rsidRPr="006629C0" w:rsidTr="00994548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994548" w:rsidRPr="006629C0" w:rsidTr="00994548">
        <w:trPr>
          <w:trHeight w:hRule="exact" w:val="26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994548" w:rsidRPr="006629C0" w:rsidTr="00994548">
        <w:trPr>
          <w:trHeight w:hRule="exact" w:val="27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</w:tbl>
    <w:p w:rsidR="00994548" w:rsidRDefault="00994548" w:rsidP="00051131">
      <w:pPr>
        <w:ind w:firstLine="709"/>
        <w:jc w:val="both"/>
        <w:rPr>
          <w:sz w:val="28"/>
          <w:szCs w:val="28"/>
          <w:lang w:val="uk-UA"/>
        </w:rPr>
      </w:pPr>
    </w:p>
    <w:p w:rsidR="00994548" w:rsidRDefault="00994548" w:rsidP="007578F3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м.Чернігів</w:t>
      </w:r>
    </w:p>
    <w:p w:rsidR="007578F3" w:rsidRDefault="007578F3" w:rsidP="007578F3">
      <w:pPr>
        <w:ind w:firstLine="709"/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202"/>
        <w:gridCol w:w="1199"/>
        <w:gridCol w:w="1192"/>
        <w:gridCol w:w="1199"/>
        <w:gridCol w:w="1199"/>
        <w:gridCol w:w="1199"/>
        <w:gridCol w:w="1206"/>
      </w:tblGrid>
      <w:tr w:rsidR="00994548" w:rsidRPr="006629C0" w:rsidTr="00994548">
        <w:trPr>
          <w:trHeight w:hRule="exact" w:val="277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рік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Всього</w:t>
            </w:r>
          </w:p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випадків</w:t>
            </w:r>
          </w:p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сказу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собак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котів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Дикі</w:t>
            </w:r>
          </w:p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с/г</w:t>
            </w:r>
          </w:p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тварини</w:t>
            </w:r>
          </w:p>
        </w:tc>
      </w:tr>
      <w:tr w:rsidR="00994548" w:rsidRPr="006629C0" w:rsidTr="00994548">
        <w:trPr>
          <w:trHeight w:hRule="exact" w:val="515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безприту</w:t>
            </w:r>
          </w:p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льних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домашніх</w:t>
            </w:r>
          </w:p>
        </w:tc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994548" w:rsidRPr="006629C0" w:rsidTr="0099454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994548" w:rsidRPr="006629C0" w:rsidTr="00994548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994548" w:rsidRPr="006629C0" w:rsidTr="00994548">
        <w:trPr>
          <w:trHeight w:hRule="exact" w:val="26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29C0"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994548" w:rsidRPr="006629C0" w:rsidTr="00994548">
        <w:trPr>
          <w:trHeight w:hRule="exact" w:val="27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8" w:rsidRPr="006629C0" w:rsidRDefault="00994548" w:rsidP="00994548">
            <w:pPr>
              <w:autoSpaceDE/>
              <w:autoSpaceDN/>
              <w:adjustRightInd/>
              <w:spacing w:line="24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</w:tbl>
    <w:p w:rsidR="00994548" w:rsidRDefault="00994548" w:rsidP="00051131">
      <w:pPr>
        <w:ind w:firstLine="709"/>
        <w:jc w:val="both"/>
        <w:rPr>
          <w:sz w:val="28"/>
          <w:szCs w:val="28"/>
          <w:lang w:val="uk-UA"/>
        </w:rPr>
      </w:pPr>
    </w:p>
    <w:p w:rsidR="00B93C19" w:rsidRDefault="00B93C19" w:rsidP="00051131">
      <w:pPr>
        <w:ind w:firstLine="709"/>
        <w:jc w:val="both"/>
        <w:rPr>
          <w:sz w:val="28"/>
          <w:szCs w:val="28"/>
          <w:lang w:val="uk-UA"/>
        </w:rPr>
      </w:pPr>
    </w:p>
    <w:p w:rsidR="00A90B6F" w:rsidRDefault="001000E1" w:rsidP="000511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</w:t>
      </w:r>
    </w:p>
    <w:tbl>
      <w:tblPr>
        <w:tblStyle w:val="ac"/>
        <w:tblpPr w:leftFromText="180" w:rightFromText="180" w:vertAnchor="text" w:horzAnchor="margin" w:tblpY="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587"/>
      </w:tblGrid>
      <w:tr w:rsidR="00051131" w:rsidTr="00051131">
        <w:tc>
          <w:tcPr>
            <w:tcW w:w="4814" w:type="dxa"/>
          </w:tcPr>
          <w:p w:rsidR="00051131" w:rsidRDefault="00051131" w:rsidP="00051131">
            <w:pPr>
              <w:rPr>
                <w:b/>
                <w:sz w:val="28"/>
                <w:szCs w:val="28"/>
                <w:lang w:val="uk-UA"/>
              </w:rPr>
            </w:pPr>
            <w:r w:rsidRPr="00A00B4F">
              <w:rPr>
                <w:b/>
                <w:sz w:val="28"/>
                <w:szCs w:val="28"/>
                <w:lang w:val="uk-UA"/>
              </w:rPr>
              <w:t>Директор Департаменту безпечності харчових продуктів та ветеринарної медицини</w:t>
            </w:r>
          </w:p>
        </w:tc>
        <w:tc>
          <w:tcPr>
            <w:tcW w:w="4814" w:type="dxa"/>
          </w:tcPr>
          <w:p w:rsidR="00051131" w:rsidRDefault="00051131" w:rsidP="00051131">
            <w:pPr>
              <w:rPr>
                <w:b/>
                <w:sz w:val="28"/>
                <w:szCs w:val="28"/>
                <w:lang w:val="uk-UA"/>
              </w:rPr>
            </w:pPr>
          </w:p>
          <w:p w:rsidR="00051131" w:rsidRDefault="00051131" w:rsidP="00051131">
            <w:pPr>
              <w:rPr>
                <w:b/>
                <w:sz w:val="28"/>
                <w:szCs w:val="28"/>
                <w:lang w:val="uk-UA"/>
              </w:rPr>
            </w:pPr>
          </w:p>
          <w:p w:rsidR="00051131" w:rsidRDefault="00051131" w:rsidP="00051131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Борис</w:t>
            </w:r>
            <w:r w:rsidRPr="00A00B4F">
              <w:rPr>
                <w:b/>
                <w:sz w:val="28"/>
                <w:szCs w:val="28"/>
                <w:lang w:val="uk-UA"/>
              </w:rPr>
              <w:t xml:space="preserve"> КОБАЛЬ</w:t>
            </w:r>
          </w:p>
        </w:tc>
      </w:tr>
    </w:tbl>
    <w:p w:rsidR="00B00B53" w:rsidRPr="00B00B53" w:rsidRDefault="00B00B53" w:rsidP="00B00B53">
      <w:pPr>
        <w:rPr>
          <w:sz w:val="28"/>
          <w:szCs w:val="28"/>
        </w:rPr>
      </w:pPr>
    </w:p>
    <w:p w:rsidR="00B00B53" w:rsidRPr="00B00B53" w:rsidRDefault="00B00B53" w:rsidP="00B00B53">
      <w:pPr>
        <w:rPr>
          <w:sz w:val="28"/>
          <w:szCs w:val="28"/>
        </w:rPr>
      </w:pPr>
    </w:p>
    <w:p w:rsidR="00B00B53" w:rsidRPr="00B00B53" w:rsidRDefault="00B00B53" w:rsidP="00B00B53">
      <w:pPr>
        <w:rPr>
          <w:sz w:val="28"/>
          <w:szCs w:val="28"/>
        </w:rPr>
      </w:pPr>
    </w:p>
    <w:p w:rsidR="00A90B6F" w:rsidRDefault="00A90B6F" w:rsidP="00B00B53">
      <w:pPr>
        <w:rPr>
          <w:sz w:val="28"/>
          <w:szCs w:val="28"/>
        </w:rPr>
      </w:pPr>
    </w:p>
    <w:p w:rsidR="007578F3" w:rsidRDefault="007578F3" w:rsidP="00B00B53">
      <w:pPr>
        <w:rPr>
          <w:sz w:val="28"/>
          <w:szCs w:val="28"/>
        </w:rPr>
      </w:pPr>
    </w:p>
    <w:p w:rsidR="007578F3" w:rsidRDefault="007578F3" w:rsidP="00B00B53">
      <w:pPr>
        <w:rPr>
          <w:sz w:val="28"/>
          <w:szCs w:val="28"/>
        </w:rPr>
      </w:pPr>
    </w:p>
    <w:p w:rsidR="007578F3" w:rsidRDefault="007578F3" w:rsidP="00B00B53">
      <w:pPr>
        <w:rPr>
          <w:sz w:val="28"/>
          <w:szCs w:val="28"/>
        </w:rPr>
      </w:pPr>
    </w:p>
    <w:p w:rsidR="007578F3" w:rsidRDefault="007578F3" w:rsidP="00B00B53">
      <w:pPr>
        <w:rPr>
          <w:sz w:val="28"/>
          <w:szCs w:val="28"/>
        </w:rPr>
      </w:pPr>
    </w:p>
    <w:p w:rsidR="007578F3" w:rsidRDefault="007578F3" w:rsidP="00B00B53">
      <w:pPr>
        <w:rPr>
          <w:sz w:val="28"/>
          <w:szCs w:val="28"/>
        </w:rPr>
      </w:pPr>
    </w:p>
    <w:p w:rsidR="007578F3" w:rsidRDefault="007578F3" w:rsidP="00B00B53">
      <w:pPr>
        <w:rPr>
          <w:sz w:val="28"/>
          <w:szCs w:val="28"/>
        </w:rPr>
      </w:pPr>
    </w:p>
    <w:p w:rsidR="007578F3" w:rsidRDefault="007578F3" w:rsidP="00B00B53">
      <w:pPr>
        <w:rPr>
          <w:sz w:val="28"/>
          <w:szCs w:val="28"/>
        </w:rPr>
      </w:pPr>
    </w:p>
    <w:p w:rsidR="007578F3" w:rsidRDefault="007578F3" w:rsidP="00B00B53">
      <w:pPr>
        <w:rPr>
          <w:sz w:val="28"/>
          <w:szCs w:val="28"/>
        </w:rPr>
      </w:pPr>
    </w:p>
    <w:p w:rsidR="007578F3" w:rsidRDefault="007578F3" w:rsidP="00B00B53">
      <w:pPr>
        <w:rPr>
          <w:sz w:val="28"/>
          <w:szCs w:val="28"/>
        </w:rPr>
      </w:pPr>
    </w:p>
    <w:p w:rsidR="007578F3" w:rsidRDefault="007578F3" w:rsidP="00B00B53">
      <w:pPr>
        <w:rPr>
          <w:sz w:val="28"/>
          <w:szCs w:val="28"/>
        </w:rPr>
      </w:pPr>
    </w:p>
    <w:p w:rsidR="007578F3" w:rsidRDefault="007578F3" w:rsidP="00B00B53">
      <w:pPr>
        <w:rPr>
          <w:sz w:val="28"/>
          <w:szCs w:val="28"/>
        </w:rPr>
      </w:pPr>
    </w:p>
    <w:p w:rsidR="007578F3" w:rsidRDefault="007578F3" w:rsidP="00B00B53">
      <w:pPr>
        <w:rPr>
          <w:sz w:val="28"/>
          <w:szCs w:val="28"/>
        </w:rPr>
      </w:pPr>
    </w:p>
    <w:p w:rsidR="007578F3" w:rsidRDefault="007578F3" w:rsidP="00B00B53">
      <w:pPr>
        <w:rPr>
          <w:sz w:val="28"/>
          <w:szCs w:val="28"/>
        </w:rPr>
      </w:pPr>
    </w:p>
    <w:p w:rsidR="007578F3" w:rsidRDefault="007578F3" w:rsidP="00B00B53">
      <w:pPr>
        <w:rPr>
          <w:sz w:val="28"/>
          <w:szCs w:val="28"/>
        </w:rPr>
      </w:pPr>
    </w:p>
    <w:p w:rsidR="007578F3" w:rsidRDefault="007578F3" w:rsidP="00B00B53">
      <w:pPr>
        <w:rPr>
          <w:sz w:val="28"/>
          <w:szCs w:val="28"/>
        </w:rPr>
      </w:pPr>
    </w:p>
    <w:p w:rsidR="007578F3" w:rsidRDefault="007578F3" w:rsidP="00B00B53">
      <w:pPr>
        <w:rPr>
          <w:sz w:val="28"/>
          <w:szCs w:val="28"/>
        </w:rPr>
      </w:pPr>
    </w:p>
    <w:p w:rsidR="007578F3" w:rsidRDefault="007578F3" w:rsidP="00B00B53">
      <w:pPr>
        <w:rPr>
          <w:sz w:val="28"/>
          <w:szCs w:val="28"/>
        </w:rPr>
      </w:pPr>
    </w:p>
    <w:p w:rsidR="007578F3" w:rsidRDefault="007578F3" w:rsidP="00B00B53">
      <w:pPr>
        <w:rPr>
          <w:sz w:val="28"/>
          <w:szCs w:val="28"/>
        </w:rPr>
      </w:pPr>
    </w:p>
    <w:p w:rsidR="007578F3" w:rsidRPr="00477088" w:rsidRDefault="007578F3" w:rsidP="007578F3">
      <w:pPr>
        <w:pStyle w:val="a7"/>
        <w:rPr>
          <w:b/>
          <w:color w:val="808080" w:themeColor="background1" w:themeShade="80"/>
          <w:sz w:val="16"/>
          <w:szCs w:val="16"/>
          <w:lang w:val="uk-UA"/>
        </w:rPr>
      </w:pPr>
      <w:r w:rsidRPr="00477088">
        <w:rPr>
          <w:b/>
          <w:color w:val="808080" w:themeColor="background1" w:themeShade="80"/>
          <w:sz w:val="16"/>
          <w:szCs w:val="16"/>
          <w:lang w:val="uk-UA"/>
        </w:rPr>
        <w:t>Вик. Гібалюк Ю.О.</w:t>
      </w:r>
    </w:p>
    <w:p w:rsidR="007578F3" w:rsidRPr="00477088" w:rsidRDefault="007578F3" w:rsidP="007578F3">
      <w:pPr>
        <w:pStyle w:val="a7"/>
        <w:rPr>
          <w:b/>
          <w:color w:val="808080" w:themeColor="background1" w:themeShade="80"/>
        </w:rPr>
      </w:pPr>
      <w:r w:rsidRPr="00477088">
        <w:rPr>
          <w:b/>
          <w:color w:val="808080" w:themeColor="background1" w:themeShade="80"/>
          <w:sz w:val="16"/>
          <w:szCs w:val="16"/>
          <w:lang w:val="uk-UA"/>
        </w:rPr>
        <w:t xml:space="preserve"> 279 48 15</w:t>
      </w:r>
    </w:p>
    <w:sectPr w:rsidR="007578F3" w:rsidRPr="00477088" w:rsidSect="007578F3">
      <w:headerReference w:type="default" r:id="rId14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2F" w:rsidRDefault="0085752F" w:rsidP="001722D5">
      <w:r>
        <w:separator/>
      </w:r>
    </w:p>
  </w:endnote>
  <w:endnote w:type="continuationSeparator" w:id="0">
    <w:p w:rsidR="0085752F" w:rsidRDefault="0085752F" w:rsidP="0017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2F" w:rsidRDefault="0085752F" w:rsidP="001722D5">
      <w:r>
        <w:separator/>
      </w:r>
    </w:p>
  </w:footnote>
  <w:footnote w:type="continuationSeparator" w:id="0">
    <w:p w:rsidR="0085752F" w:rsidRDefault="0085752F" w:rsidP="00172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456515"/>
      <w:docPartObj>
        <w:docPartGallery w:val="Page Numbers (Top of Page)"/>
        <w:docPartUnique/>
      </w:docPartObj>
    </w:sdtPr>
    <w:sdtEndPr/>
    <w:sdtContent>
      <w:p w:rsidR="00994548" w:rsidRDefault="009945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5F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5C60"/>
    <w:multiLevelType w:val="multilevel"/>
    <w:tmpl w:val="3006D374"/>
    <w:lvl w:ilvl="0">
      <w:start w:val="1"/>
      <w:numFmt w:val="decimal"/>
      <w:lvlText w:val="1.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65"/>
    <w:rsid w:val="000023D4"/>
    <w:rsid w:val="00051131"/>
    <w:rsid w:val="00064E1A"/>
    <w:rsid w:val="000802DF"/>
    <w:rsid w:val="000A498E"/>
    <w:rsid w:val="000B143B"/>
    <w:rsid w:val="000D3D7A"/>
    <w:rsid w:val="000D5546"/>
    <w:rsid w:val="000D6185"/>
    <w:rsid w:val="000D6CAF"/>
    <w:rsid w:val="000E53BC"/>
    <w:rsid w:val="001000E1"/>
    <w:rsid w:val="0013649C"/>
    <w:rsid w:val="001722D5"/>
    <w:rsid w:val="00197514"/>
    <w:rsid w:val="001A4D5C"/>
    <w:rsid w:val="001C760C"/>
    <w:rsid w:val="002129F6"/>
    <w:rsid w:val="00240EF6"/>
    <w:rsid w:val="00275AE0"/>
    <w:rsid w:val="00285173"/>
    <w:rsid w:val="00290197"/>
    <w:rsid w:val="0029395B"/>
    <w:rsid w:val="002C2AD1"/>
    <w:rsid w:val="002E0F39"/>
    <w:rsid w:val="002F348D"/>
    <w:rsid w:val="003579BD"/>
    <w:rsid w:val="00362BB9"/>
    <w:rsid w:val="003A07E2"/>
    <w:rsid w:val="003B531F"/>
    <w:rsid w:val="003B57AC"/>
    <w:rsid w:val="003B5992"/>
    <w:rsid w:val="003B708C"/>
    <w:rsid w:val="003C167F"/>
    <w:rsid w:val="003C55BC"/>
    <w:rsid w:val="003D0DAC"/>
    <w:rsid w:val="003F4910"/>
    <w:rsid w:val="004467D5"/>
    <w:rsid w:val="00477088"/>
    <w:rsid w:val="004A70E3"/>
    <w:rsid w:val="005706AA"/>
    <w:rsid w:val="00593257"/>
    <w:rsid w:val="005D169C"/>
    <w:rsid w:val="005D2454"/>
    <w:rsid w:val="005E091B"/>
    <w:rsid w:val="005E5148"/>
    <w:rsid w:val="00607D2B"/>
    <w:rsid w:val="00614806"/>
    <w:rsid w:val="00626A71"/>
    <w:rsid w:val="0063048A"/>
    <w:rsid w:val="0063093B"/>
    <w:rsid w:val="00631065"/>
    <w:rsid w:val="00641613"/>
    <w:rsid w:val="006629C0"/>
    <w:rsid w:val="006B152E"/>
    <w:rsid w:val="006B7243"/>
    <w:rsid w:val="006D2265"/>
    <w:rsid w:val="007231FB"/>
    <w:rsid w:val="007578F3"/>
    <w:rsid w:val="00760C04"/>
    <w:rsid w:val="0077118A"/>
    <w:rsid w:val="00775545"/>
    <w:rsid w:val="00782820"/>
    <w:rsid w:val="00785E19"/>
    <w:rsid w:val="00787C1C"/>
    <w:rsid w:val="007929FF"/>
    <w:rsid w:val="007D0652"/>
    <w:rsid w:val="00800E4A"/>
    <w:rsid w:val="00807535"/>
    <w:rsid w:val="00825FE3"/>
    <w:rsid w:val="008337F7"/>
    <w:rsid w:val="0085752F"/>
    <w:rsid w:val="00896601"/>
    <w:rsid w:val="008B0E59"/>
    <w:rsid w:val="008B2DA8"/>
    <w:rsid w:val="008D2857"/>
    <w:rsid w:val="008E0F38"/>
    <w:rsid w:val="009928D5"/>
    <w:rsid w:val="00994548"/>
    <w:rsid w:val="009B2810"/>
    <w:rsid w:val="009C1404"/>
    <w:rsid w:val="00A05D54"/>
    <w:rsid w:val="00A66FC2"/>
    <w:rsid w:val="00A70E5E"/>
    <w:rsid w:val="00A8110B"/>
    <w:rsid w:val="00A817A9"/>
    <w:rsid w:val="00A90B6F"/>
    <w:rsid w:val="00A95634"/>
    <w:rsid w:val="00AA787C"/>
    <w:rsid w:val="00B00B53"/>
    <w:rsid w:val="00B02C39"/>
    <w:rsid w:val="00B04EED"/>
    <w:rsid w:val="00B127EF"/>
    <w:rsid w:val="00B518F3"/>
    <w:rsid w:val="00B5537A"/>
    <w:rsid w:val="00B57EFE"/>
    <w:rsid w:val="00B60BD4"/>
    <w:rsid w:val="00B93C19"/>
    <w:rsid w:val="00BC1953"/>
    <w:rsid w:val="00BD5A3A"/>
    <w:rsid w:val="00BE014D"/>
    <w:rsid w:val="00C05560"/>
    <w:rsid w:val="00C066DD"/>
    <w:rsid w:val="00C31543"/>
    <w:rsid w:val="00C32F41"/>
    <w:rsid w:val="00C370AC"/>
    <w:rsid w:val="00C6215E"/>
    <w:rsid w:val="00C6333C"/>
    <w:rsid w:val="00C641A5"/>
    <w:rsid w:val="00C65278"/>
    <w:rsid w:val="00C724F8"/>
    <w:rsid w:val="00C755F9"/>
    <w:rsid w:val="00CA7CA8"/>
    <w:rsid w:val="00D20BA4"/>
    <w:rsid w:val="00D26B03"/>
    <w:rsid w:val="00D52D3A"/>
    <w:rsid w:val="00DA0101"/>
    <w:rsid w:val="00DA2D97"/>
    <w:rsid w:val="00DC1393"/>
    <w:rsid w:val="00DC14CF"/>
    <w:rsid w:val="00E349DD"/>
    <w:rsid w:val="00E61351"/>
    <w:rsid w:val="00E706E2"/>
    <w:rsid w:val="00E80D2E"/>
    <w:rsid w:val="00E83A14"/>
    <w:rsid w:val="00E924F5"/>
    <w:rsid w:val="00EE5A5A"/>
    <w:rsid w:val="00EF17AD"/>
    <w:rsid w:val="00F323BB"/>
    <w:rsid w:val="00F46674"/>
    <w:rsid w:val="00F645E3"/>
    <w:rsid w:val="00FC4E1B"/>
    <w:rsid w:val="00FD359E"/>
    <w:rsid w:val="00F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95D27"/>
  <w15:chartTrackingRefBased/>
  <w15:docId w15:val="{7DFB5BA9-B17D-441B-83D3-B027D5E1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4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285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5">
    <w:name w:val="Body Text"/>
    <w:basedOn w:val="a"/>
    <w:rsid w:val="008D2857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character" w:styleId="a6">
    <w:name w:val="Hyperlink"/>
    <w:basedOn w:val="a0"/>
    <w:rsid w:val="008D2857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1722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22D5"/>
  </w:style>
  <w:style w:type="character" w:styleId="a9">
    <w:name w:val="Placeholder Text"/>
    <w:basedOn w:val="a0"/>
    <w:uiPriority w:val="99"/>
    <w:semiHidden/>
    <w:rsid w:val="0063048A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A90B6F"/>
    <w:rPr>
      <w:sz w:val="24"/>
      <w:szCs w:val="24"/>
    </w:rPr>
  </w:style>
  <w:style w:type="paragraph" w:styleId="aa">
    <w:name w:val="Balloon Text"/>
    <w:basedOn w:val="a"/>
    <w:link w:val="ab"/>
    <w:rsid w:val="00275A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75AE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100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000E1"/>
    <w:rPr>
      <w:rFonts w:ascii="Courier New" w:hAnsi="Courier New" w:cs="Courier New"/>
    </w:rPr>
  </w:style>
  <w:style w:type="table" w:styleId="ac">
    <w:name w:val="Table Grid"/>
    <w:basedOn w:val="a1"/>
    <w:rsid w:val="0005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A2D97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2D97"/>
    <w:pPr>
      <w:shd w:val="clear" w:color="auto" w:fill="FFFFFF"/>
      <w:autoSpaceDE/>
      <w:autoSpaceDN/>
      <w:adjustRightInd/>
      <w:spacing w:before="260" w:after="260" w:line="246" w:lineRule="exact"/>
    </w:pPr>
    <w:rPr>
      <w:rFonts w:ascii="Consolas" w:eastAsia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oi+request-53897-b41886e4@dostup.pravda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i+request-53896-c5a46c20@dostup.pravda.com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i+request-53895-c42e59c8@dostup.pravda.com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me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mer.gov.ua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&#1053;&#1072;&#1089;&#1090;&#1088;&#1072;&#1080;&#1074;&#1072;&#1077;&#1084;&#1099;&#1077;%20&#1096;&#1072;&#1073;&#1083;&#1086;&#1085;&#1099;%20Office\&#1041;&#1083;&#1072;&#1085;&#1082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E1B57-04C2-4B92-83F9-8DC4F2BD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Бланк1</Template>
  <TotalTime>131</TotalTime>
  <Pages>1</Pages>
  <Words>2720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ДЕРЖАВНА СЛУЖБА УКРАЇНИ З ПИТАНЬ БЕЗПЕЧНОСТІ ХАРЧОВИХ ПРОДУКТІВ ТА ЗАХИСТУ СПОЖИВАЧІВ</vt:lpstr>
    </vt:vector>
  </TitlesOfParts>
  <Company/>
  <LinksUpToDate>false</LinksUpToDate>
  <CharactersWithSpaces>4263</CharactersWithSpaces>
  <SharedDoc>false</SharedDoc>
  <HLinks>
    <vt:vector size="12" baseType="variant">
      <vt:variant>
        <vt:i4>3670071</vt:i4>
      </vt:variant>
      <vt:variant>
        <vt:i4>3</vt:i4>
      </vt:variant>
      <vt:variant>
        <vt:i4>0</vt:i4>
      </vt:variant>
      <vt:variant>
        <vt:i4>5</vt:i4>
      </vt:variant>
      <vt:variant>
        <vt:lpwstr>http://www.consumer.gov.ua/</vt:lpwstr>
      </vt:variant>
      <vt:variant>
        <vt:lpwstr/>
      </vt:variant>
      <vt:variant>
        <vt:i4>3670071</vt:i4>
      </vt:variant>
      <vt:variant>
        <vt:i4>0</vt:i4>
      </vt:variant>
      <vt:variant>
        <vt:i4>0</vt:i4>
      </vt:variant>
      <vt:variant>
        <vt:i4>5</vt:i4>
      </vt:variant>
      <vt:variant>
        <vt:lpwstr>http://www.consumer.gov.ua/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СЛУЖБА УКРАЇНИ З ПИТАНЬ БЕЗПЕЧНОСТІ ХАРЧОВИХ ПРОДУКТІВ ТА ЗАХИСТУ СПОЖИВАЧІВ</dc:title>
  <dc:subject/>
  <dc:creator>Сергей</dc:creator>
  <cp:keywords/>
  <dc:description/>
  <cp:lastModifiedBy>U.Gibaliuk</cp:lastModifiedBy>
  <cp:revision>18</cp:revision>
  <cp:lastPrinted>2019-09-09T12:07:00Z</cp:lastPrinted>
  <dcterms:created xsi:type="dcterms:W3CDTF">2019-03-15T14:56:00Z</dcterms:created>
  <dcterms:modified xsi:type="dcterms:W3CDTF">2019-09-09T12:07:00Z</dcterms:modified>
</cp:coreProperties>
</file>