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253" w:rsidRDefault="001D4253" w:rsidP="001D4253">
      <w:pPr>
        <w:jc w:val="both"/>
        <w:rPr>
          <w:sz w:val="28"/>
          <w:szCs w:val="28"/>
          <w:lang w:val="uk-UA"/>
        </w:rPr>
      </w:pPr>
    </w:p>
    <w:p w:rsidR="001D4253" w:rsidRDefault="001D4253" w:rsidP="001D4253">
      <w:pPr>
        <w:tabs>
          <w:tab w:val="left" w:pos="3261"/>
          <w:tab w:val="left" w:pos="4678"/>
          <w:tab w:val="left" w:pos="5529"/>
        </w:tabs>
        <w:jc w:val="center"/>
        <w:rPr>
          <w:b/>
          <w:bCs/>
        </w:rPr>
      </w:pPr>
      <w:r w:rsidRPr="002A7E49">
        <w:rPr>
          <w:rFonts w:ascii="Courier New" w:hAnsi="Courier New"/>
          <w:b/>
          <w:bCs/>
        </w:rPr>
        <w:object w:dxaOrig="625" w:dyaOrig="8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37.5pt" o:ole="" fillcolor="window">
            <v:imagedata r:id="rId6" o:title="" grayscale="t" bilevel="t"/>
          </v:shape>
          <o:OLEObject Type="Embed" ProgID="Word.Picture.8" ShapeID="_x0000_i1025" DrawAspect="Content" ObjectID="_1555503798" r:id="rId7"/>
        </w:object>
      </w:r>
    </w:p>
    <w:p w:rsidR="001D4253" w:rsidRDefault="001D4253" w:rsidP="001D4253">
      <w:pPr>
        <w:pStyle w:val="a3"/>
      </w:pPr>
      <w:r>
        <w:t>УКРАЇНА</w:t>
      </w:r>
    </w:p>
    <w:p w:rsidR="001D4253" w:rsidRDefault="001D4253" w:rsidP="001D4253">
      <w:pPr>
        <w:tabs>
          <w:tab w:val="left" w:pos="3261"/>
        </w:tabs>
        <w:jc w:val="center"/>
        <w:rPr>
          <w:b/>
        </w:rPr>
      </w:pPr>
      <w:r>
        <w:rPr>
          <w:b/>
        </w:rPr>
        <w:t>ХМЕЛЬНИЦЬКА  ОБЛАСТЬ</w:t>
      </w:r>
    </w:p>
    <w:p w:rsidR="001D4253" w:rsidRDefault="001D4253" w:rsidP="001D4253">
      <w:pPr>
        <w:pStyle w:val="4"/>
      </w:pPr>
      <w:r>
        <w:t>ВОЛОЧИСЬКА РАЙОННА ДЕРЖАВНА АДМІНІСТРАЦІЯ</w:t>
      </w:r>
    </w:p>
    <w:p w:rsidR="001D4253" w:rsidRPr="00E0054F" w:rsidRDefault="001D4253" w:rsidP="001D4253">
      <w:pPr>
        <w:pStyle w:val="3"/>
        <w:rPr>
          <w:sz w:val="24"/>
          <w:szCs w:val="24"/>
        </w:rPr>
      </w:pPr>
      <w:r>
        <w:rPr>
          <w:sz w:val="24"/>
          <w:szCs w:val="24"/>
        </w:rPr>
        <w:t xml:space="preserve">СЕКТОР </w:t>
      </w:r>
      <w:r w:rsidRPr="00E0054F">
        <w:rPr>
          <w:sz w:val="24"/>
          <w:szCs w:val="24"/>
        </w:rPr>
        <w:t xml:space="preserve">  ОСВІТИ</w:t>
      </w:r>
    </w:p>
    <w:p w:rsidR="001D4253" w:rsidRDefault="001D4253" w:rsidP="001D4253">
      <w:pPr>
        <w:jc w:val="center"/>
        <w:rPr>
          <w:sz w:val="22"/>
          <w:lang w:val="uk-UA"/>
        </w:rPr>
      </w:pPr>
      <w:proofErr w:type="spellStart"/>
      <w:r>
        <w:rPr>
          <w:sz w:val="22"/>
        </w:rPr>
        <w:t>вул</w:t>
      </w:r>
      <w:proofErr w:type="spellEnd"/>
      <w:r>
        <w:rPr>
          <w:sz w:val="22"/>
          <w:lang w:val="uk-UA"/>
        </w:rPr>
        <w:t>.</w:t>
      </w:r>
      <w:r>
        <w:rPr>
          <w:sz w:val="22"/>
        </w:rPr>
        <w:t xml:space="preserve"> </w:t>
      </w:r>
      <w:proofErr w:type="spellStart"/>
      <w:r>
        <w:rPr>
          <w:sz w:val="22"/>
        </w:rPr>
        <w:t>Слави</w:t>
      </w:r>
      <w:proofErr w:type="spellEnd"/>
      <w:r>
        <w:rPr>
          <w:sz w:val="22"/>
          <w:lang w:val="uk-UA"/>
        </w:rPr>
        <w:t>,</w:t>
      </w:r>
      <w:r>
        <w:rPr>
          <w:sz w:val="22"/>
        </w:rPr>
        <w:t xml:space="preserve"> </w:t>
      </w:r>
      <w:smartTag w:uri="urn:schemas-microsoft-com:office:smarttags" w:element="metricconverter">
        <w:smartTagPr>
          <w:attr w:name="ProductID" w:val="10, м"/>
        </w:smartTagPr>
        <w:r>
          <w:rPr>
            <w:sz w:val="22"/>
          </w:rPr>
          <w:t>10</w:t>
        </w:r>
        <w:r>
          <w:rPr>
            <w:sz w:val="22"/>
            <w:lang w:val="uk-UA"/>
          </w:rPr>
          <w:t xml:space="preserve">, </w:t>
        </w:r>
        <w:r>
          <w:rPr>
            <w:sz w:val="22"/>
          </w:rPr>
          <w:t>м</w:t>
        </w:r>
      </w:smartTag>
      <w:r>
        <w:rPr>
          <w:sz w:val="22"/>
        </w:rPr>
        <w:t xml:space="preserve">. </w:t>
      </w:r>
      <w:proofErr w:type="spellStart"/>
      <w:r>
        <w:rPr>
          <w:sz w:val="22"/>
        </w:rPr>
        <w:t>Волочиськ</w:t>
      </w:r>
      <w:proofErr w:type="spellEnd"/>
      <w:r>
        <w:rPr>
          <w:sz w:val="22"/>
          <w:lang w:val="uk-UA"/>
        </w:rPr>
        <w:t>,</w:t>
      </w:r>
      <w:r>
        <w:rPr>
          <w:sz w:val="22"/>
        </w:rPr>
        <w:t xml:space="preserve"> 31200</w:t>
      </w:r>
      <w:r>
        <w:rPr>
          <w:sz w:val="22"/>
          <w:lang w:val="uk-UA"/>
        </w:rPr>
        <w:t>,</w:t>
      </w:r>
      <w:r>
        <w:rPr>
          <w:sz w:val="22"/>
        </w:rPr>
        <w:t xml:space="preserve"> тел.</w:t>
      </w:r>
      <w:r>
        <w:rPr>
          <w:sz w:val="22"/>
          <w:lang w:val="uk-UA"/>
        </w:rPr>
        <w:t>/факс:</w:t>
      </w:r>
      <w:r>
        <w:rPr>
          <w:sz w:val="22"/>
        </w:rPr>
        <w:t xml:space="preserve"> </w:t>
      </w:r>
      <w:r>
        <w:rPr>
          <w:sz w:val="22"/>
          <w:lang w:val="uk-UA"/>
        </w:rPr>
        <w:t>(03845)</w:t>
      </w:r>
      <w:r>
        <w:rPr>
          <w:sz w:val="22"/>
        </w:rPr>
        <w:t>3-69-46</w:t>
      </w:r>
    </w:p>
    <w:p w:rsidR="001D4253" w:rsidRPr="00556C19" w:rsidRDefault="001D4253" w:rsidP="001D4253">
      <w:pPr>
        <w:shd w:val="clear" w:color="auto" w:fill="FFFFFF"/>
        <w:spacing w:line="315" w:lineRule="atLeast"/>
        <w:rPr>
          <w:sz w:val="22"/>
          <w:lang w:val="uk-UA"/>
        </w:rPr>
      </w:pPr>
      <w:r>
        <w:rPr>
          <w:sz w:val="22"/>
          <w:lang w:val="uk-UA"/>
        </w:rPr>
        <w:t xml:space="preserve">                               </w:t>
      </w:r>
      <w:r>
        <w:rPr>
          <w:sz w:val="22"/>
          <w:lang w:val="en-US"/>
        </w:rPr>
        <w:t xml:space="preserve">E-mail: </w:t>
      </w:r>
      <w:hyperlink r:id="rId8" w:history="1">
        <w:r w:rsidRPr="00654664">
          <w:rPr>
            <w:rStyle w:val="a5"/>
            <w:sz w:val="27"/>
            <w:szCs w:val="27"/>
            <w:lang w:val="en-US"/>
          </w:rPr>
          <w:t>vol.osvita.rda@ukr.net</w:t>
        </w:r>
      </w:hyperlink>
      <w:r>
        <w:rPr>
          <w:color w:val="548DD4" w:themeColor="text2" w:themeTint="99"/>
          <w:sz w:val="27"/>
          <w:szCs w:val="27"/>
          <w:lang w:val="uk-UA"/>
        </w:rPr>
        <w:t xml:space="preserve"> </w:t>
      </w:r>
      <w:r w:rsidRPr="00A94A18">
        <w:rPr>
          <w:sz w:val="22"/>
          <w:lang w:val="uk-UA"/>
        </w:rPr>
        <w:t xml:space="preserve"> </w:t>
      </w:r>
      <w:r>
        <w:rPr>
          <w:sz w:val="22"/>
          <w:lang w:val="uk-UA"/>
        </w:rPr>
        <w:t>Код ЄДРПОУ 02146742</w:t>
      </w:r>
    </w:p>
    <w:p w:rsidR="001D4253" w:rsidRPr="00A94A18" w:rsidRDefault="004C75AA" w:rsidP="001D4253">
      <w:pPr>
        <w:jc w:val="center"/>
        <w:rPr>
          <w:rFonts w:ascii="Arial" w:hAnsi="Arial"/>
          <w:sz w:val="22"/>
          <w:lang w:val="uk-UA"/>
        </w:rPr>
      </w:pPr>
      <w:r w:rsidRPr="004C75AA">
        <w:rPr>
          <w:noProof/>
        </w:rPr>
        <w:pict>
          <v:line id="_x0000_s1038" style="position:absolute;left:0;text-align:left;z-index:251664384" from="-18pt,4.95pt" to="478.8pt,4.95pt" strokeweight="1pt"/>
        </w:pict>
      </w:r>
    </w:p>
    <w:p w:rsidR="001D4253" w:rsidRPr="00E0054F" w:rsidRDefault="004C75AA" w:rsidP="001D4253">
      <w:pPr>
        <w:spacing w:line="192" w:lineRule="auto"/>
        <w:rPr>
          <w:sz w:val="28"/>
          <w:szCs w:val="28"/>
          <w:lang w:val="uk-UA"/>
        </w:rPr>
      </w:pPr>
      <w:r w:rsidRPr="004C75AA">
        <w:rPr>
          <w:noProof/>
          <w:sz w:val="28"/>
          <w:szCs w:val="28"/>
        </w:rPr>
        <w:pict>
          <v:rect id="_x0000_s1039" style="position:absolute;margin-left:234pt;margin-top:4.1pt;width:244.8pt;height:1in;z-index:251665408" strokecolor="white">
            <v:textbox style="mso-next-textbox:#_x0000_s1039" inset="0,0,0,0">
              <w:txbxContent>
                <w:p w:rsidR="001D4253" w:rsidRDefault="001D4253" w:rsidP="001D4253">
                  <w:pPr>
                    <w:pStyle w:val="1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D4253" w:rsidRDefault="00707928" w:rsidP="001D4253">
                  <w:pPr>
                    <w:pStyle w:val="1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Люльчук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Дарія </w:t>
                  </w:r>
                  <w:r w:rsidR="001D4253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</v:rect>
        </w:pict>
      </w:r>
      <w:r w:rsidRPr="004C75AA">
        <w:rPr>
          <w:noProof/>
          <w:sz w:val="28"/>
          <w:szCs w:val="28"/>
        </w:rPr>
        <w:pict>
          <v:line id="_x0000_s1035" style="position:absolute;z-index:251661312" from="115.8pt,12.6pt" to="216.65pt,12.65pt" o:allowincell="f"/>
        </w:pict>
      </w:r>
      <w:r w:rsidRPr="004C75AA">
        <w:rPr>
          <w:noProof/>
          <w:sz w:val="28"/>
          <w:szCs w:val="28"/>
        </w:rPr>
        <w:pict>
          <v:line id="_x0000_s1034" style="position:absolute;z-index:251660288" from="7.8pt,12.6pt" to="94.25pt,12.65pt" o:allowincell="f"/>
        </w:pict>
      </w:r>
      <w:r w:rsidR="001D4253" w:rsidRPr="00A94A18">
        <w:rPr>
          <w:sz w:val="28"/>
          <w:szCs w:val="28"/>
          <w:lang w:val="uk-UA"/>
        </w:rPr>
        <w:t xml:space="preserve">     </w:t>
      </w:r>
      <w:r w:rsidRPr="00E0054F">
        <w:rPr>
          <w:sz w:val="28"/>
          <w:szCs w:val="28"/>
        </w:rPr>
        <w:fldChar w:fldCharType="begin"/>
      </w:r>
      <w:r w:rsidR="001D4253" w:rsidRPr="00E0054F">
        <w:rPr>
          <w:sz w:val="28"/>
          <w:szCs w:val="28"/>
        </w:rPr>
        <w:instrText xml:space="preserve"> CREATEDATE \@ "dd.MM.yyyy" </w:instrText>
      </w:r>
      <w:r w:rsidRPr="00E0054F">
        <w:rPr>
          <w:sz w:val="28"/>
          <w:szCs w:val="28"/>
        </w:rPr>
        <w:fldChar w:fldCharType="separate"/>
      </w:r>
      <w:r w:rsidR="00707928">
        <w:rPr>
          <w:noProof/>
          <w:sz w:val="28"/>
          <w:szCs w:val="28"/>
          <w:lang w:val="uk-UA"/>
        </w:rPr>
        <w:t>05</w:t>
      </w:r>
      <w:r w:rsidR="001D4253">
        <w:rPr>
          <w:noProof/>
          <w:sz w:val="28"/>
          <w:szCs w:val="28"/>
        </w:rPr>
        <w:t>.</w:t>
      </w:r>
      <w:r w:rsidR="001D4253">
        <w:rPr>
          <w:noProof/>
          <w:sz w:val="28"/>
          <w:szCs w:val="28"/>
          <w:lang w:val="uk-UA"/>
        </w:rPr>
        <w:t>05</w:t>
      </w:r>
      <w:r w:rsidR="001D4253">
        <w:rPr>
          <w:noProof/>
          <w:sz w:val="28"/>
          <w:szCs w:val="28"/>
        </w:rPr>
        <w:t>.20</w:t>
      </w:r>
      <w:r w:rsidRPr="00E0054F">
        <w:rPr>
          <w:sz w:val="28"/>
          <w:szCs w:val="28"/>
        </w:rPr>
        <w:fldChar w:fldCharType="end"/>
      </w:r>
      <w:r w:rsidR="001D4253">
        <w:rPr>
          <w:sz w:val="28"/>
          <w:szCs w:val="28"/>
          <w:lang w:val="uk-UA"/>
        </w:rPr>
        <w:t>17</w:t>
      </w:r>
      <w:r w:rsidR="001D4253" w:rsidRPr="00A94A18">
        <w:rPr>
          <w:sz w:val="28"/>
          <w:szCs w:val="28"/>
          <w:lang w:val="uk-UA"/>
        </w:rPr>
        <w:t xml:space="preserve">               №</w:t>
      </w:r>
      <w:r w:rsidR="001D4253">
        <w:rPr>
          <w:sz w:val="28"/>
          <w:szCs w:val="28"/>
          <w:lang w:val="uk-UA"/>
        </w:rPr>
        <w:t xml:space="preserve">   </w:t>
      </w:r>
      <w:r w:rsidR="00707928">
        <w:rPr>
          <w:sz w:val="28"/>
          <w:szCs w:val="28"/>
          <w:lang w:val="uk-UA"/>
        </w:rPr>
        <w:t>97</w:t>
      </w:r>
      <w:r w:rsidR="001D4253">
        <w:rPr>
          <w:sz w:val="28"/>
          <w:szCs w:val="28"/>
          <w:lang w:val="uk-UA"/>
        </w:rPr>
        <w:t xml:space="preserve"> -3/2017</w:t>
      </w:r>
      <w:r w:rsidR="001D4253" w:rsidRPr="00E0054F">
        <w:rPr>
          <w:sz w:val="28"/>
          <w:szCs w:val="28"/>
          <w:lang w:val="uk-UA"/>
        </w:rPr>
        <w:tab/>
      </w:r>
      <w:r w:rsidR="001D4253" w:rsidRPr="00A94A18">
        <w:rPr>
          <w:sz w:val="28"/>
          <w:szCs w:val="28"/>
          <w:lang w:val="uk-UA"/>
        </w:rPr>
        <w:t xml:space="preserve">                         </w:t>
      </w:r>
    </w:p>
    <w:p w:rsidR="001D4253" w:rsidRPr="00A94A18" w:rsidRDefault="001D4253" w:rsidP="001D4253">
      <w:pPr>
        <w:spacing w:line="192" w:lineRule="auto"/>
        <w:rPr>
          <w:sz w:val="28"/>
          <w:szCs w:val="28"/>
          <w:lang w:val="uk-UA"/>
        </w:rPr>
      </w:pPr>
      <w:r w:rsidRPr="00A94A18">
        <w:rPr>
          <w:sz w:val="28"/>
          <w:szCs w:val="28"/>
          <w:lang w:val="uk-UA"/>
        </w:rPr>
        <w:t xml:space="preserve">         </w:t>
      </w:r>
    </w:p>
    <w:p w:rsidR="001D4253" w:rsidRPr="00A94A18" w:rsidRDefault="004C75AA" w:rsidP="001D4253">
      <w:pPr>
        <w:spacing w:line="192" w:lineRule="auto"/>
        <w:rPr>
          <w:sz w:val="28"/>
          <w:szCs w:val="28"/>
          <w:lang w:val="uk-UA"/>
        </w:rPr>
      </w:pPr>
      <w:r w:rsidRPr="004C75AA">
        <w:rPr>
          <w:noProof/>
          <w:sz w:val="28"/>
          <w:szCs w:val="28"/>
        </w:rPr>
        <w:pict>
          <v:line id="_x0000_s1037" style="position:absolute;z-index:251663360" from="130.2pt,8.45pt" to="202.25pt,8.5pt" o:allowincell="f"/>
        </w:pict>
      </w:r>
      <w:r w:rsidRPr="004C75AA">
        <w:rPr>
          <w:noProof/>
          <w:sz w:val="28"/>
          <w:szCs w:val="28"/>
        </w:rPr>
        <w:pict>
          <v:line id="_x0000_s1036" style="position:absolute;z-index:251662336" from="29.4pt,8.45pt" to="94.25pt,8.5pt" o:allowincell="f"/>
        </w:pict>
      </w:r>
      <w:r w:rsidR="001D4253" w:rsidRPr="00A94A18">
        <w:rPr>
          <w:sz w:val="28"/>
          <w:szCs w:val="28"/>
          <w:lang w:val="uk-UA"/>
        </w:rPr>
        <w:t xml:space="preserve"> </w:t>
      </w:r>
    </w:p>
    <w:p w:rsidR="001D4253" w:rsidRPr="00A94A18" w:rsidRDefault="001D4253" w:rsidP="001D4253">
      <w:pPr>
        <w:jc w:val="center"/>
        <w:rPr>
          <w:sz w:val="28"/>
          <w:szCs w:val="28"/>
          <w:lang w:val="uk-UA"/>
        </w:rPr>
      </w:pPr>
    </w:p>
    <w:p w:rsidR="001D4253" w:rsidRPr="00A94A18" w:rsidRDefault="001D4253" w:rsidP="001D4253">
      <w:pPr>
        <w:jc w:val="center"/>
        <w:rPr>
          <w:sz w:val="28"/>
          <w:szCs w:val="28"/>
          <w:lang w:val="uk-UA"/>
        </w:rPr>
      </w:pPr>
    </w:p>
    <w:p w:rsidR="001D4253" w:rsidRDefault="00707928" w:rsidP="00707928">
      <w:pPr>
        <w:widowControl w:val="0"/>
        <w:ind w:right="566" w:firstLine="99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Ваш запит від 03.05.2017 р. с</w:t>
      </w:r>
      <w:r w:rsidR="001D4253">
        <w:rPr>
          <w:sz w:val="28"/>
          <w:szCs w:val="28"/>
          <w:lang w:val="uk-UA"/>
        </w:rPr>
        <w:t xml:space="preserve">ектор освіти райдержадміністрації  надає </w:t>
      </w:r>
      <w:r>
        <w:rPr>
          <w:sz w:val="28"/>
          <w:szCs w:val="28"/>
          <w:lang w:val="uk-UA"/>
        </w:rPr>
        <w:t>інформацію про інклюзивну освіту для дітей з особливими освітніми потребами.</w:t>
      </w:r>
    </w:p>
    <w:p w:rsidR="00707928" w:rsidRDefault="00707928" w:rsidP="00406A96">
      <w:pPr>
        <w:pStyle w:val="a8"/>
        <w:widowControl w:val="0"/>
        <w:numPr>
          <w:ilvl w:val="0"/>
          <w:numId w:val="11"/>
        </w:numPr>
        <w:ind w:left="0" w:right="566" w:firstLine="99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наказу </w:t>
      </w:r>
      <w:r w:rsidR="00406A96">
        <w:rPr>
          <w:sz w:val="28"/>
          <w:szCs w:val="28"/>
          <w:lang w:val="uk-UA"/>
        </w:rPr>
        <w:t>відділу</w:t>
      </w:r>
      <w:r>
        <w:rPr>
          <w:sz w:val="28"/>
          <w:szCs w:val="28"/>
          <w:lang w:val="uk-UA"/>
        </w:rPr>
        <w:t xml:space="preserve"> освіти Волочиської РДА № 38-од від 02.09.2016 року «Про організацію індивідуального та інклюзивного навчання </w:t>
      </w:r>
      <w:r w:rsidR="00406A96">
        <w:rPr>
          <w:sz w:val="28"/>
          <w:szCs w:val="28"/>
          <w:lang w:val="uk-UA"/>
        </w:rPr>
        <w:t>у загальноосвітніх навчальних закладах</w:t>
      </w:r>
      <w:r>
        <w:rPr>
          <w:sz w:val="28"/>
          <w:szCs w:val="28"/>
          <w:lang w:val="uk-UA"/>
        </w:rPr>
        <w:t>»</w:t>
      </w:r>
      <w:r w:rsidR="00406A9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="00406A96">
        <w:rPr>
          <w:sz w:val="28"/>
          <w:szCs w:val="28"/>
          <w:lang w:val="uk-UA"/>
        </w:rPr>
        <w:t xml:space="preserve"> </w:t>
      </w:r>
      <w:proofErr w:type="spellStart"/>
      <w:r w:rsidR="00406A96">
        <w:rPr>
          <w:sz w:val="28"/>
          <w:szCs w:val="28"/>
          <w:lang w:val="uk-UA"/>
        </w:rPr>
        <w:t>Купільській</w:t>
      </w:r>
      <w:proofErr w:type="spellEnd"/>
      <w:r w:rsidR="00406A96">
        <w:rPr>
          <w:sz w:val="28"/>
          <w:szCs w:val="28"/>
          <w:lang w:val="uk-UA"/>
        </w:rPr>
        <w:t xml:space="preserve"> загальноосвітній школі І-ІІІ ступенів, яка розташована за адресою Хмельницька область, Волочиський район, с. Купіль, вул. Перемоги, 1, організоване інклюзивне навчання для дитини з особливими освітніми потребами.</w:t>
      </w:r>
    </w:p>
    <w:p w:rsidR="00406A96" w:rsidRDefault="00406A96" w:rsidP="00406A96">
      <w:pPr>
        <w:pStyle w:val="a8"/>
        <w:widowControl w:val="0"/>
        <w:numPr>
          <w:ilvl w:val="0"/>
          <w:numId w:val="11"/>
        </w:numPr>
        <w:ind w:left="0" w:right="566" w:firstLine="99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витягу з протоколу засідання Хмельницької обласної </w:t>
      </w:r>
      <w:proofErr w:type="spellStart"/>
      <w:r>
        <w:rPr>
          <w:sz w:val="28"/>
          <w:szCs w:val="28"/>
          <w:lang w:val="uk-UA"/>
        </w:rPr>
        <w:t>психолого-медико-педагогічної</w:t>
      </w:r>
      <w:proofErr w:type="spellEnd"/>
      <w:r>
        <w:rPr>
          <w:sz w:val="28"/>
          <w:szCs w:val="28"/>
          <w:lang w:val="uk-UA"/>
        </w:rPr>
        <w:t xml:space="preserve"> консультації від 08.06.2016 року № 45 та довідки ЛКК від 31.08.2016 рекомендовано організувати для дитини із діагнозом «ДЦП, спастичний </w:t>
      </w:r>
      <w:proofErr w:type="spellStart"/>
      <w:r>
        <w:rPr>
          <w:sz w:val="28"/>
          <w:szCs w:val="28"/>
          <w:lang w:val="uk-UA"/>
        </w:rPr>
        <w:t>парапарез</w:t>
      </w:r>
      <w:proofErr w:type="spellEnd"/>
      <w:r>
        <w:rPr>
          <w:sz w:val="28"/>
          <w:szCs w:val="28"/>
          <w:lang w:val="uk-UA"/>
        </w:rPr>
        <w:t>» інклюзивне навчання.</w:t>
      </w:r>
    </w:p>
    <w:p w:rsidR="00406A96" w:rsidRDefault="00406A96" w:rsidP="00406A96">
      <w:pPr>
        <w:pStyle w:val="a8"/>
        <w:widowControl w:val="0"/>
        <w:numPr>
          <w:ilvl w:val="0"/>
          <w:numId w:val="11"/>
        </w:numPr>
        <w:ind w:left="0" w:right="566" w:firstLine="99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вказаному навчальному закладі організовано інклюзивне навчання для однієї дитини.</w:t>
      </w:r>
    </w:p>
    <w:p w:rsidR="00406A96" w:rsidRPr="001166D2" w:rsidRDefault="00406A96" w:rsidP="00406A96">
      <w:pPr>
        <w:pStyle w:val="a8"/>
        <w:widowControl w:val="0"/>
        <w:numPr>
          <w:ilvl w:val="0"/>
          <w:numId w:val="11"/>
        </w:numPr>
        <w:ind w:left="0" w:right="566" w:firstLine="99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належної організації інклюзивного навчання </w:t>
      </w:r>
      <w:r w:rsidR="001166D2">
        <w:rPr>
          <w:sz w:val="28"/>
          <w:szCs w:val="28"/>
          <w:lang w:val="uk-UA"/>
        </w:rPr>
        <w:t xml:space="preserve">та відповідно чинних нормативних документів, що регламентують організацію інклюзивної освіти у дошкільних та загальноосвітніх навчальних закладах, у штатний розпис </w:t>
      </w:r>
      <w:proofErr w:type="spellStart"/>
      <w:r w:rsidR="001166D2">
        <w:rPr>
          <w:sz w:val="28"/>
          <w:szCs w:val="28"/>
          <w:lang w:val="uk-UA"/>
        </w:rPr>
        <w:t>Купільської</w:t>
      </w:r>
      <w:proofErr w:type="spellEnd"/>
      <w:r w:rsidR="001166D2">
        <w:rPr>
          <w:sz w:val="28"/>
          <w:szCs w:val="28"/>
          <w:lang w:val="uk-UA"/>
        </w:rPr>
        <w:t xml:space="preserve"> ЗОШ І-ІІІ ст. введено </w:t>
      </w:r>
      <w:r w:rsidR="001166D2" w:rsidRPr="001166D2">
        <w:rPr>
          <w:rFonts w:cs="Arial"/>
          <w:sz w:val="28"/>
          <w:lang w:val="uk-UA"/>
        </w:rPr>
        <w:t>0,5 посади вихователя (асистента вчителя) для роботи в інклюзивному класі</w:t>
      </w:r>
      <w:r w:rsidR="001166D2">
        <w:rPr>
          <w:rFonts w:cs="Arial"/>
          <w:sz w:val="28"/>
          <w:lang w:val="uk-UA"/>
        </w:rPr>
        <w:t>.</w:t>
      </w:r>
    </w:p>
    <w:p w:rsidR="001166D2" w:rsidRPr="00707928" w:rsidRDefault="001166D2" w:rsidP="00406A96">
      <w:pPr>
        <w:pStyle w:val="a8"/>
        <w:widowControl w:val="0"/>
        <w:numPr>
          <w:ilvl w:val="0"/>
          <w:numId w:val="11"/>
        </w:numPr>
        <w:ind w:left="0" w:right="566" w:firstLine="993"/>
        <w:rPr>
          <w:sz w:val="28"/>
          <w:szCs w:val="28"/>
          <w:lang w:val="uk-UA"/>
        </w:rPr>
      </w:pPr>
      <w:r>
        <w:rPr>
          <w:rFonts w:cs="Arial"/>
          <w:sz w:val="28"/>
          <w:lang w:val="uk-UA"/>
        </w:rPr>
        <w:t xml:space="preserve">Навчання дитини здійснюється за програмою загальноосвітньої школи, з урахуванням програми для дітей з порушеннями опорно-рухового апарату. Асистент вчителя в інклюзивному класі пройшов відповідне підвищення кваліфікації </w:t>
      </w:r>
      <w:r w:rsidR="00D94124">
        <w:rPr>
          <w:rFonts w:cs="Arial"/>
          <w:sz w:val="28"/>
          <w:lang w:val="uk-UA"/>
        </w:rPr>
        <w:t>у Хмельницькому ОІППО для вчителів індивідуального та інклюзивного навчання згідно графіку курсів.</w:t>
      </w:r>
      <w:r>
        <w:rPr>
          <w:rFonts w:cs="Arial"/>
          <w:sz w:val="28"/>
          <w:lang w:val="uk-UA"/>
        </w:rPr>
        <w:t xml:space="preserve"> </w:t>
      </w:r>
    </w:p>
    <w:p w:rsidR="00D94124" w:rsidRDefault="001D4253" w:rsidP="00D94124">
      <w:pPr>
        <w:tabs>
          <w:tab w:val="left" w:pos="185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</w:p>
    <w:p w:rsidR="001D4253" w:rsidRDefault="00D94124" w:rsidP="00D94124">
      <w:pPr>
        <w:tabs>
          <w:tab w:val="left" w:pos="1858"/>
        </w:tabs>
        <w:rPr>
          <w:rFonts w:ascii="Courier New" w:hAnsi="Courier New"/>
          <w:b/>
          <w:bCs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1D4253">
        <w:rPr>
          <w:sz w:val="28"/>
          <w:szCs w:val="28"/>
          <w:lang w:val="uk-UA"/>
        </w:rPr>
        <w:t xml:space="preserve">    Завідувач  сектору           </w:t>
      </w:r>
      <w:r w:rsidR="001D4253">
        <w:rPr>
          <w:noProof/>
          <w:sz w:val="28"/>
          <w:szCs w:val="28"/>
          <w:lang w:val="uk-UA" w:eastAsia="uk-UA"/>
        </w:rPr>
        <w:t xml:space="preserve">  </w:t>
      </w:r>
      <w:r>
        <w:rPr>
          <w:noProof/>
          <w:sz w:val="28"/>
          <w:szCs w:val="28"/>
          <w:lang w:val="uk-UA" w:eastAsia="uk-UA"/>
        </w:rPr>
        <w:t xml:space="preserve">  </w:t>
      </w:r>
      <w:r w:rsidR="00F5542F" w:rsidRPr="00F5542F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1133475" cy="847725"/>
            <wp:effectExtent l="19050" t="0" r="9525" b="0"/>
            <wp:docPr id="2" name="Рисунок 2" descr="C:\Users\Юрист\Desktop\Новый рисунок (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Юрист\Desktop\Новый рисунок (2)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2F">
        <w:rPr>
          <w:noProof/>
          <w:sz w:val="28"/>
          <w:szCs w:val="28"/>
          <w:lang w:val="uk-UA" w:eastAsia="uk-UA"/>
        </w:rPr>
        <w:t xml:space="preserve">    </w:t>
      </w:r>
      <w:r w:rsidR="001D4253">
        <w:rPr>
          <w:noProof/>
          <w:sz w:val="28"/>
          <w:szCs w:val="28"/>
          <w:lang w:val="uk-UA" w:eastAsia="uk-UA"/>
        </w:rPr>
        <w:t xml:space="preserve">     </w:t>
      </w:r>
      <w:r w:rsidR="001D4253">
        <w:rPr>
          <w:sz w:val="28"/>
          <w:szCs w:val="28"/>
          <w:lang w:val="uk-UA"/>
        </w:rPr>
        <w:t xml:space="preserve">    Т. </w:t>
      </w:r>
      <w:proofErr w:type="spellStart"/>
      <w:r w:rsidR="001D4253">
        <w:rPr>
          <w:sz w:val="28"/>
          <w:szCs w:val="28"/>
          <w:lang w:val="uk-UA"/>
        </w:rPr>
        <w:t>Атаманчук</w:t>
      </w:r>
      <w:proofErr w:type="spellEnd"/>
      <w:r w:rsidR="001D4253">
        <w:rPr>
          <w:sz w:val="28"/>
          <w:szCs w:val="28"/>
          <w:lang w:val="uk-UA"/>
        </w:rPr>
        <w:t xml:space="preserve"> </w:t>
      </w:r>
    </w:p>
    <w:sectPr w:rsidR="001D4253" w:rsidSect="001D085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6A95"/>
    <w:multiLevelType w:val="hybridMultilevel"/>
    <w:tmpl w:val="3FFCF940"/>
    <w:lvl w:ilvl="0" w:tplc="E67830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3950B60"/>
    <w:multiLevelType w:val="hybridMultilevel"/>
    <w:tmpl w:val="59D24A0A"/>
    <w:lvl w:ilvl="0" w:tplc="961E673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6EC4112"/>
    <w:multiLevelType w:val="hybridMultilevel"/>
    <w:tmpl w:val="DB04B434"/>
    <w:lvl w:ilvl="0" w:tplc="360021B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C4416A9"/>
    <w:multiLevelType w:val="hybridMultilevel"/>
    <w:tmpl w:val="D51C2712"/>
    <w:lvl w:ilvl="0" w:tplc="4BD828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C7A3323"/>
    <w:multiLevelType w:val="hybridMultilevel"/>
    <w:tmpl w:val="1542F592"/>
    <w:lvl w:ilvl="0" w:tplc="17743B8E">
      <w:start w:val="30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2B21499F"/>
    <w:multiLevelType w:val="hybridMultilevel"/>
    <w:tmpl w:val="39C83ACC"/>
    <w:lvl w:ilvl="0" w:tplc="3D08D57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15D0CA6"/>
    <w:multiLevelType w:val="hybridMultilevel"/>
    <w:tmpl w:val="D180B436"/>
    <w:lvl w:ilvl="0" w:tplc="DB56F85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349D2AB5"/>
    <w:multiLevelType w:val="hybridMultilevel"/>
    <w:tmpl w:val="D54EBFA2"/>
    <w:lvl w:ilvl="0" w:tplc="5DA03132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42672F95"/>
    <w:multiLevelType w:val="hybridMultilevel"/>
    <w:tmpl w:val="838C288C"/>
    <w:lvl w:ilvl="0" w:tplc="218A18C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648E598C"/>
    <w:multiLevelType w:val="hybridMultilevel"/>
    <w:tmpl w:val="1E2CE066"/>
    <w:lvl w:ilvl="0" w:tplc="6EDA208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692F0270"/>
    <w:multiLevelType w:val="hybridMultilevel"/>
    <w:tmpl w:val="6862D5B2"/>
    <w:lvl w:ilvl="0" w:tplc="1666C836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0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compat/>
  <w:rsids>
    <w:rsidRoot w:val="00A94A18"/>
    <w:rsid w:val="00011EAB"/>
    <w:rsid w:val="000172A4"/>
    <w:rsid w:val="000201FB"/>
    <w:rsid w:val="000A7936"/>
    <w:rsid w:val="000B2A01"/>
    <w:rsid w:val="000C5DAB"/>
    <w:rsid w:val="000D3045"/>
    <w:rsid w:val="000D3E10"/>
    <w:rsid w:val="000D4D0D"/>
    <w:rsid w:val="000D5798"/>
    <w:rsid w:val="000D716A"/>
    <w:rsid w:val="0011350D"/>
    <w:rsid w:val="001137F4"/>
    <w:rsid w:val="001166D2"/>
    <w:rsid w:val="001248E1"/>
    <w:rsid w:val="0016502C"/>
    <w:rsid w:val="001708D4"/>
    <w:rsid w:val="00171042"/>
    <w:rsid w:val="00172C57"/>
    <w:rsid w:val="001D0857"/>
    <w:rsid w:val="001D4253"/>
    <w:rsid w:val="002233A8"/>
    <w:rsid w:val="00242A85"/>
    <w:rsid w:val="00244E17"/>
    <w:rsid w:val="002525C9"/>
    <w:rsid w:val="00257D4A"/>
    <w:rsid w:val="00280FBD"/>
    <w:rsid w:val="002A7E49"/>
    <w:rsid w:val="00332649"/>
    <w:rsid w:val="003776FC"/>
    <w:rsid w:val="00395C8B"/>
    <w:rsid w:val="003C7A49"/>
    <w:rsid w:val="00406A96"/>
    <w:rsid w:val="0043044E"/>
    <w:rsid w:val="004513AC"/>
    <w:rsid w:val="00461735"/>
    <w:rsid w:val="00486C4A"/>
    <w:rsid w:val="004958E4"/>
    <w:rsid w:val="004B7BB4"/>
    <w:rsid w:val="004C75AA"/>
    <w:rsid w:val="0050681F"/>
    <w:rsid w:val="00527EC5"/>
    <w:rsid w:val="0054573E"/>
    <w:rsid w:val="00556C19"/>
    <w:rsid w:val="00560BEC"/>
    <w:rsid w:val="0056342B"/>
    <w:rsid w:val="00575165"/>
    <w:rsid w:val="005A157D"/>
    <w:rsid w:val="005D722B"/>
    <w:rsid w:val="00600ABE"/>
    <w:rsid w:val="00610C31"/>
    <w:rsid w:val="0061218E"/>
    <w:rsid w:val="0066796B"/>
    <w:rsid w:val="006C0180"/>
    <w:rsid w:val="006D758E"/>
    <w:rsid w:val="006E4277"/>
    <w:rsid w:val="006F020B"/>
    <w:rsid w:val="006F1B8C"/>
    <w:rsid w:val="006F346D"/>
    <w:rsid w:val="00707928"/>
    <w:rsid w:val="00735212"/>
    <w:rsid w:val="007557F3"/>
    <w:rsid w:val="007645A1"/>
    <w:rsid w:val="0079197C"/>
    <w:rsid w:val="00796430"/>
    <w:rsid w:val="007A4CF5"/>
    <w:rsid w:val="007C0E16"/>
    <w:rsid w:val="007C5BAF"/>
    <w:rsid w:val="007F1BAF"/>
    <w:rsid w:val="00810668"/>
    <w:rsid w:val="00820091"/>
    <w:rsid w:val="008248FC"/>
    <w:rsid w:val="00827807"/>
    <w:rsid w:val="0083059E"/>
    <w:rsid w:val="0083457E"/>
    <w:rsid w:val="0084373F"/>
    <w:rsid w:val="008457C6"/>
    <w:rsid w:val="00877885"/>
    <w:rsid w:val="008B3C92"/>
    <w:rsid w:val="008E2605"/>
    <w:rsid w:val="008E3FF3"/>
    <w:rsid w:val="00900303"/>
    <w:rsid w:val="0090416C"/>
    <w:rsid w:val="009329EC"/>
    <w:rsid w:val="00945262"/>
    <w:rsid w:val="009655CE"/>
    <w:rsid w:val="00970087"/>
    <w:rsid w:val="009E1C95"/>
    <w:rsid w:val="00A62875"/>
    <w:rsid w:val="00A91A06"/>
    <w:rsid w:val="00A93875"/>
    <w:rsid w:val="00A94A18"/>
    <w:rsid w:val="00AA6F89"/>
    <w:rsid w:val="00AC2628"/>
    <w:rsid w:val="00AC2E76"/>
    <w:rsid w:val="00AE113C"/>
    <w:rsid w:val="00AE46F5"/>
    <w:rsid w:val="00B03A8F"/>
    <w:rsid w:val="00B5355E"/>
    <w:rsid w:val="00B61251"/>
    <w:rsid w:val="00B83AE9"/>
    <w:rsid w:val="00B83D5D"/>
    <w:rsid w:val="00B8486D"/>
    <w:rsid w:val="00B901C3"/>
    <w:rsid w:val="00BA31E5"/>
    <w:rsid w:val="00BC07CB"/>
    <w:rsid w:val="00BC4F1A"/>
    <w:rsid w:val="00BD72EC"/>
    <w:rsid w:val="00CB6455"/>
    <w:rsid w:val="00CC1C81"/>
    <w:rsid w:val="00CF1431"/>
    <w:rsid w:val="00D07155"/>
    <w:rsid w:val="00D07A35"/>
    <w:rsid w:val="00D219CC"/>
    <w:rsid w:val="00D37DD9"/>
    <w:rsid w:val="00D94124"/>
    <w:rsid w:val="00DA05C1"/>
    <w:rsid w:val="00DC4999"/>
    <w:rsid w:val="00DE5FC7"/>
    <w:rsid w:val="00DF6DB3"/>
    <w:rsid w:val="00E0054F"/>
    <w:rsid w:val="00E645FD"/>
    <w:rsid w:val="00E70768"/>
    <w:rsid w:val="00E72569"/>
    <w:rsid w:val="00E875C2"/>
    <w:rsid w:val="00EA7679"/>
    <w:rsid w:val="00EE0A30"/>
    <w:rsid w:val="00F50CEF"/>
    <w:rsid w:val="00F5542F"/>
    <w:rsid w:val="00F83E07"/>
    <w:rsid w:val="00F876A1"/>
    <w:rsid w:val="00F90AC5"/>
    <w:rsid w:val="00FD6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E49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2A7E49"/>
    <w:pPr>
      <w:keepNext/>
      <w:widowControl w:val="0"/>
      <w:outlineLvl w:val="0"/>
    </w:pPr>
    <w:rPr>
      <w:rFonts w:ascii="Arial" w:hAnsi="Arial"/>
      <w:snapToGrid w:val="0"/>
      <w:szCs w:val="20"/>
      <w:lang w:val="uk-UA"/>
    </w:rPr>
  </w:style>
  <w:style w:type="paragraph" w:styleId="3">
    <w:name w:val="heading 3"/>
    <w:basedOn w:val="a"/>
    <w:next w:val="a"/>
    <w:qFormat/>
    <w:rsid w:val="002A7E49"/>
    <w:pPr>
      <w:keepNext/>
      <w:tabs>
        <w:tab w:val="left" w:pos="3261"/>
      </w:tabs>
      <w:jc w:val="center"/>
      <w:outlineLvl w:val="2"/>
    </w:pPr>
    <w:rPr>
      <w:b/>
      <w:bCs/>
      <w:sz w:val="20"/>
      <w:szCs w:val="20"/>
      <w:lang w:val="uk-UA"/>
    </w:rPr>
  </w:style>
  <w:style w:type="paragraph" w:styleId="4">
    <w:name w:val="heading 4"/>
    <w:basedOn w:val="a"/>
    <w:next w:val="a"/>
    <w:qFormat/>
    <w:rsid w:val="002A7E49"/>
    <w:pPr>
      <w:keepNext/>
      <w:tabs>
        <w:tab w:val="left" w:pos="3261"/>
      </w:tabs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2A7E49"/>
    <w:pPr>
      <w:keepNext/>
      <w:ind w:firstLine="720"/>
      <w:jc w:val="center"/>
      <w:outlineLvl w:val="4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A7E49"/>
    <w:pPr>
      <w:tabs>
        <w:tab w:val="left" w:pos="3261"/>
      </w:tabs>
      <w:jc w:val="center"/>
    </w:pPr>
    <w:rPr>
      <w:b/>
      <w:sz w:val="20"/>
      <w:szCs w:val="20"/>
      <w:lang w:val="uk-UA"/>
    </w:rPr>
  </w:style>
  <w:style w:type="paragraph" w:styleId="a4">
    <w:name w:val="Body Text Indent"/>
    <w:basedOn w:val="a"/>
    <w:rsid w:val="002A7E49"/>
    <w:pPr>
      <w:ind w:firstLine="720"/>
      <w:jc w:val="center"/>
    </w:pPr>
    <w:rPr>
      <w:lang w:val="uk-UA"/>
    </w:rPr>
  </w:style>
  <w:style w:type="paragraph" w:styleId="2">
    <w:name w:val="Body Text Indent 2"/>
    <w:basedOn w:val="a"/>
    <w:rsid w:val="002A7E49"/>
    <w:pPr>
      <w:ind w:firstLine="720"/>
    </w:pPr>
    <w:rPr>
      <w:lang w:val="uk-UA"/>
    </w:rPr>
  </w:style>
  <w:style w:type="character" w:styleId="a5">
    <w:name w:val="Hyperlink"/>
    <w:basedOn w:val="a0"/>
    <w:rsid w:val="00556C19"/>
    <w:rPr>
      <w:color w:val="0000FF"/>
      <w:u w:val="single"/>
    </w:rPr>
  </w:style>
  <w:style w:type="paragraph" w:styleId="a6">
    <w:name w:val="Balloon Text"/>
    <w:basedOn w:val="a"/>
    <w:link w:val="a7"/>
    <w:rsid w:val="00B848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8486D"/>
    <w:rPr>
      <w:rFonts w:ascii="Tahoma" w:hAnsi="Tahoma" w:cs="Tahoma"/>
      <w:sz w:val="16"/>
      <w:szCs w:val="16"/>
      <w:lang w:val="ru-RU" w:eastAsia="ru-RU"/>
    </w:rPr>
  </w:style>
  <w:style w:type="paragraph" w:styleId="a8">
    <w:name w:val="List Paragraph"/>
    <w:basedOn w:val="a"/>
    <w:uiPriority w:val="34"/>
    <w:qFormat/>
    <w:rsid w:val="00D37DD9"/>
    <w:pPr>
      <w:ind w:left="720"/>
      <w:contextualSpacing/>
    </w:pPr>
  </w:style>
  <w:style w:type="character" w:customStyle="1" w:styleId="portal-menuuser-email">
    <w:name w:val="portal-menu__user-email"/>
    <w:basedOn w:val="a0"/>
    <w:rsid w:val="008B3C92"/>
  </w:style>
  <w:style w:type="table" w:styleId="a9">
    <w:name w:val="Table Grid"/>
    <w:basedOn w:val="a1"/>
    <w:uiPriority w:val="39"/>
    <w:rsid w:val="001D4253"/>
    <w:rPr>
      <w:rFonts w:eastAsiaTheme="minorHAnsi"/>
      <w:b/>
      <w:bCs/>
      <w:kern w:val="28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2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7919">
          <w:marLeft w:val="90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1067">
          <w:marLeft w:val="90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.osvita.rda@ukr.net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60;&#1072;&#1081;&#1083;&#1080;%20&#1040;&#1090;&#1072;&#1084;&#1072;&#1085;&#1095;&#1091;&#1082;\DISK%20D\&#1041;&#1083;&#1072;&#1085;&#1082;%20&#1074;&#1077;&#1083;&#1080;&#1082;&#1080;&#1081;%20&#1085;&#1086;&#1074;&#1080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3579A-4357-4249-BDB7-F23F12FA5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великий новий</Template>
  <TotalTime>34</TotalTime>
  <Pages>1</Pages>
  <Words>1306</Words>
  <Characters>745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2047</CharactersWithSpaces>
  <SharedDoc>false</SharedDoc>
  <HLinks>
    <vt:vector size="6" baseType="variant">
      <vt:variant>
        <vt:i4>5308543</vt:i4>
      </vt:variant>
      <vt:variant>
        <vt:i4>3</vt:i4>
      </vt:variant>
      <vt:variant>
        <vt:i4>0</vt:i4>
      </vt:variant>
      <vt:variant>
        <vt:i4>5</vt:i4>
      </vt:variant>
      <vt:variant>
        <vt:lpwstr>mailto:vol.osvita.05@mail.ru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УОМтаС</dc:creator>
  <cp:lastModifiedBy>Юрист</cp:lastModifiedBy>
  <cp:revision>5</cp:revision>
  <cp:lastPrinted>2017-05-05T08:37:00Z</cp:lastPrinted>
  <dcterms:created xsi:type="dcterms:W3CDTF">2017-05-05T08:03:00Z</dcterms:created>
  <dcterms:modified xsi:type="dcterms:W3CDTF">2017-05-05T12:37:00Z</dcterms:modified>
</cp:coreProperties>
</file>