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BE" w:rsidRPr="0022252C" w:rsidRDefault="00DF18BE" w:rsidP="00BA3BB3">
      <w:pPr>
        <w:spacing w:after="0" w:line="240" w:lineRule="auto"/>
        <w:ind w:left="4284" w:right="43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C02E3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2pt;visibility:visible">
            <v:imagedata r:id="rId5" o:title=""/>
          </v:shape>
        </w:pict>
      </w:r>
    </w:p>
    <w:p w:rsidR="00DF18BE" w:rsidRPr="0022252C" w:rsidRDefault="00DF18BE" w:rsidP="00BA3BB3">
      <w:pPr>
        <w:shd w:val="clear" w:color="auto" w:fill="FFFFFF"/>
        <w:spacing w:before="197" w:after="0" w:line="240" w:lineRule="auto"/>
        <w:ind w:right="29"/>
        <w:jc w:val="center"/>
        <w:rPr>
          <w:rFonts w:ascii="Times New Roman" w:hAnsi="Times New Roman"/>
        </w:rPr>
      </w:pPr>
      <w:r w:rsidRPr="0022252C">
        <w:rPr>
          <w:rFonts w:ascii="Times New Roman" w:hAnsi="Times New Roman"/>
          <w:b/>
          <w:bCs/>
          <w:spacing w:val="-3"/>
          <w:sz w:val="24"/>
          <w:szCs w:val="24"/>
        </w:rPr>
        <w:t>УКРАЇНА</w:t>
      </w:r>
    </w:p>
    <w:p w:rsidR="00DF18BE" w:rsidRPr="0022252C" w:rsidRDefault="00DF18BE" w:rsidP="00BA3BB3">
      <w:pPr>
        <w:shd w:val="clear" w:color="auto" w:fill="FFFFFF"/>
        <w:spacing w:before="2" w:after="0" w:line="240" w:lineRule="auto"/>
        <w:ind w:right="41"/>
        <w:jc w:val="center"/>
        <w:rPr>
          <w:rFonts w:ascii="Times New Roman" w:hAnsi="Times New Roman"/>
          <w:sz w:val="24"/>
          <w:szCs w:val="24"/>
        </w:rPr>
      </w:pPr>
      <w:r w:rsidRPr="0022252C">
        <w:rPr>
          <w:rFonts w:ascii="Times New Roman" w:hAnsi="Times New Roman"/>
          <w:b/>
          <w:bCs/>
          <w:spacing w:val="-1"/>
          <w:sz w:val="24"/>
          <w:szCs w:val="24"/>
        </w:rPr>
        <w:t>КИЇВСЬКА ОБЛАСТЬ</w:t>
      </w:r>
    </w:p>
    <w:p w:rsidR="00DF18BE" w:rsidRPr="0022252C" w:rsidRDefault="00DF18BE" w:rsidP="00BA3BB3">
      <w:pPr>
        <w:shd w:val="clear" w:color="auto" w:fill="FFFFFF"/>
        <w:spacing w:after="0" w:line="240" w:lineRule="auto"/>
        <w:ind w:right="31"/>
        <w:jc w:val="center"/>
        <w:rPr>
          <w:rFonts w:ascii="Times New Roman" w:hAnsi="Times New Roman"/>
          <w:sz w:val="24"/>
          <w:szCs w:val="24"/>
        </w:rPr>
      </w:pPr>
      <w:r w:rsidRPr="0022252C">
        <w:rPr>
          <w:rFonts w:ascii="Times New Roman" w:hAnsi="Times New Roman"/>
          <w:b/>
          <w:bCs/>
          <w:spacing w:val="-1"/>
          <w:sz w:val="24"/>
          <w:szCs w:val="24"/>
        </w:rPr>
        <w:t>БУЧАНСЬКА МІСЬКА РАДА</w:t>
      </w:r>
    </w:p>
    <w:p w:rsidR="00DF18BE" w:rsidRPr="0022252C" w:rsidRDefault="00DF18BE" w:rsidP="00BA3BB3">
      <w:pPr>
        <w:shd w:val="clear" w:color="auto" w:fill="FFFFFF"/>
        <w:spacing w:after="0" w:line="240" w:lineRule="auto"/>
        <w:ind w:right="31"/>
        <w:jc w:val="center"/>
        <w:rPr>
          <w:rFonts w:ascii="Times New Roman" w:hAnsi="Times New Roman"/>
          <w:sz w:val="24"/>
          <w:szCs w:val="24"/>
        </w:rPr>
      </w:pPr>
      <w:r w:rsidRPr="0022252C">
        <w:rPr>
          <w:rFonts w:ascii="Times New Roman" w:hAnsi="Times New Roman"/>
          <w:b/>
          <w:bCs/>
          <w:spacing w:val="-14"/>
          <w:sz w:val="24"/>
          <w:szCs w:val="24"/>
        </w:rPr>
        <w:t>ВІДДІЛ ОСВІТИ</w:t>
      </w:r>
    </w:p>
    <w:p w:rsidR="00DF18BE" w:rsidRPr="0022252C" w:rsidRDefault="00DF18BE" w:rsidP="00BA3BB3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22252C">
        <w:rPr>
          <w:rFonts w:ascii="Times New Roman" w:hAnsi="Times New Roman"/>
          <w:sz w:val="24"/>
          <w:szCs w:val="24"/>
        </w:rPr>
        <w:t xml:space="preserve">08292, Київська область, м. </w:t>
      </w:r>
      <w:smartTag w:uri="urn:schemas-microsoft-com:office:smarttags" w:element="PersonName">
        <w:r w:rsidRPr="0022252C">
          <w:rPr>
            <w:rFonts w:ascii="Times New Roman" w:hAnsi="Times New Roman"/>
            <w:sz w:val="24"/>
            <w:szCs w:val="24"/>
          </w:rPr>
          <w:t>Буча</w:t>
        </w:r>
      </w:smartTag>
      <w:r w:rsidRPr="0022252C">
        <w:rPr>
          <w:rFonts w:ascii="Times New Roman" w:hAnsi="Times New Roman"/>
          <w:sz w:val="24"/>
          <w:szCs w:val="24"/>
        </w:rPr>
        <w:t>, вул. Островського,36</w:t>
      </w:r>
    </w:p>
    <w:p w:rsidR="00DF18BE" w:rsidRPr="0022252C" w:rsidRDefault="00DF18BE" w:rsidP="00BA3BB3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22252C">
        <w:rPr>
          <w:rFonts w:ascii="Times New Roman" w:hAnsi="Times New Roman"/>
          <w:sz w:val="24"/>
          <w:szCs w:val="24"/>
        </w:rPr>
        <w:t xml:space="preserve">тел./факс  (04597) 49-704, e-mail: </w:t>
      </w:r>
      <w:r w:rsidRPr="0080196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i</w:t>
      </w:r>
      <w:r w:rsidRPr="00801968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r w:rsidRPr="0080196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bo</w:t>
      </w:r>
      <w:r w:rsidRPr="00801968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80196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gov</w:t>
      </w:r>
      <w:r w:rsidRPr="00801968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80196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ua</w:t>
      </w:r>
    </w:p>
    <w:p w:rsidR="00DF18BE" w:rsidRPr="0022252C" w:rsidRDefault="00DF18BE" w:rsidP="00BA3BB3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22252C">
        <w:rPr>
          <w:rFonts w:ascii="Times New Roman" w:hAnsi="Times New Roman"/>
          <w:sz w:val="24"/>
          <w:szCs w:val="24"/>
        </w:rPr>
        <w:t>ідентифікаційний код 34357364</w:t>
      </w:r>
    </w:p>
    <w:p w:rsidR="00DF18BE" w:rsidRPr="0022252C" w:rsidRDefault="00DF18BE" w:rsidP="00BA3BB3">
      <w:pPr>
        <w:shd w:val="clear" w:color="auto" w:fill="FFFFFF"/>
        <w:spacing w:after="120" w:line="240" w:lineRule="auto"/>
        <w:ind w:right="2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left:0;text-align:left;flip:y;z-index:251658240" from="-22.35pt,4.25pt" to="473pt,6pt" strokeweight="5pt">
            <v:stroke linestyle="thinThick"/>
          </v:line>
        </w:pict>
      </w:r>
    </w:p>
    <w:p w:rsidR="00DF18BE" w:rsidRPr="00BA3BB3" w:rsidRDefault="00DF18BE" w:rsidP="00BA3BB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>
        <w:rPr>
          <w:rFonts w:ascii="Times New Roman" w:hAnsi="Times New Roman"/>
          <w:b/>
          <w:sz w:val="24"/>
          <w:szCs w:val="24"/>
        </w:rPr>
        <w:t>.</w:t>
      </w:r>
      <w:r w:rsidRPr="00410ACF">
        <w:rPr>
          <w:rFonts w:ascii="Times New Roman" w:hAnsi="Times New Roman"/>
          <w:b/>
          <w:sz w:val="24"/>
          <w:szCs w:val="24"/>
        </w:rPr>
        <w:t xml:space="preserve">09.2016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b/>
          <w:sz w:val="24"/>
          <w:szCs w:val="24"/>
          <w:lang w:val="uk-UA"/>
        </w:rPr>
        <w:t>825</w:t>
      </w:r>
    </w:p>
    <w:p w:rsidR="00DF18BE" w:rsidRDefault="00DF18BE" w:rsidP="001D0A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18BE" w:rsidRPr="00BA3BB3" w:rsidRDefault="00DF18BE" w:rsidP="00BA3B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A3BB3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Pr="00BA3BB3">
        <w:rPr>
          <w:rFonts w:ascii="Times New Roman" w:hAnsi="Times New Roman"/>
          <w:b/>
          <w:sz w:val="28"/>
          <w:szCs w:val="28"/>
          <w:lang w:eastAsia="ru-RU"/>
        </w:rPr>
        <w:t>родан Ользі</w:t>
      </w:r>
    </w:p>
    <w:p w:rsidR="00DF18BE" w:rsidRPr="00BA3BB3" w:rsidRDefault="00DF18BE" w:rsidP="00BA3B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BA3BB3">
        <w:rPr>
          <w:rFonts w:ascii="Times New Roman" w:hAnsi="Times New Roman"/>
          <w:sz w:val="24"/>
          <w:szCs w:val="24"/>
          <w:lang w:eastAsia="ru-RU"/>
        </w:rPr>
        <w:t>foi+request-13650-0052afce@dostup.pravda.com.ua</w:t>
      </w:r>
    </w:p>
    <w:p w:rsidR="00DF18BE" w:rsidRDefault="00DF18BE" w:rsidP="001D0A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18BE" w:rsidRDefault="00DF18BE" w:rsidP="001D0A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18BE" w:rsidRDefault="00DF18BE" w:rsidP="001D0A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18BE" w:rsidRDefault="00DF18BE" w:rsidP="00BA3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smartTag w:uri="urn:schemas-microsoft-com:office:smarttags" w:element="PersonName">
        <w:r w:rsidRPr="001D0A24">
          <w:rPr>
            <w:rFonts w:ascii="Times New Roman" w:hAnsi="Times New Roman"/>
            <w:sz w:val="28"/>
            <w:szCs w:val="28"/>
            <w:lang w:val="uk-UA"/>
          </w:rPr>
          <w:t xml:space="preserve">Відділ освіти </w:t>
        </w:r>
        <w:smartTag w:uri="urn:schemas-microsoft-com:office:smarttags" w:element="PersonName">
          <w:r w:rsidRPr="001D0A24">
            <w:rPr>
              <w:rFonts w:ascii="Times New Roman" w:hAnsi="Times New Roman"/>
              <w:sz w:val="28"/>
              <w:szCs w:val="28"/>
              <w:lang w:val="uk-UA"/>
            </w:rPr>
            <w:t>Буча</w:t>
          </w:r>
        </w:smartTag>
        <w:r w:rsidRPr="001D0A24">
          <w:rPr>
            <w:rFonts w:ascii="Times New Roman" w:hAnsi="Times New Roman"/>
            <w:sz w:val="28"/>
            <w:szCs w:val="28"/>
            <w:lang w:val="uk-UA"/>
          </w:rPr>
          <w:t>нської міської ради</w:t>
        </w:r>
      </w:smartTag>
      <w:r w:rsidRPr="001D0A24">
        <w:rPr>
          <w:rFonts w:ascii="Times New Roman" w:hAnsi="Times New Roman"/>
          <w:sz w:val="28"/>
          <w:szCs w:val="28"/>
          <w:lang w:val="uk-UA"/>
        </w:rPr>
        <w:t xml:space="preserve"> розглянув Ваш запит на отримання публічної інформації від 19.09.2016 року і повідомляє наступне:</w:t>
      </w:r>
    </w:p>
    <w:p w:rsidR="00DF18BE" w:rsidRDefault="00DF18BE" w:rsidP="001D0A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D0A24">
        <w:rPr>
          <w:rFonts w:ascii="Times New Roman" w:hAnsi="Times New Roman"/>
          <w:sz w:val="28"/>
          <w:szCs w:val="28"/>
          <w:lang w:val="uk-UA"/>
        </w:rPr>
        <w:t xml:space="preserve">Відділ освіти складається з управління, 7 закладів по КФК 070201 «Загальноосвітні школи» з яких: 5 – загальноосвітні школи, 1 – гімназія, 1 – навчально-виховний комплекс «Школа І ступеня та дошкільний навчальний заклад «Берізка»; 6 дитячих дошкільних закладів, 1 центр позашкільної роботи, 1 методичний кабінет, 1 централізована бухгалтерія, 1 дитячо-юнацька спортивна школа. </w:t>
      </w:r>
      <w:r w:rsidRPr="001D0A24">
        <w:rPr>
          <w:rFonts w:ascii="Times New Roman" w:hAnsi="Times New Roman"/>
          <w:spacing w:val="-4"/>
          <w:sz w:val="28"/>
          <w:szCs w:val="28"/>
          <w:lang w:val="uk-UA"/>
        </w:rPr>
        <w:t xml:space="preserve">Фінансування закладів освіти здійснюється з місцевого та державного бюджету. Бухгалтерський облік </w:t>
      </w:r>
      <w:r w:rsidRPr="001D0A24">
        <w:rPr>
          <w:rFonts w:ascii="Times New Roman" w:hAnsi="Times New Roman"/>
          <w:sz w:val="28"/>
          <w:szCs w:val="28"/>
          <w:lang w:val="uk-UA"/>
        </w:rPr>
        <w:t xml:space="preserve">ведеться централізовано по всіх навчальних закладах по КФК  централізованою бухгалтерією відділу освіти. </w:t>
      </w:r>
    </w:p>
    <w:p w:rsidR="00DF18BE" w:rsidRPr="001D0A24" w:rsidRDefault="00DF18BE" w:rsidP="001D0A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18BE" w:rsidRDefault="00DF18BE" w:rsidP="001D0A24">
      <w:pPr>
        <w:tabs>
          <w:tab w:val="left" w:pos="1034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Додатки додаються:</w:t>
      </w:r>
    </w:p>
    <w:p w:rsidR="00DF18BE" w:rsidRDefault="00DF18BE" w:rsidP="001D0A24">
      <w:pPr>
        <w:pStyle w:val="ListParagraph"/>
        <w:numPr>
          <w:ilvl w:val="0"/>
          <w:numId w:val="1"/>
        </w:numPr>
        <w:tabs>
          <w:tab w:val="left" w:pos="10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D0A24">
        <w:rPr>
          <w:rFonts w:ascii="Times New Roman" w:hAnsi="Times New Roman"/>
          <w:sz w:val="28"/>
          <w:szCs w:val="28"/>
          <w:lang w:val="uk-UA"/>
        </w:rPr>
        <w:t>зведений кошторис на 2016 рік</w:t>
      </w:r>
      <w:r>
        <w:rPr>
          <w:rFonts w:ascii="Times New Roman" w:hAnsi="Times New Roman"/>
          <w:sz w:val="28"/>
          <w:szCs w:val="28"/>
          <w:lang w:val="uk-UA"/>
        </w:rPr>
        <w:t xml:space="preserve"> по КФК 070201;</w:t>
      </w:r>
    </w:p>
    <w:p w:rsidR="00DF18BE" w:rsidRDefault="00DF18BE" w:rsidP="001D0A24">
      <w:pPr>
        <w:pStyle w:val="ListParagraph"/>
        <w:numPr>
          <w:ilvl w:val="0"/>
          <w:numId w:val="1"/>
        </w:numPr>
        <w:tabs>
          <w:tab w:val="left" w:pos="103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зведений розрахунок до кошторису на 2016 рік;</w:t>
      </w:r>
    </w:p>
    <w:p w:rsidR="00DF18BE" w:rsidRDefault="00DF18BE" w:rsidP="001D0A24">
      <w:pPr>
        <w:pStyle w:val="ListParagraph"/>
        <w:numPr>
          <w:ilvl w:val="0"/>
          <w:numId w:val="1"/>
        </w:numPr>
        <w:tabs>
          <w:tab w:val="left" w:pos="103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зведений бюджетний запит.</w:t>
      </w:r>
    </w:p>
    <w:p w:rsidR="00DF18BE" w:rsidRDefault="00DF18BE" w:rsidP="00BA3BB3">
      <w:pPr>
        <w:pStyle w:val="ListParagraph"/>
        <w:tabs>
          <w:tab w:val="left" w:pos="103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18BE" w:rsidRDefault="00DF18BE" w:rsidP="00BA3BB3">
      <w:pPr>
        <w:pStyle w:val="ListParagraph"/>
        <w:tabs>
          <w:tab w:val="left" w:pos="103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18BE" w:rsidRDefault="00DF18BE" w:rsidP="00BA3BB3">
      <w:pPr>
        <w:pStyle w:val="ListParagraph"/>
        <w:tabs>
          <w:tab w:val="left" w:pos="103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18BE" w:rsidRPr="00BA3BB3" w:rsidRDefault="00DF18BE" w:rsidP="00BA3BB3">
      <w:pPr>
        <w:pStyle w:val="ListParagraph"/>
        <w:tabs>
          <w:tab w:val="left" w:pos="1034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(підпис)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A3BB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BA3BB3">
        <w:rPr>
          <w:rFonts w:ascii="Times New Roman" w:hAnsi="Times New Roman"/>
          <w:b/>
          <w:sz w:val="28"/>
          <w:szCs w:val="28"/>
          <w:lang w:val="uk-UA"/>
        </w:rPr>
        <w:t>О.І.Цимбал</w:t>
      </w:r>
    </w:p>
    <w:p w:rsidR="00DF18BE" w:rsidRDefault="00DF18BE" w:rsidP="00BA3BB3">
      <w:pPr>
        <w:pStyle w:val="ListParagraph"/>
        <w:tabs>
          <w:tab w:val="left" w:pos="103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18BE" w:rsidRDefault="00DF18BE" w:rsidP="00BA3BB3">
      <w:pPr>
        <w:pStyle w:val="ListParagraph"/>
        <w:tabs>
          <w:tab w:val="left" w:pos="1034"/>
        </w:tabs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BA3BB3">
        <w:rPr>
          <w:rFonts w:ascii="Times New Roman" w:hAnsi="Times New Roman"/>
          <w:sz w:val="20"/>
          <w:szCs w:val="20"/>
          <w:lang w:val="uk-UA"/>
        </w:rPr>
        <w:t>Боровик О.С.</w:t>
      </w:r>
    </w:p>
    <w:p w:rsidR="00DF18BE" w:rsidRPr="00BA3BB3" w:rsidRDefault="00DF18BE" w:rsidP="00BA3BB3">
      <w:pPr>
        <w:pStyle w:val="ListParagraph"/>
        <w:tabs>
          <w:tab w:val="left" w:pos="1034"/>
        </w:tabs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49-706</w:t>
      </w:r>
    </w:p>
    <w:sectPr w:rsidR="00DF18BE" w:rsidRPr="00BA3BB3" w:rsidSect="00BA3BB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6BA"/>
    <w:multiLevelType w:val="hybridMultilevel"/>
    <w:tmpl w:val="6E4A80A0"/>
    <w:lvl w:ilvl="0" w:tplc="604827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584"/>
    <w:rsid w:val="00091584"/>
    <w:rsid w:val="001D0A24"/>
    <w:rsid w:val="0022252C"/>
    <w:rsid w:val="00227048"/>
    <w:rsid w:val="002E7009"/>
    <w:rsid w:val="00410ACF"/>
    <w:rsid w:val="004F1639"/>
    <w:rsid w:val="007D2BF0"/>
    <w:rsid w:val="00801968"/>
    <w:rsid w:val="00AB644F"/>
    <w:rsid w:val="00B13227"/>
    <w:rsid w:val="00BA3BB3"/>
    <w:rsid w:val="00BB6AC7"/>
    <w:rsid w:val="00C02E31"/>
    <w:rsid w:val="00C1142B"/>
    <w:rsid w:val="00CD773E"/>
    <w:rsid w:val="00DF18BE"/>
    <w:rsid w:val="00F6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"/>
    <w:basedOn w:val="Normal"/>
    <w:uiPriority w:val="99"/>
    <w:rsid w:val="00BB6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BB6AC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6AC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D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200</Words>
  <Characters>1146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4</cp:revision>
  <dcterms:created xsi:type="dcterms:W3CDTF">2016-09-23T07:37:00Z</dcterms:created>
  <dcterms:modified xsi:type="dcterms:W3CDTF">2016-09-26T07:22:00Z</dcterms:modified>
</cp:coreProperties>
</file>